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AB51E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b/>
          <w:sz w:val="24"/>
          <w:szCs w:val="22"/>
        </w:rPr>
      </w:pPr>
      <w:r w:rsidRPr="009C4746">
        <w:rPr>
          <w:rFonts w:ascii="Arial Narrow" w:hAnsi="Arial Narrow"/>
          <w:b/>
          <w:sz w:val="24"/>
          <w:szCs w:val="22"/>
        </w:rPr>
        <w:t>Auszugsanzeige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Gesetz über das Meldewesen und Einwohnerregister (MERG)</w:t>
      </w:r>
      <w:r w:rsidRPr="009C4746">
        <w:rPr>
          <w:rFonts w:ascii="Arial Narrow" w:hAnsi="Arial Narrow"/>
          <w:sz w:val="22"/>
          <w:szCs w:val="22"/>
        </w:rPr>
        <w:br/>
        <w:t>Melden von Ein- und Auszug (§ 8)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Das MERG wiederholt und modifiziert die im GG festgehaltene Pflicht der Vermietenden, Liegenschaftsverwaltungen und Logsiebenden (Dritten), der Gemeinde den Ein- und Auszug von Mietenden und Logisnehmenden (Nutzungsberechtigen) zu melden. Die Meldung hat folgende Angaben zu erhalten.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numPr>
          <w:ilvl w:val="0"/>
          <w:numId w:val="1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Name und Adresse der oder des Dritten</w:t>
      </w:r>
    </w:p>
    <w:p w:rsidR="008350BB" w:rsidRPr="009C4746" w:rsidRDefault="008350BB" w:rsidP="006B53BA">
      <w:pPr>
        <w:numPr>
          <w:ilvl w:val="0"/>
          <w:numId w:val="1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Gebäudeadresse und amtliche Wohnungsnummer</w:t>
      </w:r>
    </w:p>
    <w:p w:rsidR="008350BB" w:rsidRPr="009C4746" w:rsidRDefault="008350BB" w:rsidP="006B53BA">
      <w:pPr>
        <w:numPr>
          <w:ilvl w:val="0"/>
          <w:numId w:val="1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Beginn oder Ende des Nutzungsrechtes</w:t>
      </w:r>
    </w:p>
    <w:p w:rsidR="008350BB" w:rsidRPr="009C4746" w:rsidRDefault="008350BB" w:rsidP="006B53BA">
      <w:pPr>
        <w:numPr>
          <w:ilvl w:val="0"/>
          <w:numId w:val="1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Name, Vorname und Staatsangehörigkeit der Nutzungsberechtigten</w:t>
      </w:r>
    </w:p>
    <w:p w:rsidR="008350BB" w:rsidRPr="009C4746" w:rsidRDefault="008350BB" w:rsidP="006B53BA">
      <w:pPr>
        <w:numPr>
          <w:ilvl w:val="0"/>
          <w:numId w:val="1"/>
        </w:numPr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>Geburtsdatum und Zuzugsort der Nutzungsberechtigten, sofern diese Angaben der oder dem Dritten bekannt sind</w:t>
      </w:r>
      <w:r w:rsidR="00E750C7"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/>
          <w:sz w:val="22"/>
          <w:szCs w:val="22"/>
        </w:rPr>
        <w:t>(Der Wegzugsort ist der Gemeinde nicht zu melden.)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9C4746">
        <w:rPr>
          <w:rFonts w:ascii="Arial Narrow" w:hAnsi="Arial Narrow"/>
          <w:b/>
          <w:sz w:val="22"/>
          <w:szCs w:val="22"/>
        </w:rPr>
        <w:t>Angaben zum Auszugsort:</w:t>
      </w:r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 xml:space="preserve">Im Haus (Strasse und Nr.): </w:t>
      </w:r>
      <w:r w:rsidRPr="009C4746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60822648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A331B" w:rsidRPr="009C4746" w:rsidRDefault="008350BB" w:rsidP="006B53BA">
      <w:pPr>
        <w:tabs>
          <w:tab w:val="left" w:pos="2552"/>
          <w:tab w:val="left" w:pos="3686"/>
          <w:tab w:val="left" w:pos="4820"/>
          <w:tab w:val="left" w:pos="6096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t xml:space="preserve">Stockwerk: </w:t>
      </w:r>
      <w:r w:rsidR="00EA331B" w:rsidRPr="009C4746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935439330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Pr="009C4746">
        <w:rPr>
          <w:rFonts w:ascii="Arial Narrow" w:hAnsi="Arial Narrow"/>
          <w:sz w:val="22"/>
          <w:szCs w:val="22"/>
        </w:rPr>
        <w:t xml:space="preserve"> Links</w:t>
      </w:r>
      <w:r w:rsidR="00EA331B"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="00EA331B" w:rsidRPr="009C4746">
        <w:rPr>
          <w:rFonts w:ascii="Arial Narrow" w:hAnsi="Arial Narrow" w:cs="Arial"/>
          <w:sz w:val="22"/>
          <w:szCs w:val="22"/>
        </w:rPr>
        <w:t xml:space="preserve"> Mitte </w:t>
      </w: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="00EA331B" w:rsidRPr="009C4746">
        <w:rPr>
          <w:rFonts w:ascii="Arial Narrow" w:hAnsi="Arial Narrow" w:cs="Arial"/>
          <w:sz w:val="22"/>
          <w:szCs w:val="22"/>
        </w:rPr>
        <w:t xml:space="preserve"> Rechts</w:t>
      </w:r>
    </w:p>
    <w:p w:rsidR="008350BB" w:rsidRPr="009C4746" w:rsidRDefault="008350BB" w:rsidP="006B53BA">
      <w:pPr>
        <w:tabs>
          <w:tab w:val="left" w:pos="2552"/>
          <w:tab w:val="left" w:pos="3686"/>
          <w:tab w:val="left" w:pos="4820"/>
          <w:tab w:val="left" w:pos="6096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Anzahl Zimmer:</w:t>
      </w:r>
      <w:r w:rsidR="00EA331B" w:rsidRPr="009C4746">
        <w:rPr>
          <w:rFonts w:ascii="Arial Narrow" w:hAnsi="Arial Narrow" w:cs="Arial"/>
          <w:sz w:val="22"/>
          <w:szCs w:val="22"/>
        </w:rPr>
        <w:tab/>
      </w:r>
      <w:r w:rsidRPr="009C4746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686474859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 xml:space="preserve">Amtliche Wohnungsnummer: 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03567693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E750C7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Auszugsdatum</w:t>
      </w:r>
      <w:r w:rsidR="008350BB" w:rsidRPr="009C4746">
        <w:rPr>
          <w:rFonts w:ascii="Arial Narrow" w:hAnsi="Arial Narrow" w:cs="Arial"/>
          <w:sz w:val="22"/>
          <w:szCs w:val="22"/>
        </w:rPr>
        <w:t>:</w:t>
      </w:r>
      <w:r w:rsidR="008350BB"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178307849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 xml:space="preserve">Als: </w:t>
      </w:r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Pr="009C4746">
        <w:rPr>
          <w:rFonts w:ascii="Arial Narrow" w:hAnsi="Arial Narrow" w:cs="Arial"/>
          <w:sz w:val="22"/>
          <w:szCs w:val="22"/>
        </w:rPr>
        <w:t xml:space="preserve"> Wohnungsmieter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 w:cs="Arial"/>
          <w:sz w:val="22"/>
          <w:szCs w:val="22"/>
        </w:rPr>
        <w:t>Zimmermieter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 w:cs="Arial"/>
          <w:sz w:val="22"/>
          <w:szCs w:val="22"/>
        </w:rPr>
        <w:t>Familienmitglied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 w:cs="Arial"/>
          <w:sz w:val="22"/>
          <w:szCs w:val="22"/>
        </w:rPr>
        <w:t>Gast</w:t>
      </w: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4746">
        <w:rPr>
          <w:rFonts w:ascii="Arial Narrow" w:hAnsi="Arial Narrow"/>
          <w:sz w:val="22"/>
          <w:szCs w:val="22"/>
        </w:rPr>
        <w:instrText xml:space="preserve"> FORMCHECKBOX </w:instrText>
      </w:r>
      <w:r w:rsidR="00151912">
        <w:rPr>
          <w:rFonts w:ascii="Arial Narrow" w:hAnsi="Arial Narrow"/>
          <w:sz w:val="22"/>
          <w:szCs w:val="22"/>
        </w:rPr>
      </w:r>
      <w:r w:rsidR="00151912">
        <w:rPr>
          <w:rFonts w:ascii="Arial Narrow" w:hAnsi="Arial Narrow"/>
          <w:sz w:val="22"/>
          <w:szCs w:val="22"/>
        </w:rPr>
        <w:fldChar w:fldCharType="separate"/>
      </w:r>
      <w:r w:rsidRPr="009C4746">
        <w:rPr>
          <w:rFonts w:ascii="Arial Narrow" w:hAnsi="Arial Narrow"/>
          <w:sz w:val="22"/>
          <w:szCs w:val="22"/>
        </w:rPr>
        <w:fldChar w:fldCharType="end"/>
      </w:r>
      <w:r w:rsidRPr="009C4746">
        <w:rPr>
          <w:rFonts w:ascii="Arial Narrow" w:hAnsi="Arial Narrow"/>
          <w:sz w:val="22"/>
          <w:szCs w:val="22"/>
        </w:rPr>
        <w:t xml:space="preserve"> </w:t>
      </w:r>
      <w:r w:rsidRPr="009C4746">
        <w:rPr>
          <w:rFonts w:ascii="Arial Narrow" w:hAnsi="Arial Narrow" w:cs="Arial"/>
          <w:sz w:val="22"/>
          <w:szCs w:val="22"/>
        </w:rPr>
        <w:t>Geschäftslokalmieter</w:t>
      </w:r>
    </w:p>
    <w:p w:rsidR="00AB51EB" w:rsidRPr="009C4746" w:rsidRDefault="00AB51EB" w:rsidP="006B53B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9C4746">
        <w:rPr>
          <w:rFonts w:ascii="Arial Narrow" w:hAnsi="Arial Narrow" w:cs="Arial"/>
          <w:b/>
          <w:sz w:val="22"/>
          <w:szCs w:val="22"/>
        </w:rPr>
        <w:t>Angaben der ausziehenden Person:</w:t>
      </w:r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Name/Vorname: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47368247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Geburtsdatum: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57551389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Heimatort/Staatsangeh</w:t>
      </w:r>
      <w:r w:rsidR="00804697" w:rsidRPr="009C4746">
        <w:rPr>
          <w:rFonts w:ascii="Arial Narrow" w:hAnsi="Arial Narrow" w:cs="Arial"/>
          <w:sz w:val="22"/>
          <w:szCs w:val="22"/>
        </w:rPr>
        <w:t>örigkeit</w:t>
      </w:r>
      <w:r w:rsidRPr="009C4746">
        <w:rPr>
          <w:rFonts w:ascii="Arial Narrow" w:hAnsi="Arial Narrow" w:cs="Arial"/>
          <w:sz w:val="22"/>
          <w:szCs w:val="22"/>
        </w:rPr>
        <w:t>: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136754163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Weggezogen nach: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835756968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8350BB" w:rsidP="006B53BA">
      <w:pPr>
        <w:tabs>
          <w:tab w:val="left" w:pos="2694"/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9C4746">
        <w:rPr>
          <w:rFonts w:ascii="Arial Narrow" w:hAnsi="Arial Narrow" w:cs="Arial"/>
          <w:b/>
          <w:sz w:val="22"/>
          <w:szCs w:val="22"/>
        </w:rPr>
        <w:t>Angaben des Vermieters:</w:t>
      </w:r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 xml:space="preserve">Name/Vorname: 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950381655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8350BB" w:rsidP="006B53B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C4746">
        <w:rPr>
          <w:rFonts w:ascii="Arial Narrow" w:hAnsi="Arial Narrow" w:cs="Arial"/>
          <w:sz w:val="22"/>
          <w:szCs w:val="22"/>
        </w:rPr>
        <w:t>Firma:</w:t>
      </w:r>
      <w:r w:rsidRPr="009C4746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061283138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8350BB" w:rsidRPr="009C4746" w:rsidRDefault="008350BB" w:rsidP="006B53BA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C4746" w:rsidRDefault="008350BB" w:rsidP="006B53BA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9C4746">
        <w:rPr>
          <w:rFonts w:ascii="Arial Narrow" w:hAnsi="Arial Narrow"/>
          <w:b/>
          <w:sz w:val="22"/>
          <w:szCs w:val="22"/>
        </w:rPr>
        <w:t>Ort und Datum:</w:t>
      </w:r>
      <w:r w:rsidRPr="009C4746">
        <w:rPr>
          <w:rFonts w:ascii="Arial Narrow" w:hAnsi="Arial Narrow"/>
          <w:b/>
          <w:sz w:val="22"/>
          <w:szCs w:val="22"/>
        </w:rPr>
        <w:tab/>
        <w:t>Unterschrift des Vermieters</w:t>
      </w:r>
    </w:p>
    <w:p w:rsidR="00804697" w:rsidRPr="009C4746" w:rsidRDefault="00804697" w:rsidP="006B53BA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</w:p>
    <w:p w:rsidR="008350BB" w:rsidRPr="009C4746" w:rsidRDefault="00151912" w:rsidP="006B53BA">
      <w:pPr>
        <w:tabs>
          <w:tab w:val="left" w:pos="4820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868259057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8350BB" w:rsidRPr="009C4746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444079264"/>
          <w:placeholder>
            <w:docPart w:val="DefaultPlaceholder_1081868574"/>
          </w:placeholder>
          <w:showingPlcHdr/>
          <w:text/>
        </w:sdtPr>
        <w:sdtEndPr/>
        <w:sdtContent>
          <w:r w:rsidR="00EA331B" w:rsidRPr="009C4746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sectPr w:rsidR="008350BB" w:rsidRPr="009C4746" w:rsidSect="008350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C8" w:rsidRDefault="004F2AC8">
      <w:r>
        <w:separator/>
      </w:r>
    </w:p>
  </w:endnote>
  <w:endnote w:type="continuationSeparator" w:id="0">
    <w:p w:rsidR="004F2AC8" w:rsidRDefault="004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BB" w:rsidRDefault="008350BB" w:rsidP="008350BB">
    <w:pPr>
      <w:pStyle w:val="Fuzeile"/>
      <w:tabs>
        <w:tab w:val="clear" w:pos="4536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tab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151912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151912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B" w:rsidRDefault="00AB51EB">
    <w:pPr>
      <w:pStyle w:val="Fuzeile"/>
    </w:pPr>
    <w:r>
      <w:fldChar w:fldCharType="begin"/>
    </w:r>
    <w:r>
      <w:instrText xml:space="preserve"> DATEINAME\p  \* MERGEFORMAT </w:instrText>
    </w:r>
    <w:r>
      <w:fldChar w:fldCharType="end"/>
    </w:r>
    <w:r>
      <w:fldChar w:fldCharType="begin"/>
    </w:r>
    <w:r>
      <w:instrText xml:space="preserve"> DATEINAME\P  \* MERGEFORMAT </w:instrText>
    </w:r>
    <w:r>
      <w:fldChar w:fldCharType="end"/>
    </w:r>
    <w:r w:rsidR="00151912">
      <w:fldChar w:fldCharType="begin"/>
    </w:r>
    <w:r w:rsidR="00151912">
      <w:instrText xml:space="preserve"> FILENAME \p \* MERGEFORMAT </w:instrText>
    </w:r>
    <w:r w:rsidR="00151912">
      <w:fldChar w:fldCharType="separate"/>
    </w:r>
    <w:r w:rsidR="00EC284C">
      <w:rPr>
        <w:noProof/>
      </w:rPr>
      <w:t>Z:\Sekretariat Gemeindeschreiber\Orgsys - Organisationssystem Gemeinde Niederglatt\A0.3-01 OrgNGL\Archiv Formulare\F 2.1-02 A Auszugsanzeige.docx</w:t>
    </w:r>
    <w:r w:rsidR="00151912">
      <w:rPr>
        <w:noProof/>
      </w:rPr>
      <w:fldChar w:fldCharType="end"/>
    </w:r>
    <w:r>
      <w:t>/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C8" w:rsidRDefault="004F2AC8">
      <w:r>
        <w:separator/>
      </w:r>
    </w:p>
  </w:footnote>
  <w:footnote w:type="continuationSeparator" w:id="0">
    <w:p w:rsidR="004F2AC8" w:rsidRDefault="004F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BB" w:rsidRPr="00CB4AD4" w:rsidRDefault="008350BB" w:rsidP="008350BB">
    <w:pPr>
      <w:pStyle w:val="Kopfzeile"/>
      <w:rPr>
        <w:rFonts w:ascii="Arial Narrow" w:hAnsi="Arial Narrow"/>
        <w:b/>
        <w:sz w:val="22"/>
      </w:rPr>
    </w:pPr>
    <w:r w:rsidRPr="00CB4AD4">
      <w:rPr>
        <w:rFonts w:ascii="Arial Narrow" w:hAnsi="Arial Narrow"/>
        <w:noProof/>
        <w:sz w:val="22"/>
        <w:lang w:val="de-CH" w:eastAsia="de-CH"/>
      </w:rPr>
      <w:drawing>
        <wp:anchor distT="0" distB="0" distL="114300" distR="114300" simplePos="0" relativeHeight="251659264" behindDoc="0" locked="0" layoutInCell="1" allowOverlap="1" wp14:anchorId="223E4E46" wp14:editId="4B4D8B1A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35" cy="1076325"/>
          <wp:effectExtent l="0" t="0" r="0" b="9525"/>
          <wp:wrapNone/>
          <wp:docPr id="2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G_Niederglatt_sw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912">
      <w:rPr>
        <w:rFonts w:ascii="Arial Narrow" w:hAnsi="Arial Narrow"/>
        <w:b/>
        <w:sz w:val="22"/>
      </w:rPr>
      <w:t>F</w:t>
    </w:r>
    <w:r>
      <w:rPr>
        <w:rFonts w:ascii="Arial Narrow" w:hAnsi="Arial Narrow"/>
        <w:b/>
        <w:sz w:val="22"/>
      </w:rPr>
      <w:t>2.1-02</w:t>
    </w:r>
    <w:r w:rsidRPr="00CB4AD4">
      <w:rPr>
        <w:rFonts w:ascii="Arial Narrow" w:hAnsi="Arial Narrow"/>
        <w:b/>
        <w:sz w:val="22"/>
      </w:rPr>
      <w:t>A</w:t>
    </w:r>
  </w:p>
  <w:p w:rsidR="008350BB" w:rsidRPr="008350BB" w:rsidRDefault="008350BB" w:rsidP="008350BB">
    <w:pPr>
      <w:pStyle w:val="Kopfzeile"/>
      <w:rPr>
        <w:sz w:val="22"/>
      </w:rPr>
    </w:pPr>
    <w:r>
      <w:rPr>
        <w:rFonts w:ascii="Arial Narrow" w:hAnsi="Arial Narrow"/>
        <w:sz w:val="22"/>
      </w:rPr>
      <w:t>11.07.2018/Fassung 14</w:t>
    </w:r>
    <w:r w:rsidRPr="00CB4AD4">
      <w:rPr>
        <w:rFonts w:ascii="Arial Narrow" w:hAnsi="Arial Narrow"/>
        <w:sz w:val="22"/>
      </w:rPr>
      <w:t>.09.2018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B" w:rsidRDefault="00AB51EB">
    <w:pPr>
      <w:pStyle w:val="Kopfzeile"/>
      <w:ind w:firstLine="1134"/>
      <w:rPr>
        <w:b/>
        <w:spacing w:val="20"/>
        <w:sz w:val="36"/>
      </w:rPr>
    </w:pPr>
    <w:r>
      <w:rPr>
        <w:b/>
        <w:spacing w:val="20"/>
        <w:sz w:val="36"/>
      </w:rPr>
      <w:tab/>
      <w:t>GEMEINDERAT   8172 NIEDERGLATT</w:t>
    </w:r>
  </w:p>
  <w:p w:rsidR="00AB51EB" w:rsidRDefault="00AB51EB">
    <w:pPr>
      <w:pStyle w:val="Kopfzeile"/>
      <w:ind w:firstLine="1134"/>
      <w:rPr>
        <w:b/>
        <w:spacing w:val="20"/>
        <w:sz w:val="8"/>
      </w:rPr>
    </w:pPr>
  </w:p>
  <w:p w:rsidR="00AB51EB" w:rsidRDefault="00AB51EB">
    <w:pPr>
      <w:pStyle w:val="Kopfzeile"/>
      <w:ind w:firstLine="1134"/>
      <w:rPr>
        <w:b/>
        <w:spacing w:val="20"/>
        <w:sz w:val="8"/>
        <w:u w:val="single"/>
      </w:rPr>
    </w:pPr>
    <w:r>
      <w:rPr>
        <w:b/>
        <w:spacing w:val="20"/>
        <w:sz w:val="8"/>
        <w:u w:val="single"/>
      </w:rPr>
      <w:tab/>
    </w:r>
    <w:r>
      <w:rPr>
        <w:b/>
        <w:spacing w:val="20"/>
        <w:sz w:val="8"/>
        <w:u w:val="single"/>
      </w:rPr>
      <w:tab/>
    </w:r>
  </w:p>
  <w:p w:rsidR="00AB51EB" w:rsidRDefault="00AB51EB">
    <w:pPr>
      <w:pStyle w:val="Kopfzeile"/>
      <w:ind w:firstLine="1134"/>
      <w:rPr>
        <w:b/>
        <w:spacing w:val="20"/>
        <w:sz w:val="8"/>
      </w:rPr>
    </w:pPr>
  </w:p>
  <w:p w:rsidR="00AB51EB" w:rsidRDefault="00AB51EB">
    <w:pPr>
      <w:pStyle w:val="Kopfzeile"/>
      <w:ind w:firstLine="1134"/>
      <w:rPr>
        <w:sz w:val="20"/>
      </w:rPr>
    </w:pPr>
    <w:r>
      <w:rPr>
        <w:sz w:val="20"/>
      </w:rPr>
      <w:t>Im Eichi, Grafschaftstrasse 55, Telefon 01-850 14 00, Telefax 01-850 05 08</w:t>
    </w:r>
  </w:p>
  <w:p w:rsidR="00AB51EB" w:rsidRDefault="00AB51EB">
    <w:pPr>
      <w:pStyle w:val="Kopfzeile"/>
      <w:ind w:firstLine="1134"/>
      <w:rPr>
        <w:b/>
        <w:sz w:val="8"/>
      </w:rPr>
    </w:pPr>
  </w:p>
  <w:p w:rsidR="00AB51EB" w:rsidRDefault="00AB51EB">
    <w:pPr>
      <w:pStyle w:val="Kopfzeile"/>
      <w:ind w:firstLine="1134"/>
      <w:rPr>
        <w:b/>
        <w:sz w:val="8"/>
        <w:u w:val="single"/>
      </w:rPr>
    </w:pPr>
    <w:r>
      <w:rPr>
        <w:b/>
        <w:sz w:val="8"/>
        <w:u w:val="single"/>
      </w:rPr>
      <w:tab/>
    </w:r>
    <w:r>
      <w:rPr>
        <w:b/>
        <w:sz w:val="8"/>
        <w:u w:val="single"/>
      </w:rPr>
      <w:tab/>
    </w:r>
  </w:p>
  <w:p w:rsidR="00AB51EB" w:rsidRDefault="00AB51EB">
    <w:pPr>
      <w:pStyle w:val="Kopfzeile"/>
    </w:pPr>
  </w:p>
  <w:p w:rsidR="00AB51EB" w:rsidRDefault="00AB51EB">
    <w:pPr>
      <w:pStyle w:val="Kopfzeile"/>
    </w:pPr>
    <w:r>
      <w:t xml:space="preserve">8172 Niederglatt, </w:t>
    </w:r>
    <w:r>
      <w:fldChar w:fldCharType="begin"/>
    </w:r>
    <w:r>
      <w:instrText>TIME \@ "d. MMMM yyyy"</w:instrText>
    </w:r>
    <w:r>
      <w:fldChar w:fldCharType="separate"/>
    </w:r>
    <w:r w:rsidR="00151912">
      <w:rPr>
        <w:noProof/>
      </w:rPr>
      <w:t>8. November 2018</w:t>
    </w:r>
    <w:r>
      <w:fldChar w:fldCharType="end"/>
    </w:r>
  </w:p>
  <w:p w:rsidR="00AB51EB" w:rsidRDefault="00AB51EB">
    <w:pPr>
      <w:pStyle w:val="Kopfzeile"/>
    </w:pPr>
  </w:p>
  <w:p w:rsidR="00AB51EB" w:rsidRDefault="00AB51EB">
    <w:pPr>
      <w:pStyle w:val="Kopfzeile"/>
    </w:pPr>
  </w:p>
  <w:p w:rsidR="00AB51EB" w:rsidRDefault="00AB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FF8"/>
    <w:multiLevelType w:val="hybridMultilevel"/>
    <w:tmpl w:val="A99A1B58"/>
    <w:lvl w:ilvl="0" w:tplc="EBF00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5"/>
    <w:rsid w:val="00151912"/>
    <w:rsid w:val="00173536"/>
    <w:rsid w:val="004469AB"/>
    <w:rsid w:val="004F2AC8"/>
    <w:rsid w:val="00561F1E"/>
    <w:rsid w:val="006256E8"/>
    <w:rsid w:val="006B53BA"/>
    <w:rsid w:val="006C4F73"/>
    <w:rsid w:val="00804697"/>
    <w:rsid w:val="008350BB"/>
    <w:rsid w:val="00937BE5"/>
    <w:rsid w:val="009C4746"/>
    <w:rsid w:val="00AB51EB"/>
    <w:rsid w:val="00B93ECA"/>
    <w:rsid w:val="00E750C7"/>
    <w:rsid w:val="00EA331B"/>
    <w:rsid w:val="00E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963A88-6AED-4CBC-B4ED-15E835E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27" w:lineRule="exact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694"/>
        <w:tab w:val="left" w:pos="4961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1"/>
      </w:tabs>
      <w:jc w:val="center"/>
      <w:outlineLvl w:val="2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link w:val="Kopfzeile"/>
    <w:uiPriority w:val="99"/>
    <w:rsid w:val="008350BB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0BB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A3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6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5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ww\vorlagen%20an%20Senn\korr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899AF-CFDB-40E6-85A5-7BE376D2A576}"/>
      </w:docPartPr>
      <w:docPartBody>
        <w:p w:rsidR="00F22B2B" w:rsidRDefault="007A7D42">
          <w:r w:rsidRPr="00BC65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A225A-D940-41F6-B83D-03A656BC5A89}"/>
      </w:docPartPr>
      <w:docPartBody>
        <w:p w:rsidR="00F22B2B" w:rsidRDefault="007A7D42">
          <w:r w:rsidRPr="00BC658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2"/>
    <w:rsid w:val="007A7D42"/>
    <w:rsid w:val="00F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D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korr1</Template>
  <TotalTime>0</TotalTime>
  <Pages>1</Pages>
  <Words>231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2.1-02 A Auszugsanzeige</vt:lpstr>
    </vt:vector>
  </TitlesOfParts>
  <Company> 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2.1-02 A Auszugsanzeige</dc:title>
  <dc:subject/>
  <dc:creator>EWK-xp</dc:creator>
  <cp:keywords>Wegzug/Umzug</cp:keywords>
  <cp:lastModifiedBy>Marion Wieland</cp:lastModifiedBy>
  <cp:revision>6</cp:revision>
  <cp:lastPrinted>2018-09-17T12:40:00Z</cp:lastPrinted>
  <dcterms:created xsi:type="dcterms:W3CDTF">2018-09-17T12:40:00Z</dcterms:created>
  <dcterms:modified xsi:type="dcterms:W3CDTF">2018-11-08T06:46:00Z</dcterms:modified>
</cp:coreProperties>
</file>