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4F" w:rsidRPr="00051A6A" w:rsidRDefault="00E9694F" w:rsidP="00E17B84">
      <w:pPr>
        <w:spacing w:line="288" w:lineRule="auto"/>
        <w:rPr>
          <w:rFonts w:cs="Arial"/>
          <w:szCs w:val="22"/>
          <w:lang w:val="it-IT"/>
        </w:rPr>
      </w:pPr>
    </w:p>
    <w:p w:rsidR="00E9694F" w:rsidRPr="00051A6A" w:rsidRDefault="00D1185F" w:rsidP="00E17B84">
      <w:pPr>
        <w:spacing w:line="288" w:lineRule="auto"/>
        <w:rPr>
          <w:rFonts w:eastAsia="Calibri" w:cs="Arial"/>
          <w:b/>
          <w:sz w:val="24"/>
          <w:szCs w:val="22"/>
          <w:lang w:val="de-CH"/>
        </w:rPr>
      </w:pPr>
      <w:r w:rsidRPr="00051A6A">
        <w:rPr>
          <w:rFonts w:eastAsia="Calibri" w:cs="Arial"/>
          <w:b/>
          <w:sz w:val="24"/>
          <w:szCs w:val="22"/>
          <w:lang w:val="de-CH"/>
        </w:rPr>
        <w:t>Gesuch um Bewilligung für dauernde Ausnahmen der ordentlichen Schliessungsstunde</w:t>
      </w:r>
    </w:p>
    <w:p w:rsidR="00E9694F" w:rsidRPr="00051A6A" w:rsidRDefault="00E9694F" w:rsidP="00E17B84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E9694F" w:rsidRPr="00051A6A" w:rsidRDefault="00E17B84" w:rsidP="00E17B84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051A6A">
        <w:rPr>
          <w:b/>
          <w:szCs w:val="22"/>
        </w:rPr>
        <w:t>Gesuchsteller</w:t>
      </w:r>
      <w:r w:rsidR="00D1185F" w:rsidRPr="00051A6A">
        <w:rPr>
          <w:b/>
          <w:szCs w:val="22"/>
        </w:rPr>
        <w:t>:</w:t>
      </w:r>
    </w:p>
    <w:p w:rsidR="00E9694F" w:rsidRPr="00051A6A" w:rsidRDefault="00D1185F" w:rsidP="002C43F2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51A6A">
        <w:rPr>
          <w:rFonts w:ascii="Arial Narrow" w:hAnsi="Arial Narrow" w:cs="Arial"/>
          <w:sz w:val="22"/>
          <w:szCs w:val="22"/>
        </w:rPr>
        <w:t xml:space="preserve">Name/Vorname: </w:t>
      </w:r>
      <w:r w:rsidRPr="00051A6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378395892"/>
          <w:placeholder>
            <w:docPart w:val="3CFAD0FA314C402181990CAF96BD28B9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9694F" w:rsidRPr="00051A6A" w:rsidRDefault="00D1185F" w:rsidP="002C43F2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51A6A">
        <w:rPr>
          <w:rFonts w:ascii="Arial Narrow" w:hAnsi="Arial Narrow" w:cs="Arial"/>
          <w:sz w:val="22"/>
          <w:szCs w:val="22"/>
        </w:rPr>
        <w:t>Adresse:</w:t>
      </w:r>
      <w:r w:rsidRPr="00051A6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946210227"/>
          <w:placeholder>
            <w:docPart w:val="21270EB9927D482C8D9B891B74408268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9694F" w:rsidRPr="00051A6A" w:rsidRDefault="00D1185F" w:rsidP="002C43F2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51A6A">
        <w:rPr>
          <w:rFonts w:ascii="Arial Narrow" w:hAnsi="Arial Narrow" w:cs="Arial"/>
          <w:sz w:val="22"/>
          <w:szCs w:val="22"/>
        </w:rPr>
        <w:t>PLZ/Ort:</w:t>
      </w:r>
      <w:r w:rsidRPr="00051A6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2789269"/>
          <w:placeholder>
            <w:docPart w:val="554A3DA4D2984841983DA488C3861E92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9694F" w:rsidRPr="00051A6A" w:rsidRDefault="00E17B84" w:rsidP="002C43F2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51A6A">
        <w:rPr>
          <w:rFonts w:ascii="Arial Narrow" w:hAnsi="Arial Narrow" w:cs="Arial"/>
          <w:sz w:val="22"/>
          <w:szCs w:val="22"/>
        </w:rPr>
        <w:t>Tel.-Nr.</w:t>
      </w:r>
      <w:r w:rsidR="00D1185F" w:rsidRPr="00051A6A">
        <w:rPr>
          <w:rFonts w:ascii="Arial Narrow" w:hAnsi="Arial Narrow" w:cs="Arial"/>
          <w:sz w:val="22"/>
          <w:szCs w:val="22"/>
        </w:rPr>
        <w:t>:</w:t>
      </w:r>
      <w:r w:rsidR="00D1185F" w:rsidRPr="00051A6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718507854"/>
          <w:placeholder>
            <w:docPart w:val="C07413AFCA204086B7475E3B6A9A1887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9694F" w:rsidRPr="00051A6A" w:rsidRDefault="00E9694F" w:rsidP="00E17B84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E9694F" w:rsidRPr="00051A6A" w:rsidRDefault="00D1185F" w:rsidP="00E17B84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051A6A">
        <w:rPr>
          <w:b/>
          <w:szCs w:val="22"/>
        </w:rPr>
        <w:t>Betrieb:</w:t>
      </w:r>
    </w:p>
    <w:p w:rsidR="00E9694F" w:rsidRPr="00051A6A" w:rsidRDefault="00D1185F" w:rsidP="002C43F2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51A6A">
        <w:rPr>
          <w:rFonts w:ascii="Arial Narrow" w:hAnsi="Arial Narrow" w:cs="Arial"/>
          <w:sz w:val="22"/>
          <w:szCs w:val="22"/>
        </w:rPr>
        <w:t>Name:</w:t>
      </w:r>
      <w:r w:rsidRPr="00051A6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815448863"/>
          <w:placeholder>
            <w:docPart w:val="19965CB9C3144759B1B14F0387FA7390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9694F" w:rsidRPr="00051A6A" w:rsidRDefault="00D1185F" w:rsidP="002C43F2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51A6A">
        <w:rPr>
          <w:rFonts w:ascii="Arial Narrow" w:hAnsi="Arial Narrow" w:cs="Arial"/>
          <w:sz w:val="22"/>
          <w:szCs w:val="22"/>
        </w:rPr>
        <w:t>Adresse:</w:t>
      </w:r>
      <w:r w:rsidRPr="00051A6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744459632"/>
          <w:placeholder>
            <w:docPart w:val="5A75A550BB5E4AB6B7FDACF090991644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9694F" w:rsidRPr="00051A6A" w:rsidRDefault="002C43F2" w:rsidP="002C43F2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51A6A">
        <w:rPr>
          <w:rFonts w:ascii="Arial Narrow" w:hAnsi="Arial Narrow" w:cs="Arial"/>
          <w:sz w:val="22"/>
          <w:szCs w:val="22"/>
        </w:rPr>
        <w:t>PLZ/Ort:</w:t>
      </w:r>
      <w:r w:rsidRPr="00051A6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657806983"/>
          <w:placeholder>
            <w:docPart w:val="41DB9EC239DD4AC8B43FF5C8304506AD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9694F" w:rsidRPr="00051A6A" w:rsidRDefault="00D1185F" w:rsidP="002C43F2">
      <w:pPr>
        <w:tabs>
          <w:tab w:val="left" w:pos="2552"/>
          <w:tab w:val="right" w:leader="dot" w:pos="9072"/>
        </w:tabs>
        <w:spacing w:line="288" w:lineRule="auto"/>
        <w:jc w:val="both"/>
        <w:rPr>
          <w:szCs w:val="22"/>
        </w:rPr>
      </w:pPr>
      <w:r w:rsidRPr="00051A6A">
        <w:rPr>
          <w:szCs w:val="22"/>
        </w:rPr>
        <w:t>Art des Betriebs:</w:t>
      </w:r>
      <w:r w:rsidRPr="00051A6A">
        <w:rPr>
          <w:szCs w:val="22"/>
        </w:rPr>
        <w:tab/>
      </w:r>
      <w:sdt>
        <w:sdtPr>
          <w:rPr>
            <w:szCs w:val="22"/>
          </w:rPr>
          <w:id w:val="419456052"/>
          <w:placeholder>
            <w:docPart w:val="C95D9894DF8947DE8BB10D0938F5EA59"/>
          </w:placeholder>
          <w:showingPlcHdr/>
          <w:text/>
        </w:sdtPr>
        <w:sdtEndPr/>
        <w:sdtContent>
          <w:r w:rsidR="000415C0" w:rsidRPr="00051A6A">
            <w:rPr>
              <w:rStyle w:val="Platzhaltertext"/>
              <w:szCs w:val="22"/>
            </w:rPr>
            <w:t>Klicken Sie hier, um Text einzugeben.</w:t>
          </w:r>
        </w:sdtContent>
      </w:sdt>
    </w:p>
    <w:p w:rsidR="00E9694F" w:rsidRPr="00051A6A" w:rsidRDefault="00E9694F" w:rsidP="00E17B84">
      <w:pPr>
        <w:tabs>
          <w:tab w:val="left" w:pos="3544"/>
          <w:tab w:val="left" w:pos="4961"/>
          <w:tab w:val="left" w:pos="9072"/>
        </w:tabs>
        <w:spacing w:line="288" w:lineRule="auto"/>
        <w:jc w:val="both"/>
        <w:rPr>
          <w:szCs w:val="22"/>
        </w:rPr>
      </w:pPr>
    </w:p>
    <w:p w:rsidR="00E9694F" w:rsidRPr="00051A6A" w:rsidRDefault="00D1185F" w:rsidP="00E17B84">
      <w:pPr>
        <w:tabs>
          <w:tab w:val="left" w:pos="3544"/>
          <w:tab w:val="left" w:pos="4961"/>
          <w:tab w:val="left" w:pos="9072"/>
        </w:tabs>
        <w:spacing w:line="288" w:lineRule="auto"/>
        <w:jc w:val="both"/>
        <w:rPr>
          <w:szCs w:val="22"/>
        </w:rPr>
      </w:pPr>
      <w:r w:rsidRPr="00051A6A">
        <w:rPr>
          <w:szCs w:val="22"/>
        </w:rPr>
        <w:t>Datum - und</w:t>
      </w:r>
    </w:p>
    <w:p w:rsidR="00E9694F" w:rsidRPr="00051A6A" w:rsidRDefault="00051A6A" w:rsidP="00051A6A">
      <w:pPr>
        <w:tabs>
          <w:tab w:val="left" w:pos="2552"/>
          <w:tab w:val="left" w:pos="4820"/>
          <w:tab w:val="left" w:pos="7088"/>
          <w:tab w:val="right" w:leader="dot" w:pos="9064"/>
        </w:tabs>
        <w:spacing w:line="288" w:lineRule="auto"/>
        <w:jc w:val="both"/>
        <w:rPr>
          <w:szCs w:val="22"/>
        </w:rPr>
      </w:pPr>
      <w:r w:rsidRPr="00051A6A">
        <w:rPr>
          <w:szCs w:val="22"/>
        </w:rPr>
        <w:t>Betriebszeiten:</w:t>
      </w:r>
      <w:r w:rsidRPr="00051A6A">
        <w:rPr>
          <w:szCs w:val="22"/>
        </w:rPr>
        <w:tab/>
        <w:t xml:space="preserve">am </w:t>
      </w:r>
      <w:r w:rsidRPr="00051A6A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51A6A">
        <w:rPr>
          <w:szCs w:val="22"/>
        </w:rPr>
        <w:instrText xml:space="preserve"> FORMTEXT </w:instrText>
      </w:r>
      <w:r w:rsidRPr="00051A6A">
        <w:rPr>
          <w:szCs w:val="22"/>
        </w:rPr>
      </w:r>
      <w:r w:rsidRPr="00051A6A">
        <w:rPr>
          <w:szCs w:val="22"/>
        </w:rPr>
        <w:fldChar w:fldCharType="separate"/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szCs w:val="22"/>
        </w:rPr>
        <w:fldChar w:fldCharType="end"/>
      </w:r>
      <w:bookmarkEnd w:id="0"/>
      <w:r w:rsidRPr="00051A6A">
        <w:rPr>
          <w:szCs w:val="22"/>
        </w:rPr>
        <w:tab/>
        <w:t xml:space="preserve">von </w:t>
      </w:r>
      <w:r w:rsidRPr="00051A6A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51A6A">
        <w:rPr>
          <w:szCs w:val="22"/>
        </w:rPr>
        <w:instrText xml:space="preserve"> FORMTEXT </w:instrText>
      </w:r>
      <w:r w:rsidRPr="00051A6A">
        <w:rPr>
          <w:szCs w:val="22"/>
        </w:rPr>
      </w:r>
      <w:r w:rsidRPr="00051A6A">
        <w:rPr>
          <w:szCs w:val="22"/>
        </w:rPr>
        <w:fldChar w:fldCharType="separate"/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szCs w:val="22"/>
        </w:rPr>
        <w:fldChar w:fldCharType="end"/>
      </w:r>
      <w:bookmarkEnd w:id="1"/>
      <w:r w:rsidRPr="00051A6A">
        <w:rPr>
          <w:szCs w:val="22"/>
        </w:rPr>
        <w:t xml:space="preserve"> </w:t>
      </w:r>
      <w:r w:rsidR="00D1185F" w:rsidRPr="00051A6A">
        <w:rPr>
          <w:szCs w:val="22"/>
        </w:rPr>
        <w:t>Uhr</w:t>
      </w:r>
      <w:r w:rsidR="00D1185F" w:rsidRPr="00051A6A">
        <w:rPr>
          <w:szCs w:val="22"/>
        </w:rPr>
        <w:tab/>
        <w:t xml:space="preserve">bis </w:t>
      </w:r>
      <w:r w:rsidRPr="00051A6A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51A6A">
        <w:rPr>
          <w:szCs w:val="22"/>
        </w:rPr>
        <w:instrText xml:space="preserve"> FORMTEXT </w:instrText>
      </w:r>
      <w:r w:rsidRPr="00051A6A">
        <w:rPr>
          <w:szCs w:val="22"/>
        </w:rPr>
      </w:r>
      <w:r w:rsidRPr="00051A6A">
        <w:rPr>
          <w:szCs w:val="22"/>
        </w:rPr>
        <w:fldChar w:fldCharType="separate"/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szCs w:val="22"/>
        </w:rPr>
        <w:fldChar w:fldCharType="end"/>
      </w:r>
      <w:bookmarkEnd w:id="2"/>
      <w:r w:rsidRPr="00051A6A">
        <w:rPr>
          <w:szCs w:val="22"/>
        </w:rPr>
        <w:t xml:space="preserve"> </w:t>
      </w:r>
      <w:r w:rsidR="00D1185F" w:rsidRPr="00051A6A">
        <w:rPr>
          <w:szCs w:val="22"/>
        </w:rPr>
        <w:t>Uhr</w:t>
      </w:r>
    </w:p>
    <w:p w:rsidR="00E9694F" w:rsidRPr="00051A6A" w:rsidRDefault="00E9694F" w:rsidP="00E17B84">
      <w:pPr>
        <w:tabs>
          <w:tab w:val="left" w:pos="2268"/>
          <w:tab w:val="right" w:leader="dot" w:pos="4111"/>
          <w:tab w:val="left" w:pos="4820"/>
          <w:tab w:val="right" w:leader="dot" w:pos="6521"/>
          <w:tab w:val="left" w:pos="6663"/>
          <w:tab w:val="right" w:leader="dot" w:pos="8364"/>
        </w:tabs>
        <w:spacing w:line="288" w:lineRule="auto"/>
        <w:jc w:val="both"/>
        <w:rPr>
          <w:szCs w:val="22"/>
        </w:rPr>
      </w:pPr>
    </w:p>
    <w:p w:rsidR="00E9694F" w:rsidRPr="00051A6A" w:rsidRDefault="002C43F2" w:rsidP="00051A6A">
      <w:pPr>
        <w:tabs>
          <w:tab w:val="left" w:pos="2552"/>
          <w:tab w:val="left" w:pos="4820"/>
          <w:tab w:val="left" w:pos="7088"/>
          <w:tab w:val="right" w:leader="dot" w:pos="9064"/>
        </w:tabs>
        <w:spacing w:line="288" w:lineRule="auto"/>
        <w:jc w:val="both"/>
        <w:rPr>
          <w:szCs w:val="22"/>
        </w:rPr>
      </w:pPr>
      <w:r w:rsidRPr="00051A6A">
        <w:rPr>
          <w:szCs w:val="22"/>
        </w:rPr>
        <w:tab/>
        <w:t xml:space="preserve">am </w:t>
      </w:r>
      <w:r w:rsidR="00051A6A" w:rsidRPr="00051A6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51A6A" w:rsidRPr="00051A6A">
        <w:rPr>
          <w:szCs w:val="22"/>
        </w:rPr>
        <w:instrText xml:space="preserve"> FORMTEXT </w:instrText>
      </w:r>
      <w:r w:rsidR="00051A6A" w:rsidRPr="00051A6A">
        <w:rPr>
          <w:szCs w:val="22"/>
        </w:rPr>
      </w:r>
      <w:r w:rsidR="00051A6A" w:rsidRPr="00051A6A">
        <w:rPr>
          <w:szCs w:val="22"/>
        </w:rPr>
        <w:fldChar w:fldCharType="separate"/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szCs w:val="22"/>
        </w:rPr>
        <w:fldChar w:fldCharType="end"/>
      </w:r>
      <w:bookmarkEnd w:id="3"/>
      <w:r w:rsidR="00051A6A" w:rsidRPr="00051A6A">
        <w:rPr>
          <w:szCs w:val="22"/>
        </w:rPr>
        <w:tab/>
      </w:r>
      <w:r w:rsidRPr="00051A6A">
        <w:rPr>
          <w:szCs w:val="22"/>
        </w:rPr>
        <w:t xml:space="preserve">von </w:t>
      </w:r>
      <w:r w:rsidR="00051A6A" w:rsidRPr="00051A6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51A6A" w:rsidRPr="00051A6A">
        <w:rPr>
          <w:szCs w:val="22"/>
        </w:rPr>
        <w:instrText xml:space="preserve"> FORMTEXT </w:instrText>
      </w:r>
      <w:r w:rsidR="00051A6A" w:rsidRPr="00051A6A">
        <w:rPr>
          <w:szCs w:val="22"/>
        </w:rPr>
      </w:r>
      <w:r w:rsidR="00051A6A" w:rsidRPr="00051A6A">
        <w:rPr>
          <w:szCs w:val="22"/>
        </w:rPr>
        <w:fldChar w:fldCharType="separate"/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szCs w:val="22"/>
        </w:rPr>
        <w:fldChar w:fldCharType="end"/>
      </w:r>
      <w:bookmarkEnd w:id="4"/>
      <w:r w:rsidR="00051A6A" w:rsidRPr="00051A6A">
        <w:rPr>
          <w:szCs w:val="22"/>
        </w:rPr>
        <w:t xml:space="preserve"> Uhr</w:t>
      </w:r>
      <w:r w:rsidR="00051A6A" w:rsidRPr="00051A6A">
        <w:rPr>
          <w:szCs w:val="22"/>
        </w:rPr>
        <w:tab/>
      </w:r>
      <w:r w:rsidRPr="00051A6A">
        <w:rPr>
          <w:szCs w:val="22"/>
        </w:rPr>
        <w:t xml:space="preserve">bis </w:t>
      </w:r>
      <w:r w:rsidR="00051A6A" w:rsidRPr="00051A6A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51A6A" w:rsidRPr="00051A6A">
        <w:rPr>
          <w:szCs w:val="22"/>
        </w:rPr>
        <w:instrText xml:space="preserve"> FORMTEXT </w:instrText>
      </w:r>
      <w:r w:rsidR="00051A6A" w:rsidRPr="00051A6A">
        <w:rPr>
          <w:szCs w:val="22"/>
        </w:rPr>
      </w:r>
      <w:r w:rsidR="00051A6A" w:rsidRPr="00051A6A">
        <w:rPr>
          <w:szCs w:val="22"/>
        </w:rPr>
        <w:fldChar w:fldCharType="separate"/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noProof/>
          <w:szCs w:val="22"/>
        </w:rPr>
        <w:t> </w:t>
      </w:r>
      <w:r w:rsidR="00051A6A" w:rsidRPr="00051A6A">
        <w:rPr>
          <w:szCs w:val="22"/>
        </w:rPr>
        <w:fldChar w:fldCharType="end"/>
      </w:r>
      <w:bookmarkEnd w:id="5"/>
      <w:r w:rsidR="00051A6A" w:rsidRPr="00051A6A">
        <w:rPr>
          <w:szCs w:val="22"/>
        </w:rPr>
        <w:t xml:space="preserve"> </w:t>
      </w:r>
      <w:r w:rsidRPr="00051A6A">
        <w:rPr>
          <w:szCs w:val="22"/>
        </w:rPr>
        <w:t>Uhr</w:t>
      </w:r>
    </w:p>
    <w:p w:rsidR="00051A6A" w:rsidRPr="00051A6A" w:rsidRDefault="00051A6A" w:rsidP="00051A6A">
      <w:pPr>
        <w:tabs>
          <w:tab w:val="left" w:pos="2552"/>
          <w:tab w:val="left" w:pos="4820"/>
          <w:tab w:val="left" w:pos="7088"/>
          <w:tab w:val="right" w:leader="dot" w:pos="9064"/>
        </w:tabs>
        <w:spacing w:line="288" w:lineRule="auto"/>
        <w:jc w:val="both"/>
        <w:rPr>
          <w:szCs w:val="22"/>
        </w:rPr>
      </w:pPr>
      <w:r w:rsidRPr="00051A6A">
        <w:rPr>
          <w:szCs w:val="22"/>
        </w:rPr>
        <w:tab/>
        <w:t xml:space="preserve">am </w:t>
      </w:r>
      <w:r w:rsidRPr="00051A6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1A6A">
        <w:rPr>
          <w:szCs w:val="22"/>
        </w:rPr>
        <w:instrText xml:space="preserve"> FORMTEXT </w:instrText>
      </w:r>
      <w:r w:rsidRPr="00051A6A">
        <w:rPr>
          <w:szCs w:val="22"/>
        </w:rPr>
      </w:r>
      <w:r w:rsidRPr="00051A6A">
        <w:rPr>
          <w:szCs w:val="22"/>
        </w:rPr>
        <w:fldChar w:fldCharType="separate"/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szCs w:val="22"/>
        </w:rPr>
        <w:fldChar w:fldCharType="end"/>
      </w:r>
      <w:r w:rsidRPr="00051A6A">
        <w:rPr>
          <w:szCs w:val="22"/>
        </w:rPr>
        <w:tab/>
        <w:t xml:space="preserve">von </w:t>
      </w:r>
      <w:r w:rsidRPr="00051A6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1A6A">
        <w:rPr>
          <w:szCs w:val="22"/>
        </w:rPr>
        <w:instrText xml:space="preserve"> FORMTEXT </w:instrText>
      </w:r>
      <w:r w:rsidRPr="00051A6A">
        <w:rPr>
          <w:szCs w:val="22"/>
        </w:rPr>
      </w:r>
      <w:r w:rsidRPr="00051A6A">
        <w:rPr>
          <w:szCs w:val="22"/>
        </w:rPr>
        <w:fldChar w:fldCharType="separate"/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szCs w:val="22"/>
        </w:rPr>
        <w:fldChar w:fldCharType="end"/>
      </w:r>
      <w:r w:rsidRPr="00051A6A">
        <w:rPr>
          <w:szCs w:val="22"/>
        </w:rPr>
        <w:t xml:space="preserve"> Uhr</w:t>
      </w:r>
      <w:r w:rsidRPr="00051A6A">
        <w:rPr>
          <w:szCs w:val="22"/>
        </w:rPr>
        <w:tab/>
        <w:t xml:space="preserve">bis </w:t>
      </w:r>
      <w:r w:rsidRPr="00051A6A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1A6A">
        <w:rPr>
          <w:szCs w:val="22"/>
        </w:rPr>
        <w:instrText xml:space="preserve"> FORMTEXT </w:instrText>
      </w:r>
      <w:r w:rsidRPr="00051A6A">
        <w:rPr>
          <w:szCs w:val="22"/>
        </w:rPr>
      </w:r>
      <w:r w:rsidRPr="00051A6A">
        <w:rPr>
          <w:szCs w:val="22"/>
        </w:rPr>
        <w:fldChar w:fldCharType="separate"/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noProof/>
          <w:szCs w:val="22"/>
        </w:rPr>
        <w:t> </w:t>
      </w:r>
      <w:r w:rsidRPr="00051A6A">
        <w:rPr>
          <w:szCs w:val="22"/>
        </w:rPr>
        <w:fldChar w:fldCharType="end"/>
      </w:r>
      <w:r w:rsidRPr="00051A6A">
        <w:rPr>
          <w:szCs w:val="22"/>
        </w:rPr>
        <w:t xml:space="preserve"> Uhr</w:t>
      </w:r>
    </w:p>
    <w:p w:rsidR="00E9694F" w:rsidRPr="00051A6A" w:rsidRDefault="00E9694F" w:rsidP="00E17B84">
      <w:pPr>
        <w:pStyle w:val="KeinLeerraum"/>
        <w:spacing w:line="288" w:lineRule="auto"/>
        <w:rPr>
          <w:rFonts w:ascii="Arial Narrow" w:hAnsi="Arial Narrow" w:cs="Arial"/>
          <w:b/>
          <w:sz w:val="22"/>
          <w:szCs w:val="22"/>
        </w:rPr>
      </w:pPr>
    </w:p>
    <w:p w:rsidR="00E9694F" w:rsidRPr="00051A6A" w:rsidRDefault="00E17B84" w:rsidP="00E17B84">
      <w:pPr>
        <w:pBdr>
          <w:bottom w:val="single" w:sz="4" w:space="1" w:color="auto"/>
        </w:pBdr>
        <w:tabs>
          <w:tab w:val="left" w:pos="3544"/>
          <w:tab w:val="right" w:leader="dot" w:pos="9072"/>
        </w:tabs>
        <w:spacing w:line="288" w:lineRule="auto"/>
        <w:jc w:val="both"/>
        <w:rPr>
          <w:szCs w:val="22"/>
        </w:rPr>
      </w:pPr>
      <w:r w:rsidRPr="00051A6A">
        <w:rPr>
          <w:szCs w:val="22"/>
        </w:rPr>
        <w:t>Besonderes/Zusätzliches:</w:t>
      </w:r>
    </w:p>
    <w:sdt>
      <w:sdtPr>
        <w:rPr>
          <w:szCs w:val="22"/>
        </w:rPr>
        <w:id w:val="-1189371744"/>
        <w:placeholder>
          <w:docPart w:val="DefaultPlaceholder_1081868574"/>
        </w:placeholder>
        <w:showingPlcHdr/>
        <w:text/>
      </w:sdtPr>
      <w:sdtEndPr/>
      <w:sdtContent>
        <w:p w:rsidR="00E17B84" w:rsidRPr="00051A6A" w:rsidRDefault="00051A6A" w:rsidP="00E17B84">
          <w:pPr>
            <w:pBdr>
              <w:bottom w:val="single" w:sz="4" w:space="1" w:color="auto"/>
            </w:pBd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051A6A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-1962253868"/>
        <w:placeholder>
          <w:docPart w:val="DefaultPlaceholder_1081868574"/>
        </w:placeholder>
        <w:showingPlcHdr/>
        <w:text/>
      </w:sdtPr>
      <w:sdtEndPr/>
      <w:sdtContent>
        <w:p w:rsidR="00E17B84" w:rsidRPr="00051A6A" w:rsidRDefault="00051A6A" w:rsidP="00E17B84">
          <w:pPr>
            <w:pBdr>
              <w:bottom w:val="single" w:sz="4" w:space="1" w:color="auto"/>
            </w:pBd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051A6A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1817606958"/>
        <w:placeholder>
          <w:docPart w:val="DefaultPlaceholder_1081868574"/>
        </w:placeholder>
        <w:showingPlcHdr/>
        <w:text/>
      </w:sdtPr>
      <w:sdtEndPr/>
      <w:sdtContent>
        <w:p w:rsidR="00051A6A" w:rsidRPr="00051A6A" w:rsidRDefault="00051A6A" w:rsidP="00E17B84">
          <w:pPr>
            <w:pBdr>
              <w:bottom w:val="single" w:sz="4" w:space="1" w:color="auto"/>
            </w:pBd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051A6A">
            <w:rPr>
              <w:rStyle w:val="Platzhaltertext"/>
              <w:szCs w:val="22"/>
            </w:rPr>
            <w:t>Klicken Sie hier, um Text einzugeben.</w:t>
          </w:r>
        </w:p>
      </w:sdtContent>
    </w:sdt>
    <w:p w:rsidR="00051A6A" w:rsidRPr="00051A6A" w:rsidRDefault="00051A6A" w:rsidP="00E17B84">
      <w:pPr>
        <w:pBdr>
          <w:bottom w:val="single" w:sz="4" w:space="1" w:color="auto"/>
        </w:pBdr>
        <w:tabs>
          <w:tab w:val="right" w:leader="dot" w:pos="9072"/>
        </w:tabs>
        <w:spacing w:line="288" w:lineRule="auto"/>
        <w:jc w:val="both"/>
        <w:rPr>
          <w:szCs w:val="22"/>
        </w:rPr>
      </w:pPr>
    </w:p>
    <w:p w:rsidR="00E9694F" w:rsidRPr="00051A6A" w:rsidRDefault="00E9694F" w:rsidP="00E17B84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E17B84" w:rsidRPr="00051A6A" w:rsidRDefault="00E17B84" w:rsidP="00E17B84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E9694F" w:rsidRPr="00051A6A" w:rsidRDefault="00D1185F" w:rsidP="00E17B84">
      <w:pPr>
        <w:tabs>
          <w:tab w:val="left" w:pos="5103"/>
        </w:tabs>
        <w:spacing w:line="288" w:lineRule="auto"/>
        <w:jc w:val="both"/>
        <w:rPr>
          <w:b/>
          <w:szCs w:val="22"/>
        </w:rPr>
      </w:pPr>
      <w:r w:rsidRPr="00051A6A">
        <w:rPr>
          <w:b/>
          <w:szCs w:val="22"/>
        </w:rPr>
        <w:t>Ort und Datu</w:t>
      </w:r>
      <w:r w:rsidR="00E17B84" w:rsidRPr="00051A6A">
        <w:rPr>
          <w:b/>
          <w:szCs w:val="22"/>
        </w:rPr>
        <w:t>m:</w:t>
      </w:r>
      <w:r w:rsidR="00E17B84" w:rsidRPr="00051A6A">
        <w:rPr>
          <w:b/>
          <w:szCs w:val="22"/>
        </w:rPr>
        <w:tab/>
        <w:t>Unterschrift Gesuchsteller</w:t>
      </w:r>
      <w:r w:rsidRPr="00051A6A">
        <w:rPr>
          <w:b/>
          <w:szCs w:val="22"/>
        </w:rPr>
        <w:t>:</w:t>
      </w:r>
    </w:p>
    <w:p w:rsidR="00E9694F" w:rsidRPr="00051A6A" w:rsidRDefault="00E9694F" w:rsidP="00E17B84">
      <w:pPr>
        <w:tabs>
          <w:tab w:val="left" w:pos="5103"/>
        </w:tabs>
        <w:spacing w:line="288" w:lineRule="auto"/>
        <w:jc w:val="both"/>
        <w:rPr>
          <w:szCs w:val="22"/>
        </w:rPr>
      </w:pPr>
    </w:p>
    <w:p w:rsidR="00E9694F" w:rsidRPr="00051A6A" w:rsidRDefault="00BB0754" w:rsidP="00E17B84">
      <w:pPr>
        <w:tabs>
          <w:tab w:val="left" w:pos="5103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-569350961"/>
          <w:placeholder>
            <w:docPart w:val="DefaultPlaceholder_1081868574"/>
          </w:placeholder>
          <w:showingPlcHdr/>
          <w:text/>
        </w:sdtPr>
        <w:sdtEndPr/>
        <w:sdtContent>
          <w:r w:rsidR="00051A6A" w:rsidRPr="009F52A5">
            <w:rPr>
              <w:rStyle w:val="Platzhaltertext"/>
            </w:rPr>
            <w:t>Klicken Sie hier, um Text einzugeben.</w:t>
          </w:r>
        </w:sdtContent>
      </w:sdt>
      <w:r w:rsidR="00051A6A">
        <w:rPr>
          <w:szCs w:val="22"/>
        </w:rPr>
        <w:tab/>
      </w:r>
      <w:sdt>
        <w:sdtPr>
          <w:rPr>
            <w:szCs w:val="22"/>
          </w:rPr>
          <w:id w:val="-1359119418"/>
          <w:placeholder>
            <w:docPart w:val="DefaultPlaceholder_1081868574"/>
          </w:placeholder>
          <w:showingPlcHdr/>
          <w:text/>
        </w:sdtPr>
        <w:sdtEndPr/>
        <w:sdtContent>
          <w:r w:rsidR="00051A6A" w:rsidRPr="009F52A5">
            <w:rPr>
              <w:rStyle w:val="Platzhaltertext"/>
            </w:rPr>
            <w:t>Klicken Sie hier, um Text einzugeben.</w:t>
          </w:r>
        </w:sdtContent>
      </w:sdt>
    </w:p>
    <w:sectPr w:rsidR="00E9694F" w:rsidRPr="00051A6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73" w:rsidRDefault="00595D73">
      <w:r>
        <w:separator/>
      </w:r>
    </w:p>
  </w:endnote>
  <w:endnote w:type="continuationSeparator" w:id="0">
    <w:p w:rsidR="00595D73" w:rsidRDefault="005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4F" w:rsidRDefault="00D11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9694F" w:rsidRDefault="00E9694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4F" w:rsidRDefault="00D1185F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FD289C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0415C0">
      <w:rPr>
        <w:rStyle w:val="Seitenzahl"/>
        <w:noProof/>
        <w:sz w:val="17"/>
      </w:rPr>
      <w:t>1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4F" w:rsidRPr="00E17B84" w:rsidRDefault="00E17B84" w:rsidP="00E17B84">
    <w:pPr>
      <w:pStyle w:val="EinfAbs"/>
      <w:tabs>
        <w:tab w:val="left" w:pos="360"/>
        <w:tab w:val="left" w:pos="3400"/>
        <w:tab w:val="left" w:pos="3900"/>
        <w:tab w:val="left" w:pos="5680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BB0754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BB0754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73" w:rsidRDefault="00595D73">
      <w:r>
        <w:separator/>
      </w:r>
    </w:p>
  </w:footnote>
  <w:footnote w:type="continuationSeparator" w:id="0">
    <w:p w:rsidR="00595D73" w:rsidRDefault="0059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4F" w:rsidRDefault="00E9694F">
    <w:pPr>
      <w:pStyle w:val="Kopfzeile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9C" w:rsidRPr="00B625ED" w:rsidRDefault="00FD289C" w:rsidP="00FD289C">
    <w:pPr>
      <w:pStyle w:val="Kopfzeile"/>
      <w:rPr>
        <w:b/>
      </w:rPr>
    </w:pPr>
    <w:r w:rsidRPr="00B625ED">
      <w:rPr>
        <w:b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C8D19F6" wp14:editId="3C29C191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2" name="Grafik 0" descr="LG_Niederglatt_sw_klei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754">
      <w:rPr>
        <w:b/>
      </w:rPr>
      <w:t>F5.3-02</w:t>
    </w:r>
    <w:r w:rsidRPr="00B625ED">
      <w:rPr>
        <w:b/>
      </w:rPr>
      <w:t>A</w:t>
    </w:r>
  </w:p>
  <w:p w:rsidR="00FD289C" w:rsidRDefault="00D8085D" w:rsidP="00FD289C">
    <w:pPr>
      <w:pStyle w:val="Kopfzeile"/>
    </w:pPr>
    <w:r>
      <w:t>11.07.2018/Fassung 24</w:t>
    </w:r>
    <w:r w:rsidR="00FD289C">
      <w:t>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73"/>
    <w:rsid w:val="000415C0"/>
    <w:rsid w:val="00051A6A"/>
    <w:rsid w:val="001502A3"/>
    <w:rsid w:val="002C43F2"/>
    <w:rsid w:val="00595D73"/>
    <w:rsid w:val="00670D7A"/>
    <w:rsid w:val="00910AD9"/>
    <w:rsid w:val="00BB0754"/>
    <w:rsid w:val="00D1185F"/>
    <w:rsid w:val="00D8085D"/>
    <w:rsid w:val="00E17B84"/>
    <w:rsid w:val="00E9694F"/>
    <w:rsid w:val="00FD2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1E4C1731-378D-4FB8-B9CA-6B0FAE7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7C8F4-15AD-4E92-955F-3964928A1451}"/>
      </w:docPartPr>
      <w:docPartBody>
        <w:p w:rsidR="00466661" w:rsidRDefault="003A09FB"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AD0FA314C402181990CAF96BD2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39201-6A45-4D0B-AB1F-4A14444E7D6D}"/>
      </w:docPartPr>
      <w:docPartBody>
        <w:p w:rsidR="00466661" w:rsidRDefault="003A09FB" w:rsidP="003A09FB">
          <w:pPr>
            <w:pStyle w:val="3CFAD0FA314C402181990CAF96BD28B9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270EB9927D482C8D9B891B74408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F7E75-2AAE-484A-A36A-130EB1F74958}"/>
      </w:docPartPr>
      <w:docPartBody>
        <w:p w:rsidR="00466661" w:rsidRDefault="003A09FB" w:rsidP="003A09FB">
          <w:pPr>
            <w:pStyle w:val="21270EB9927D482C8D9B891B74408268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4A3DA4D2984841983DA488C3861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F31A1-4D56-4B03-8C7E-C8ECB3621838}"/>
      </w:docPartPr>
      <w:docPartBody>
        <w:p w:rsidR="00466661" w:rsidRDefault="003A09FB" w:rsidP="003A09FB">
          <w:pPr>
            <w:pStyle w:val="554A3DA4D2984841983DA488C3861E92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413AFCA204086B7475E3B6A9A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F559-58A0-4E7D-B9C4-FEB08DD15A94}"/>
      </w:docPartPr>
      <w:docPartBody>
        <w:p w:rsidR="00466661" w:rsidRDefault="003A09FB" w:rsidP="003A09FB">
          <w:pPr>
            <w:pStyle w:val="C07413AFCA204086B7475E3B6A9A1887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965CB9C3144759B1B14F0387FA7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EAB1E-2B0E-4F44-A62A-91E43A95C20B}"/>
      </w:docPartPr>
      <w:docPartBody>
        <w:p w:rsidR="00466661" w:rsidRDefault="003A09FB" w:rsidP="003A09FB">
          <w:pPr>
            <w:pStyle w:val="19965CB9C3144759B1B14F0387FA7390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75A550BB5E4AB6B7FDACF090991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0ED34-F112-41FD-A05E-2ABD9A2C1EB9}"/>
      </w:docPartPr>
      <w:docPartBody>
        <w:p w:rsidR="00466661" w:rsidRDefault="003A09FB" w:rsidP="003A09FB">
          <w:pPr>
            <w:pStyle w:val="5A75A550BB5E4AB6B7FDACF090991644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DB9EC239DD4AC8B43FF5C830450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8F2B0-B722-4DA5-B2F9-174C13BCF6C7}"/>
      </w:docPartPr>
      <w:docPartBody>
        <w:p w:rsidR="00466661" w:rsidRDefault="003A09FB" w:rsidP="003A09FB">
          <w:pPr>
            <w:pStyle w:val="41DB9EC239DD4AC8B43FF5C8304506AD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5D9894DF8947DE8BB10D0938F5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DE9D4-0400-448A-A2F4-83CFFC3654AB}"/>
      </w:docPartPr>
      <w:docPartBody>
        <w:p w:rsidR="00466661" w:rsidRDefault="003A09FB" w:rsidP="003A09FB">
          <w:pPr>
            <w:pStyle w:val="C95D9894DF8947DE8BB10D0938F5EA59"/>
          </w:pPr>
          <w:r w:rsidRPr="009F52A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FB"/>
    <w:rsid w:val="003A09FB"/>
    <w:rsid w:val="004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3A09FB"/>
    <w:rPr>
      <w:color w:val="808080"/>
    </w:rPr>
  </w:style>
  <w:style w:type="paragraph" w:customStyle="1" w:styleId="3CFAD0FA314C402181990CAF96BD28B9">
    <w:name w:val="3CFAD0FA314C402181990CAF96BD28B9"/>
    <w:rsid w:val="003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70EB9927D482C8D9B891B74408268">
    <w:name w:val="21270EB9927D482C8D9B891B74408268"/>
    <w:rsid w:val="003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4A3DA4D2984841983DA488C3861E92">
    <w:name w:val="554A3DA4D2984841983DA488C3861E92"/>
    <w:rsid w:val="003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7413AFCA204086B7475E3B6A9A1887">
    <w:name w:val="C07413AFCA204086B7475E3B6A9A1887"/>
    <w:rsid w:val="003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965CB9C3144759B1B14F0387FA7390">
    <w:name w:val="19965CB9C3144759B1B14F0387FA7390"/>
    <w:rsid w:val="003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75A550BB5E4AB6B7FDACF090991644">
    <w:name w:val="5A75A550BB5E4AB6B7FDACF090991644"/>
    <w:rsid w:val="003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DB9EC239DD4AC8B43FF5C8304506AD">
    <w:name w:val="41DB9EC239DD4AC8B43FF5C8304506AD"/>
    <w:rsid w:val="003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5D9894DF8947DE8BB10D0938F5EA59">
    <w:name w:val="C95D9894DF8947DE8BB10D0938F5EA59"/>
    <w:rsid w:val="003A09FB"/>
    <w:pPr>
      <w:spacing w:after="0" w:line="240" w:lineRule="auto"/>
    </w:pPr>
    <w:rPr>
      <w:rFonts w:ascii="Arial Narrow" w:eastAsia="Cambria" w:hAnsi="Arial Narrow" w:cs="Times New Roman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EC70EC65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5.3-02 A Gesuch um Bewilligung für dauernde Ausnahmen der ordentlichen Schliessungsstunde</vt:lpstr>
    </vt:vector>
  </TitlesOfParts>
  <Company> 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F5.3-02A Gesuch um Bewilligung für dauernde Ausnahmen der ordentlichen Schliessungsstunde</dc:title>
  <dc:subject/>
  <dc:creator>Deborah Trutmann</dc:creator>
  <cp:keywords>Gastwirtschaft</cp:keywords>
  <cp:lastModifiedBy>Marion Wieland</cp:lastModifiedBy>
  <cp:revision>5</cp:revision>
  <cp:lastPrinted>2018-09-24T08:46:00Z</cp:lastPrinted>
  <dcterms:created xsi:type="dcterms:W3CDTF">2018-09-24T08:47:00Z</dcterms:created>
  <dcterms:modified xsi:type="dcterms:W3CDTF">2018-11-08T07:02:00Z</dcterms:modified>
</cp:coreProperties>
</file>