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9A" w:rsidRPr="00BE00E0" w:rsidRDefault="00546E9A" w:rsidP="003F3711">
      <w:pPr>
        <w:spacing w:line="288" w:lineRule="auto"/>
        <w:rPr>
          <w:rFonts w:cs="Arial"/>
          <w:szCs w:val="22"/>
          <w:lang w:val="it-IT"/>
        </w:rPr>
      </w:pPr>
    </w:p>
    <w:p w:rsidR="00546E9A" w:rsidRPr="00BE00E0" w:rsidRDefault="00AF1343" w:rsidP="003F3711">
      <w:pPr>
        <w:tabs>
          <w:tab w:val="left" w:pos="4961"/>
        </w:tabs>
        <w:spacing w:line="288" w:lineRule="auto"/>
        <w:rPr>
          <w:b/>
          <w:sz w:val="24"/>
          <w:szCs w:val="22"/>
        </w:rPr>
      </w:pPr>
      <w:r w:rsidRPr="00BE00E0">
        <w:rPr>
          <w:b/>
          <w:sz w:val="24"/>
          <w:szCs w:val="22"/>
        </w:rPr>
        <w:t>Gesuch für ein Patent zur Führung eines Klein- und Mittelverkaufsbetriebes</w:t>
      </w:r>
    </w:p>
    <w:p w:rsidR="00546E9A" w:rsidRPr="00BE00E0" w:rsidRDefault="00546E9A" w:rsidP="003F3711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3F3711" w:rsidRPr="00BE00E0" w:rsidRDefault="003F3711" w:rsidP="003F3711">
      <w:pPr>
        <w:tabs>
          <w:tab w:val="left" w:pos="1701"/>
        </w:tabs>
        <w:spacing w:line="288" w:lineRule="auto"/>
        <w:jc w:val="both"/>
        <w:rPr>
          <w:b/>
          <w:szCs w:val="22"/>
        </w:rPr>
      </w:pPr>
      <w:r w:rsidRPr="00BE00E0">
        <w:rPr>
          <w:b/>
          <w:szCs w:val="22"/>
        </w:rPr>
        <w:t>Gesuchsteller/in:</w:t>
      </w:r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 xml:space="preserve">Name/Vorname: 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954442868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Adresse: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674291684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PLZ/Ort: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24965629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Geburtsdatum: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6900683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Heimatort/</w:t>
      </w:r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Staatsangehörigkeit.: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865367447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Tel.-Nr.: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643467757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46E9A" w:rsidRPr="00BE00E0" w:rsidRDefault="00546E9A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46E9A" w:rsidRPr="00BE00E0" w:rsidRDefault="00AF1343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BE00E0">
        <w:rPr>
          <w:rFonts w:ascii="Arial Narrow" w:hAnsi="Arial Narrow" w:cs="Arial"/>
          <w:b/>
          <w:sz w:val="22"/>
          <w:szCs w:val="22"/>
        </w:rPr>
        <w:t>Betrieb:</w:t>
      </w:r>
    </w:p>
    <w:p w:rsidR="00546E9A" w:rsidRPr="00BE00E0" w:rsidRDefault="00546E9A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 xml:space="preserve">Betriebsname: 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13574321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Adresse: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311478848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PLZ/Ort: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8663519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3F3711" w:rsidRPr="00BE00E0" w:rsidRDefault="003F3711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Tel.-Nr.: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19407515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46E9A" w:rsidRPr="00BE00E0" w:rsidRDefault="00546E9A" w:rsidP="003F3711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46E9A" w:rsidRPr="00BE00E0" w:rsidRDefault="00AF1343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Eigentümer/in: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077855757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46E9A" w:rsidRPr="00BE00E0" w:rsidRDefault="00546E9A" w:rsidP="003F3711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46E9A" w:rsidRPr="00BE00E0" w:rsidRDefault="00AF1343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>Mieter/in - Pächter/in:</w:t>
      </w:r>
      <w:r w:rsidRPr="00BE00E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343538836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46E9A" w:rsidRPr="00BE00E0" w:rsidRDefault="00546E9A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46E9A" w:rsidRPr="00BE00E0" w:rsidRDefault="00AF1343" w:rsidP="003F371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E00E0">
        <w:rPr>
          <w:rFonts w:ascii="Arial Narrow" w:hAnsi="Arial Narrow" w:cs="Arial"/>
          <w:sz w:val="22"/>
          <w:szCs w:val="22"/>
        </w:rPr>
        <w:t xml:space="preserve">bisherige/r Pachtinhaber/in: </w:t>
      </w:r>
      <w:sdt>
        <w:sdtPr>
          <w:rPr>
            <w:rFonts w:ascii="Arial Narrow" w:hAnsi="Arial Narrow" w:cs="Arial"/>
            <w:sz w:val="22"/>
            <w:szCs w:val="22"/>
          </w:rPr>
          <w:id w:val="747927455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46E9A" w:rsidRPr="00BE00E0" w:rsidRDefault="00546E9A" w:rsidP="00ED540E">
      <w:pPr>
        <w:spacing w:line="288" w:lineRule="auto"/>
        <w:rPr>
          <w:rFonts w:eastAsia="Times New Roman" w:cs="Arial"/>
          <w:b/>
          <w:szCs w:val="22"/>
          <w:u w:val="single"/>
          <w:lang w:eastAsia="de-DE"/>
        </w:rPr>
      </w:pPr>
    </w:p>
    <w:p w:rsidR="00546E9A" w:rsidRPr="00BE00E0" w:rsidRDefault="00AF1343" w:rsidP="00ED540E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BE00E0">
        <w:rPr>
          <w:rFonts w:ascii="Arial Narrow" w:hAnsi="Arial Narrow" w:cs="Arial"/>
          <w:b/>
          <w:sz w:val="22"/>
          <w:szCs w:val="22"/>
        </w:rPr>
        <w:t>Patentbefugnisse:</w:t>
      </w:r>
    </w:p>
    <w:p w:rsidR="00546E9A" w:rsidRPr="00BE00E0" w:rsidRDefault="00546E9A" w:rsidP="00ED540E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46E9A" w:rsidRPr="00BE00E0" w:rsidRDefault="00AF1343" w:rsidP="00ED540E">
      <w:pPr>
        <w:tabs>
          <w:tab w:val="left" w:pos="4536"/>
          <w:tab w:val="left" w:pos="4962"/>
        </w:tabs>
        <w:spacing w:line="288" w:lineRule="auto"/>
        <w:jc w:val="both"/>
        <w:rPr>
          <w:szCs w:val="22"/>
        </w:rPr>
      </w:pPr>
      <w:r w:rsidRPr="00BE00E0">
        <w:rPr>
          <w:rFonts w:cs="Arial"/>
          <w:szCs w:val="22"/>
        </w:rPr>
        <w:t>Welche Getränke werden ausgeschenkt oder verkauft?</w:t>
      </w:r>
    </w:p>
    <w:p w:rsidR="00546E9A" w:rsidRPr="00BE00E0" w:rsidRDefault="00AF1343" w:rsidP="00ED540E">
      <w:pPr>
        <w:tabs>
          <w:tab w:val="left" w:pos="4536"/>
          <w:tab w:val="left" w:pos="4962"/>
        </w:tabs>
        <w:spacing w:line="288" w:lineRule="auto"/>
        <w:jc w:val="both"/>
        <w:rPr>
          <w:szCs w:val="22"/>
        </w:rPr>
      </w:pPr>
      <w:r w:rsidRPr="00BE00E0">
        <w:rPr>
          <w:rFonts w:cs="Arial"/>
          <w:szCs w:val="22"/>
        </w:rPr>
        <w:t>(</w:t>
      </w:r>
      <w:proofErr w:type="gramStart"/>
      <w:r w:rsidRPr="00BE00E0">
        <w:rPr>
          <w:rFonts w:cs="Arial"/>
          <w:szCs w:val="22"/>
        </w:rPr>
        <w:t>zutreffendes</w:t>
      </w:r>
      <w:proofErr w:type="gramEnd"/>
      <w:r w:rsidRPr="00BE00E0">
        <w:rPr>
          <w:rFonts w:cs="Arial"/>
          <w:szCs w:val="22"/>
        </w:rPr>
        <w:t xml:space="preserve"> ankreuzen)</w:t>
      </w:r>
    </w:p>
    <w:p w:rsidR="00546E9A" w:rsidRPr="00BE00E0" w:rsidRDefault="00546E9A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00E0">
        <w:rPr>
          <w:szCs w:val="22"/>
        </w:rPr>
        <w:instrText xml:space="preserve"> FORMCHECKBOX </w:instrText>
      </w:r>
      <w:r w:rsidR="00736402">
        <w:rPr>
          <w:szCs w:val="22"/>
        </w:rPr>
      </w:r>
      <w:r w:rsidR="00736402">
        <w:rPr>
          <w:szCs w:val="22"/>
        </w:rPr>
        <w:fldChar w:fldCharType="separate"/>
      </w:r>
      <w:r w:rsidRPr="00BE00E0">
        <w:rPr>
          <w:szCs w:val="22"/>
        </w:rPr>
        <w:fldChar w:fldCharType="end"/>
      </w:r>
      <w:r w:rsidRPr="00BE00E0">
        <w:rPr>
          <w:szCs w:val="22"/>
        </w:rPr>
        <w:tab/>
        <w:t>alkoholhaltige Getränke</w:t>
      </w:r>
    </w:p>
    <w:p w:rsidR="00546E9A" w:rsidRPr="00BE00E0" w:rsidRDefault="00AF1343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00E0">
        <w:rPr>
          <w:szCs w:val="22"/>
        </w:rPr>
        <w:instrText xml:space="preserve"> FORMCHECKBOX </w:instrText>
      </w:r>
      <w:r w:rsidR="00736402">
        <w:rPr>
          <w:szCs w:val="22"/>
        </w:rPr>
      </w:r>
      <w:r w:rsidR="00736402">
        <w:rPr>
          <w:szCs w:val="22"/>
        </w:rPr>
        <w:fldChar w:fldCharType="separate"/>
      </w:r>
      <w:r w:rsidRPr="00BE00E0">
        <w:rPr>
          <w:szCs w:val="22"/>
        </w:rPr>
        <w:fldChar w:fldCharType="end"/>
      </w:r>
      <w:r w:rsidRPr="00BE00E0">
        <w:rPr>
          <w:szCs w:val="22"/>
        </w:rPr>
        <w:tab/>
        <w:t>gebrannte Wasser</w:t>
      </w:r>
    </w:p>
    <w:p w:rsidR="00546E9A" w:rsidRPr="00BE00E0" w:rsidRDefault="00546E9A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t>Wie viele Liter an gebrannten Wassern werden jährlich mutmasslich ausgeschenkt oder verkauft?</w:t>
      </w:r>
    </w:p>
    <w:p w:rsidR="00546E9A" w:rsidRPr="00BE00E0" w:rsidRDefault="00BE00E0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00E0">
        <w:rPr>
          <w:szCs w:val="22"/>
        </w:rPr>
        <w:instrText xml:space="preserve"> FORMTEXT </w:instrText>
      </w:r>
      <w:r w:rsidRPr="00BE00E0">
        <w:rPr>
          <w:szCs w:val="22"/>
        </w:rPr>
      </w:r>
      <w:r w:rsidRPr="00BE00E0">
        <w:rPr>
          <w:szCs w:val="22"/>
        </w:rPr>
        <w:fldChar w:fldCharType="separate"/>
      </w:r>
      <w:r w:rsidRPr="00BE00E0">
        <w:rPr>
          <w:noProof/>
          <w:szCs w:val="22"/>
        </w:rPr>
        <w:t> </w:t>
      </w:r>
      <w:r w:rsidRPr="00BE00E0">
        <w:rPr>
          <w:noProof/>
          <w:szCs w:val="22"/>
        </w:rPr>
        <w:t> </w:t>
      </w:r>
      <w:r w:rsidRPr="00BE00E0">
        <w:rPr>
          <w:noProof/>
          <w:szCs w:val="22"/>
        </w:rPr>
        <w:t> </w:t>
      </w:r>
      <w:r w:rsidRPr="00BE00E0">
        <w:rPr>
          <w:noProof/>
          <w:szCs w:val="22"/>
        </w:rPr>
        <w:t> </w:t>
      </w:r>
      <w:r w:rsidRPr="00BE00E0">
        <w:rPr>
          <w:noProof/>
          <w:szCs w:val="22"/>
        </w:rPr>
        <w:t> </w:t>
      </w:r>
      <w:r w:rsidRPr="00BE00E0">
        <w:rPr>
          <w:szCs w:val="22"/>
        </w:rPr>
        <w:fldChar w:fldCharType="end"/>
      </w:r>
      <w:bookmarkEnd w:id="0"/>
      <w:r w:rsidRPr="00BE00E0">
        <w:rPr>
          <w:szCs w:val="22"/>
        </w:rPr>
        <w:t xml:space="preserve"> </w:t>
      </w:r>
      <w:r w:rsidR="00AF1343" w:rsidRPr="00BE00E0">
        <w:rPr>
          <w:szCs w:val="22"/>
        </w:rPr>
        <w:tab/>
        <w:t>Liter gebrannte Wasser pro Jahr</w:t>
      </w:r>
    </w:p>
    <w:p w:rsidR="00546E9A" w:rsidRPr="00BE00E0" w:rsidRDefault="00546E9A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t>Wird die deklarierte Menge an effektiv umgesetzten gebrannten Wassern in einem für die Höhe der Abgaben relevanten Umfang überschritten, ist dies der Gemeindebehörde zu melden.</w:t>
      </w:r>
    </w:p>
    <w:p w:rsidR="00546E9A" w:rsidRPr="00BE00E0" w:rsidRDefault="00546E9A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1843"/>
          <w:tab w:val="right" w:leader="dot" w:pos="9072"/>
        </w:tabs>
        <w:spacing w:line="288" w:lineRule="auto"/>
        <w:jc w:val="both"/>
        <w:rPr>
          <w:b/>
          <w:szCs w:val="22"/>
        </w:rPr>
      </w:pPr>
      <w:r w:rsidRPr="00BE00E0">
        <w:rPr>
          <w:b/>
          <w:szCs w:val="22"/>
        </w:rPr>
        <w:t>Betriebsaufnahme:</w:t>
      </w:r>
      <w:r w:rsidRPr="00BE00E0">
        <w:rPr>
          <w:b/>
          <w:szCs w:val="22"/>
        </w:rPr>
        <w:tab/>
      </w:r>
      <w:sdt>
        <w:sdtPr>
          <w:rPr>
            <w:b/>
            <w:szCs w:val="22"/>
          </w:rPr>
          <w:id w:val="148287988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E00E0" w:rsidRPr="00BE00E0">
            <w:rPr>
              <w:rStyle w:val="Platzhaltertext"/>
              <w:szCs w:val="22"/>
            </w:rPr>
            <w:t>Klicken Sie hier, um ein Datum einzugeben.</w:t>
          </w:r>
        </w:sdtContent>
      </w:sdt>
    </w:p>
    <w:p w:rsidR="00546E9A" w:rsidRPr="00BE00E0" w:rsidRDefault="00546E9A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BE00E0" w:rsidRPr="00BE00E0" w:rsidRDefault="00BE00E0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BE00E0" w:rsidRPr="00BE00E0" w:rsidRDefault="00BE00E0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BE00E0" w:rsidRPr="00BE00E0" w:rsidRDefault="00BE00E0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ED540E" w:rsidRPr="00BE00E0" w:rsidRDefault="00ED540E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b/>
          <w:szCs w:val="22"/>
        </w:rPr>
      </w:pPr>
      <w:r w:rsidRPr="00BE00E0">
        <w:rPr>
          <w:b/>
          <w:szCs w:val="22"/>
        </w:rPr>
        <w:lastRenderedPageBreak/>
        <w:t>Diesem Gesuch sind folgende Unterlagen beizulegen:</w:t>
      </w:r>
    </w:p>
    <w:p w:rsidR="00546E9A" w:rsidRPr="00BE00E0" w:rsidRDefault="00546E9A" w:rsidP="00ED540E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pStyle w:val="Listenabsatz"/>
        <w:numPr>
          <w:ilvl w:val="0"/>
          <w:numId w:val="2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BE00E0">
        <w:rPr>
          <w:szCs w:val="22"/>
        </w:rPr>
        <w:t>Patentverzichtsformular (bei bestehendem Betrieb)</w:t>
      </w:r>
    </w:p>
    <w:p w:rsidR="00546E9A" w:rsidRPr="00BE00E0" w:rsidRDefault="00AF1343" w:rsidP="00ED540E">
      <w:pPr>
        <w:pStyle w:val="Listenabsatz"/>
        <w:numPr>
          <w:ilvl w:val="0"/>
          <w:numId w:val="2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BE00E0">
        <w:rPr>
          <w:szCs w:val="22"/>
        </w:rPr>
        <w:t>Handlungsfähigkeitsausweis (erhältlich bei der Einwohnerkontrolle)</w:t>
      </w:r>
    </w:p>
    <w:p w:rsidR="00546E9A" w:rsidRPr="00BE00E0" w:rsidRDefault="00AF1343" w:rsidP="00ED540E">
      <w:pPr>
        <w:pStyle w:val="Listenabsatz"/>
        <w:numPr>
          <w:ilvl w:val="0"/>
          <w:numId w:val="2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BE00E0">
        <w:rPr>
          <w:szCs w:val="22"/>
        </w:rPr>
        <w:t>Mietvertrag</w:t>
      </w:r>
    </w:p>
    <w:p w:rsidR="00546E9A" w:rsidRPr="00BE00E0" w:rsidRDefault="00AF1343" w:rsidP="00ED540E">
      <w:pPr>
        <w:pStyle w:val="Listenabsatz"/>
        <w:numPr>
          <w:ilvl w:val="0"/>
          <w:numId w:val="2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BE00E0">
        <w:rPr>
          <w:szCs w:val="22"/>
        </w:rPr>
        <w:t>Arbeitsbewilligung: Ausländer (Ausgenommen Bewilligung C) haben dem Gesuch eine Arbeitsbewilligung beizulegen, welche beim Amt für Wirtschaft und Arbeit erhältlich ist.</w:t>
      </w:r>
    </w:p>
    <w:p w:rsidR="00546E9A" w:rsidRPr="00BE00E0" w:rsidRDefault="00546E9A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BE00E0">
        <w:rPr>
          <w:szCs w:val="22"/>
        </w:rPr>
        <w:t xml:space="preserve">Das Gesuch (inkl. Beilagen) muss gemäss § 7 VGG </w:t>
      </w:r>
      <w:r w:rsidRPr="00BE00E0">
        <w:rPr>
          <w:b/>
          <w:szCs w:val="22"/>
        </w:rPr>
        <w:t>mindestens vier Wochen vor Betriebsaufnahme</w:t>
      </w:r>
      <w:r w:rsidRPr="00BE00E0">
        <w:rPr>
          <w:szCs w:val="22"/>
        </w:rPr>
        <w:t>, gut leserlich, vollständig ausgefüllt und komplett der Gemeindeverwaltung, Grafschaftstrasse 55, 8172 Niederglatt eingereicht werden.</w:t>
      </w:r>
    </w:p>
    <w:p w:rsidR="00546E9A" w:rsidRPr="00BE00E0" w:rsidRDefault="00546E9A" w:rsidP="00ED540E">
      <w:pPr>
        <w:pBdr>
          <w:bottom w:val="single" w:sz="4" w:space="1" w:color="auto"/>
        </w:pBdr>
        <w:tabs>
          <w:tab w:val="left" w:pos="1701"/>
        </w:tabs>
        <w:spacing w:line="288" w:lineRule="auto"/>
        <w:jc w:val="both"/>
        <w:rPr>
          <w:szCs w:val="22"/>
        </w:rPr>
      </w:pPr>
    </w:p>
    <w:p w:rsidR="00ED540E" w:rsidRPr="00BE00E0" w:rsidRDefault="00ED540E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ED540E" w:rsidRPr="00BE00E0" w:rsidRDefault="00ED540E" w:rsidP="00ED540E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4820"/>
        </w:tabs>
        <w:spacing w:line="288" w:lineRule="auto"/>
        <w:jc w:val="both"/>
        <w:rPr>
          <w:b/>
          <w:szCs w:val="22"/>
        </w:rPr>
      </w:pPr>
      <w:r w:rsidRPr="00BE00E0">
        <w:rPr>
          <w:b/>
          <w:szCs w:val="22"/>
        </w:rPr>
        <w:t>Ort und Datum:</w:t>
      </w:r>
      <w:r w:rsidRPr="00BE00E0">
        <w:rPr>
          <w:b/>
          <w:szCs w:val="22"/>
        </w:rPr>
        <w:tab/>
        <w:t>Unterschrift:</w:t>
      </w:r>
    </w:p>
    <w:p w:rsidR="00546E9A" w:rsidRPr="00BE00E0" w:rsidRDefault="00546E9A" w:rsidP="00ED540E">
      <w:pPr>
        <w:tabs>
          <w:tab w:val="left" w:pos="4820"/>
        </w:tabs>
        <w:spacing w:line="288" w:lineRule="auto"/>
        <w:jc w:val="both"/>
        <w:rPr>
          <w:szCs w:val="22"/>
        </w:rPr>
      </w:pPr>
    </w:p>
    <w:p w:rsidR="00546E9A" w:rsidRPr="00BE00E0" w:rsidRDefault="00546E9A" w:rsidP="00ED540E">
      <w:pPr>
        <w:tabs>
          <w:tab w:val="left" w:pos="4820"/>
        </w:tabs>
        <w:spacing w:line="288" w:lineRule="auto"/>
        <w:jc w:val="both"/>
        <w:rPr>
          <w:szCs w:val="22"/>
        </w:rPr>
      </w:pPr>
    </w:p>
    <w:p w:rsidR="00546E9A" w:rsidRPr="00BE00E0" w:rsidRDefault="00736402" w:rsidP="00BE00E0">
      <w:pPr>
        <w:tabs>
          <w:tab w:val="left" w:pos="4820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49464208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szCs w:val="22"/>
            </w:rPr>
            <w:t>Klicken Sie hier, um Text einzugeben.</w:t>
          </w:r>
        </w:sdtContent>
      </w:sdt>
      <w:r w:rsidR="00AF1343" w:rsidRPr="00BE00E0">
        <w:rPr>
          <w:szCs w:val="22"/>
        </w:rPr>
        <w:tab/>
      </w:r>
      <w:sdt>
        <w:sdtPr>
          <w:rPr>
            <w:szCs w:val="22"/>
          </w:rPr>
          <w:id w:val="1382059634"/>
          <w:placeholder>
            <w:docPart w:val="DefaultPlaceholder_1081868574"/>
          </w:placeholder>
          <w:showingPlcHdr/>
          <w:text/>
        </w:sdtPr>
        <w:sdtEndPr/>
        <w:sdtContent>
          <w:r w:rsidR="00BE00E0" w:rsidRPr="00BE00E0">
            <w:rPr>
              <w:rStyle w:val="Platzhaltertext"/>
              <w:szCs w:val="22"/>
            </w:rPr>
            <w:t>Klicken Sie hier, um Text einzugeben.</w:t>
          </w:r>
        </w:sdtContent>
      </w:sdt>
    </w:p>
    <w:p w:rsidR="00546E9A" w:rsidRPr="00BE00E0" w:rsidRDefault="00546E9A" w:rsidP="00ED540E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ED540E" w:rsidRPr="00BE00E0" w:rsidRDefault="00ED540E" w:rsidP="00ED540E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546E9A" w:rsidRPr="00BE00E0" w:rsidRDefault="00546E9A" w:rsidP="00ED540E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546E9A" w:rsidRPr="00BE00E0" w:rsidRDefault="00AF1343" w:rsidP="00ED540E">
      <w:pPr>
        <w:tabs>
          <w:tab w:val="left" w:pos="1701"/>
        </w:tabs>
        <w:spacing w:line="288" w:lineRule="auto"/>
        <w:jc w:val="both"/>
        <w:rPr>
          <w:b/>
          <w:szCs w:val="22"/>
        </w:rPr>
      </w:pPr>
      <w:r w:rsidRPr="00BE00E0">
        <w:rPr>
          <w:b/>
          <w:szCs w:val="22"/>
        </w:rPr>
        <w:t>Bemerkungen:</w:t>
      </w:r>
    </w:p>
    <w:p w:rsidR="00546E9A" w:rsidRPr="00BE00E0" w:rsidRDefault="00546E9A" w:rsidP="00ED540E">
      <w:pPr>
        <w:tabs>
          <w:tab w:val="left" w:pos="1701"/>
        </w:tabs>
        <w:spacing w:line="288" w:lineRule="auto"/>
        <w:jc w:val="both"/>
        <w:rPr>
          <w:b/>
          <w:szCs w:val="22"/>
          <w:u w:val="single"/>
        </w:rPr>
      </w:pPr>
    </w:p>
    <w:sdt>
      <w:sdtPr>
        <w:rPr>
          <w:szCs w:val="22"/>
        </w:rPr>
        <w:id w:val="-237945154"/>
        <w:placeholder>
          <w:docPart w:val="DefaultPlaceholder_1081868574"/>
        </w:placeholder>
        <w:showingPlcHdr/>
        <w:text/>
      </w:sdtPr>
      <w:sdtEndPr/>
      <w:sdtContent>
        <w:p w:rsidR="00546E9A" w:rsidRPr="00BE00E0" w:rsidRDefault="00BE00E0" w:rsidP="00ED540E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BE00E0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1167897711"/>
        <w:placeholder>
          <w:docPart w:val="DefaultPlaceholder_1081868574"/>
        </w:placeholder>
        <w:showingPlcHdr/>
        <w:text/>
      </w:sdtPr>
      <w:sdtEndPr/>
      <w:sdtContent>
        <w:p w:rsidR="00546E9A" w:rsidRPr="00BE00E0" w:rsidRDefault="00BE00E0" w:rsidP="00ED540E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BE00E0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1628899080"/>
        <w:placeholder>
          <w:docPart w:val="DefaultPlaceholder_1081868574"/>
        </w:placeholder>
        <w:showingPlcHdr/>
        <w:text/>
      </w:sdtPr>
      <w:sdtEndPr/>
      <w:sdtContent>
        <w:p w:rsidR="00ED540E" w:rsidRPr="00BE00E0" w:rsidRDefault="00BE00E0" w:rsidP="00ED540E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BE00E0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457297270"/>
        <w:placeholder>
          <w:docPart w:val="DefaultPlaceholder_1081868574"/>
        </w:placeholder>
        <w:showingPlcHdr/>
        <w:text/>
      </w:sdtPr>
      <w:sdtEndPr/>
      <w:sdtContent>
        <w:p w:rsidR="00ED540E" w:rsidRPr="00BE00E0" w:rsidRDefault="00BE00E0" w:rsidP="00ED540E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BE00E0">
            <w:rPr>
              <w:rStyle w:val="Platzhaltertext"/>
              <w:szCs w:val="22"/>
            </w:rPr>
            <w:t>Klicken Sie hier, um Text einzugeben.</w:t>
          </w:r>
        </w:p>
      </w:sdtContent>
    </w:sdt>
    <w:sectPr w:rsidR="00ED540E" w:rsidRPr="00BE00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43" w:rsidRDefault="00AF1343">
      <w:r>
        <w:separator/>
      </w:r>
    </w:p>
  </w:endnote>
  <w:endnote w:type="continuationSeparator" w:id="0">
    <w:p w:rsidR="00AF1343" w:rsidRDefault="00AF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A" w:rsidRDefault="00AF134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6E9A" w:rsidRDefault="00546E9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A" w:rsidRDefault="00AF1343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736402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736402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A" w:rsidRDefault="00AF1343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43" w:rsidRDefault="00AF1343">
      <w:r>
        <w:separator/>
      </w:r>
    </w:p>
  </w:footnote>
  <w:footnote w:type="continuationSeparator" w:id="0">
    <w:p w:rsidR="00AF1343" w:rsidRDefault="00AF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A" w:rsidRDefault="00736402" w:rsidP="00736402">
    <w:pPr>
      <w:pStyle w:val="Kopfzeile"/>
    </w:pPr>
    <w:r>
      <w:rPr>
        <w:b/>
      </w:rPr>
      <w:t>F5.3-06A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11" w:rsidRPr="00DB05BB" w:rsidRDefault="003F3711" w:rsidP="003F3711">
    <w:pPr>
      <w:pStyle w:val="Kopfzeile"/>
      <w:rPr>
        <w:b/>
      </w:rPr>
    </w:pPr>
    <w:r w:rsidRPr="00DB05BB">
      <w:rPr>
        <w:b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BFE6995" wp14:editId="2A2555E4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1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402">
      <w:rPr>
        <w:b/>
      </w:rPr>
      <w:t>F5.3-06</w:t>
    </w:r>
    <w:r>
      <w:rPr>
        <w:b/>
      </w:rPr>
      <w:t>A</w:t>
    </w:r>
  </w:p>
  <w:p w:rsidR="00546E9A" w:rsidRDefault="003F3711">
    <w:pPr>
      <w:pStyle w:val="Kopfzeile"/>
    </w:pPr>
    <w:r>
      <w:t>11.07.2018/Fassung 28.09.2018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5EA"/>
    <w:multiLevelType w:val="hybridMultilevel"/>
    <w:tmpl w:val="E8BC17F8"/>
    <w:lvl w:ilvl="0" w:tplc="37C048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9BC"/>
    <w:multiLevelType w:val="hybridMultilevel"/>
    <w:tmpl w:val="21FE73AE"/>
    <w:lvl w:ilvl="0" w:tplc="00483D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43"/>
    <w:rsid w:val="003F3711"/>
    <w:rsid w:val="004D1ED2"/>
    <w:rsid w:val="00546E9A"/>
    <w:rsid w:val="005C289C"/>
    <w:rsid w:val="005D23AD"/>
    <w:rsid w:val="00736402"/>
    <w:rsid w:val="00AF1343"/>
    <w:rsid w:val="00BE00E0"/>
    <w:rsid w:val="00E353CA"/>
    <w:rsid w:val="00ED5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8B3B54A3-A678-4209-A064-5BC4648A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FA30D-091A-470D-A119-FC951CB98474}"/>
      </w:docPartPr>
      <w:docPartBody>
        <w:p w:rsidR="00F30FE9" w:rsidRDefault="001D0FC5">
          <w:r w:rsidRPr="005279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BC48D-ECFD-4636-8209-AC24D1BA79AA}"/>
      </w:docPartPr>
      <w:docPartBody>
        <w:p w:rsidR="00F30FE9" w:rsidRDefault="001D0FC5">
          <w:r w:rsidRPr="0052796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5"/>
    <w:rsid w:val="001D0FC5"/>
    <w:rsid w:val="00F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1D0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5.3-06 A Gesuch für ein Patent zur Führung eines Klein- und Mittelbetriebes</vt:lpstr>
    </vt:vector>
  </TitlesOfParts>
  <Company> 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F5.3-06A Gesuch für ein Patent zur Führung eines Klein- und Mittelbetriebes</dc:title>
  <dc:subject/>
  <dc:creator>Deborah Trutmann</dc:creator>
  <cp:keywords/>
  <cp:lastModifiedBy>Marion Wieland</cp:lastModifiedBy>
  <cp:revision>4</cp:revision>
  <cp:lastPrinted>2018-07-11T12:42:00Z</cp:lastPrinted>
  <dcterms:created xsi:type="dcterms:W3CDTF">2018-09-28T06:52:00Z</dcterms:created>
  <dcterms:modified xsi:type="dcterms:W3CDTF">2018-11-08T07:08:00Z</dcterms:modified>
</cp:coreProperties>
</file>