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6A" w:rsidRPr="00817037" w:rsidRDefault="00C83C6A" w:rsidP="00C73741">
      <w:pPr>
        <w:spacing w:line="288" w:lineRule="auto"/>
        <w:rPr>
          <w:rFonts w:cs="Arial"/>
          <w:sz w:val="24"/>
          <w:szCs w:val="22"/>
          <w:lang w:val="it-IT"/>
        </w:rPr>
      </w:pPr>
      <w:bookmarkStart w:id="0" w:name="Text1"/>
    </w:p>
    <w:bookmarkEnd w:id="0"/>
    <w:p w:rsidR="00C83C6A" w:rsidRPr="00817037" w:rsidRDefault="00A10F14" w:rsidP="00C73741">
      <w:pPr>
        <w:spacing w:line="288" w:lineRule="auto"/>
        <w:rPr>
          <w:rFonts w:eastAsia="Calibri" w:cs="Arial"/>
          <w:b/>
          <w:sz w:val="24"/>
          <w:szCs w:val="22"/>
          <w:lang w:val="de-CH"/>
        </w:rPr>
      </w:pPr>
      <w:r w:rsidRPr="00817037">
        <w:rPr>
          <w:rFonts w:eastAsia="Calibri" w:cs="Arial"/>
          <w:b/>
          <w:sz w:val="24"/>
          <w:szCs w:val="22"/>
          <w:lang w:val="de-CH"/>
        </w:rPr>
        <w:t>Verzicht auf das Patent zur Führung eines Klein- und Mittelverkaufsbetriebs</w:t>
      </w:r>
    </w:p>
    <w:p w:rsidR="00C83C6A" w:rsidRPr="00817037" w:rsidRDefault="00A10F14" w:rsidP="00C73741">
      <w:pPr>
        <w:tabs>
          <w:tab w:val="left" w:pos="2820"/>
        </w:tabs>
        <w:spacing w:line="288" w:lineRule="auto"/>
        <w:rPr>
          <w:rFonts w:eastAsia="Calibri" w:cs="Arial"/>
          <w:b/>
          <w:sz w:val="24"/>
          <w:szCs w:val="22"/>
          <w:lang w:val="de-CH"/>
        </w:rPr>
      </w:pPr>
      <w:r w:rsidRPr="00817037">
        <w:rPr>
          <w:rFonts w:eastAsia="Calibri" w:cs="Arial"/>
          <w:b/>
          <w:sz w:val="24"/>
          <w:szCs w:val="22"/>
          <w:lang w:val="de-CH"/>
        </w:rPr>
        <w:t>(Patentverzichtsformular)</w:t>
      </w:r>
    </w:p>
    <w:p w:rsidR="00C83C6A" w:rsidRPr="00817037" w:rsidRDefault="00C83C6A" w:rsidP="00C73741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C83C6A" w:rsidRPr="00817037" w:rsidRDefault="00A10F14" w:rsidP="00C73741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817037">
        <w:rPr>
          <w:b/>
          <w:szCs w:val="22"/>
        </w:rPr>
        <w:t>Bisherige/r Patentinhaber/in:</w:t>
      </w:r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 xml:space="preserve">Name/Vorname: 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615871459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Adresse: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427222637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PLZ/Ort: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486775143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Geburtsdatum: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4111134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Heimatort/</w:t>
      </w:r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Staatsangehörigkeit.: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125493150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Tel.-Nr.: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75295037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83C6A" w:rsidRPr="00817037" w:rsidRDefault="00C83C6A" w:rsidP="00C73741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C83C6A" w:rsidRPr="00817037" w:rsidRDefault="00A10F14" w:rsidP="00C73741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 w:rsidRPr="00817037">
        <w:rPr>
          <w:b/>
          <w:szCs w:val="22"/>
        </w:rPr>
        <w:t>Betrieb:</w:t>
      </w:r>
    </w:p>
    <w:p w:rsidR="00C83C6A" w:rsidRPr="00817037" w:rsidRDefault="00A10F14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 xml:space="preserve">Betriebsart: 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540052375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83C6A" w:rsidRPr="00817037" w:rsidRDefault="00A10F14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 xml:space="preserve">Betriebsname: 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30103332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Adresse: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79995829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73741" w:rsidRPr="00817037" w:rsidRDefault="00C73741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PLZ/Ort: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94952757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C83C6A" w:rsidRPr="00817037" w:rsidRDefault="00A10F14" w:rsidP="00C73741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817037">
        <w:rPr>
          <w:rFonts w:ascii="Arial Narrow" w:hAnsi="Arial Narrow" w:cs="Arial"/>
          <w:sz w:val="22"/>
          <w:szCs w:val="22"/>
        </w:rPr>
        <w:t>Rückzug per:</w:t>
      </w:r>
      <w:r w:rsidRPr="00817037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30878119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17037" w:rsidRPr="00817037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C83C6A" w:rsidRPr="00817037" w:rsidRDefault="00C83C6A" w:rsidP="00C73741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C83C6A" w:rsidRPr="00817037" w:rsidRDefault="00A10F14" w:rsidP="00C73741">
      <w:pPr>
        <w:spacing w:line="288" w:lineRule="auto"/>
        <w:rPr>
          <w:rFonts w:cs="Arial"/>
          <w:szCs w:val="22"/>
        </w:rPr>
      </w:pPr>
      <w:r w:rsidRPr="00817037">
        <w:rPr>
          <w:rFonts w:cs="Arial"/>
          <w:b/>
          <w:szCs w:val="22"/>
        </w:rPr>
        <w:t>Erklärung:</w:t>
      </w:r>
      <w:r w:rsidRPr="00817037">
        <w:rPr>
          <w:rFonts w:cs="Arial"/>
          <w:szCs w:val="22"/>
        </w:rPr>
        <w:t xml:space="preserve"> Die/der Unterzeichnende bestätigt hiermit, sein Klein- und Mittelverkaufspatent per oben aufgeführtem Datum zurückzuziehen (§ 5 VO GGG). </w:t>
      </w:r>
      <w:r w:rsidRPr="00817037">
        <w:rPr>
          <w:rFonts w:cs="Arial"/>
          <w:b/>
          <w:szCs w:val="22"/>
        </w:rPr>
        <w:t>Die/der Unterzeichnende ist von diesem Datum an nicht mehr Inhaber/in des entsprechenden Klein- und Mittelverkaufspatentes</w:t>
      </w:r>
      <w:r w:rsidRPr="00817037">
        <w:rPr>
          <w:rFonts w:cs="Arial"/>
          <w:szCs w:val="22"/>
        </w:rPr>
        <w:t xml:space="preserve"> und in der Folge nicht mehr für die ordentliche Betriebsführung verantwortlich (Kant. Gastgewerbegesetz §§ 17 bis 28).</w:t>
      </w:r>
    </w:p>
    <w:p w:rsidR="00C73741" w:rsidRPr="00817037" w:rsidRDefault="00C73741" w:rsidP="00C73741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C73741" w:rsidRPr="00817037" w:rsidRDefault="00C73741" w:rsidP="00C73741">
      <w:pPr>
        <w:pBdr>
          <w:bottom w:val="single" w:sz="4" w:space="1" w:color="auto"/>
        </w:pBdr>
        <w:tabs>
          <w:tab w:val="left" w:pos="5103"/>
        </w:tabs>
        <w:spacing w:line="288" w:lineRule="auto"/>
        <w:jc w:val="both"/>
        <w:rPr>
          <w:szCs w:val="22"/>
        </w:rPr>
      </w:pPr>
    </w:p>
    <w:p w:rsidR="00C73741" w:rsidRPr="00817037" w:rsidRDefault="00C73741" w:rsidP="00C73741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C73741" w:rsidRPr="00817037" w:rsidRDefault="00C73741" w:rsidP="00C73741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C83C6A" w:rsidRPr="00817037" w:rsidRDefault="00A10F14" w:rsidP="00C73741">
      <w:pPr>
        <w:tabs>
          <w:tab w:val="left" w:pos="5103"/>
        </w:tabs>
        <w:spacing w:line="288" w:lineRule="auto"/>
        <w:jc w:val="both"/>
        <w:rPr>
          <w:b/>
          <w:szCs w:val="22"/>
        </w:rPr>
      </w:pPr>
      <w:r w:rsidRPr="00817037">
        <w:rPr>
          <w:b/>
          <w:szCs w:val="22"/>
        </w:rPr>
        <w:t>Ort und Datum:</w:t>
      </w:r>
      <w:r w:rsidRPr="00817037">
        <w:rPr>
          <w:b/>
          <w:szCs w:val="22"/>
        </w:rPr>
        <w:tab/>
        <w:t>Unterschrift Patentinhaber/in:</w:t>
      </w:r>
    </w:p>
    <w:p w:rsidR="00C83C6A" w:rsidRPr="00817037" w:rsidRDefault="00C83C6A" w:rsidP="00C73741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C83C6A" w:rsidRPr="00817037" w:rsidRDefault="00C83C6A" w:rsidP="00C73741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C83C6A" w:rsidRPr="00817037" w:rsidRDefault="00BB4D66" w:rsidP="00817037">
      <w:pPr>
        <w:tabs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911077960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szCs w:val="22"/>
            </w:rPr>
            <w:t>Klicken Sie hier, um Text einzugeben.</w:t>
          </w:r>
        </w:sdtContent>
      </w:sdt>
      <w:r w:rsidR="00A10F14" w:rsidRPr="00817037">
        <w:rPr>
          <w:szCs w:val="22"/>
        </w:rPr>
        <w:tab/>
      </w:r>
      <w:sdt>
        <w:sdtPr>
          <w:rPr>
            <w:szCs w:val="22"/>
          </w:rPr>
          <w:id w:val="432785807"/>
          <w:placeholder>
            <w:docPart w:val="DefaultPlaceholder_1081868574"/>
          </w:placeholder>
          <w:showingPlcHdr/>
          <w:text/>
        </w:sdtPr>
        <w:sdtEndPr/>
        <w:sdtContent>
          <w:r w:rsidR="00817037" w:rsidRPr="00817037">
            <w:rPr>
              <w:rStyle w:val="Platzhaltertext"/>
              <w:szCs w:val="22"/>
            </w:rPr>
            <w:t>Klicken Sie hier, um Text einzugeben.</w:t>
          </w:r>
        </w:sdtContent>
      </w:sdt>
    </w:p>
    <w:sectPr w:rsidR="00C83C6A" w:rsidRPr="0081703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2E" w:rsidRDefault="005B442E">
      <w:r>
        <w:separator/>
      </w:r>
    </w:p>
  </w:endnote>
  <w:endnote w:type="continuationSeparator" w:id="0">
    <w:p w:rsidR="005B442E" w:rsidRDefault="005B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6A" w:rsidRDefault="00A10F1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83C6A" w:rsidRDefault="00C83C6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6A" w:rsidRDefault="00A10F14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071CEB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511DE6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6A" w:rsidRPr="00F52873" w:rsidRDefault="00A10F14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</w:t>
    </w:r>
    <w:r w:rsidR="005B442E">
      <w:rPr>
        <w:rFonts w:ascii="Arial Narrow" w:hAnsi="Arial Narrow" w:cs="ArialNarrow"/>
        <w:sz w:val="17"/>
        <w:szCs w:val="17"/>
      </w:rPr>
      <w:t>-</w:t>
    </w:r>
    <w:r>
      <w:rPr>
        <w:rFonts w:ascii="Arial Narrow" w:hAnsi="Arial Narrow" w:cs="ArialNarrow"/>
        <w:sz w:val="17"/>
        <w:szCs w:val="17"/>
      </w:rPr>
      <w:t>zh.ch</w:t>
    </w:r>
    <w:r w:rsidR="00F52873">
      <w:rPr>
        <w:rFonts w:ascii="Arial Narrow" w:hAnsi="Arial Narrow" w:cs="ArialNarrow"/>
        <w:sz w:val="17"/>
        <w:szCs w:val="17"/>
      </w:rPr>
      <w:ptab w:relativeTo="margin" w:alignment="right" w:leader="none"/>
    </w:r>
    <w:r w:rsidR="00F52873" w:rsidRPr="00F52873">
      <w:rPr>
        <w:rStyle w:val="Seitenzahl"/>
        <w:rFonts w:ascii="Arial Narrow" w:hAnsi="Arial Narrow"/>
        <w:sz w:val="17"/>
      </w:rPr>
      <w:fldChar w:fldCharType="begin"/>
    </w:r>
    <w:r w:rsidR="00F52873" w:rsidRPr="00F52873">
      <w:rPr>
        <w:rStyle w:val="Seitenzahl"/>
        <w:rFonts w:ascii="Arial Narrow" w:hAnsi="Arial Narrow"/>
        <w:sz w:val="17"/>
      </w:rPr>
      <w:instrText xml:space="preserve"> PAGE </w:instrText>
    </w:r>
    <w:r w:rsidR="00F52873" w:rsidRPr="00F52873">
      <w:rPr>
        <w:rStyle w:val="Seitenzahl"/>
        <w:rFonts w:ascii="Arial Narrow" w:hAnsi="Arial Narrow"/>
        <w:sz w:val="17"/>
      </w:rPr>
      <w:fldChar w:fldCharType="separate"/>
    </w:r>
    <w:r w:rsidR="00BB4D66">
      <w:rPr>
        <w:rStyle w:val="Seitenzahl"/>
        <w:rFonts w:ascii="Arial Narrow" w:hAnsi="Arial Narrow"/>
        <w:noProof/>
        <w:sz w:val="17"/>
      </w:rPr>
      <w:t>1</w:t>
    </w:r>
    <w:r w:rsidR="00F52873" w:rsidRPr="00F52873">
      <w:rPr>
        <w:rStyle w:val="Seitenzahl"/>
        <w:rFonts w:ascii="Arial Narrow" w:hAnsi="Arial Narrow"/>
        <w:sz w:val="17"/>
      </w:rPr>
      <w:fldChar w:fldCharType="end"/>
    </w:r>
    <w:r w:rsidR="00F52873" w:rsidRPr="00F52873">
      <w:rPr>
        <w:rStyle w:val="Seitenzahl"/>
        <w:rFonts w:ascii="Arial Narrow" w:hAnsi="Arial Narrow"/>
        <w:sz w:val="17"/>
      </w:rPr>
      <w:t>/</w:t>
    </w:r>
    <w:r w:rsidR="00F52873" w:rsidRPr="00F52873">
      <w:rPr>
        <w:rStyle w:val="Seitenzahl"/>
        <w:rFonts w:ascii="Arial Narrow" w:hAnsi="Arial Narrow"/>
        <w:sz w:val="17"/>
      </w:rPr>
      <w:fldChar w:fldCharType="begin"/>
    </w:r>
    <w:r w:rsidR="00F52873" w:rsidRPr="00F52873">
      <w:rPr>
        <w:rStyle w:val="Seitenzahl"/>
        <w:rFonts w:ascii="Arial Narrow" w:hAnsi="Arial Narrow"/>
        <w:sz w:val="17"/>
      </w:rPr>
      <w:instrText xml:space="preserve"> NUMPAGES </w:instrText>
    </w:r>
    <w:r w:rsidR="00F52873" w:rsidRPr="00F52873">
      <w:rPr>
        <w:rStyle w:val="Seitenzahl"/>
        <w:rFonts w:ascii="Arial Narrow" w:hAnsi="Arial Narrow"/>
        <w:sz w:val="17"/>
      </w:rPr>
      <w:fldChar w:fldCharType="separate"/>
    </w:r>
    <w:r w:rsidR="00BB4D66">
      <w:rPr>
        <w:rStyle w:val="Seitenzahl"/>
        <w:rFonts w:ascii="Arial Narrow" w:hAnsi="Arial Narrow"/>
        <w:noProof/>
        <w:sz w:val="17"/>
      </w:rPr>
      <w:t>1</w:t>
    </w:r>
    <w:r w:rsidR="00F52873" w:rsidRPr="00F52873">
      <w:rPr>
        <w:rStyle w:val="Seitenzahl"/>
        <w:rFonts w:ascii="Arial Narrow" w:hAnsi="Arial Narrow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2E" w:rsidRDefault="005B442E">
      <w:r>
        <w:separator/>
      </w:r>
    </w:p>
  </w:footnote>
  <w:footnote w:type="continuationSeparator" w:id="0">
    <w:p w:rsidR="005B442E" w:rsidRDefault="005B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6A" w:rsidRDefault="00C83C6A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EB" w:rsidRPr="00DB05BB" w:rsidRDefault="00071CEB" w:rsidP="00071CEB">
    <w:pPr>
      <w:pStyle w:val="Kopfzeile"/>
      <w:rPr>
        <w:b/>
      </w:rPr>
    </w:pPr>
    <w:r w:rsidRPr="00DB05BB">
      <w:rPr>
        <w:b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656937C" wp14:editId="5264E818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2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6">
      <w:rPr>
        <w:b/>
      </w:rPr>
      <w:t>F5.3-07</w:t>
    </w:r>
    <w:r>
      <w:rPr>
        <w:b/>
      </w:rPr>
      <w:t>A</w:t>
    </w:r>
  </w:p>
  <w:p w:rsidR="00C83C6A" w:rsidRDefault="00C73741">
    <w:pPr>
      <w:pStyle w:val="Kopfzeile"/>
    </w:pPr>
    <w:r>
      <w:t>11.07.2018/Fassung 01.10.</w:t>
    </w:r>
    <w:r w:rsidR="00071CEB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E"/>
    <w:rsid w:val="00071CEB"/>
    <w:rsid w:val="002C1506"/>
    <w:rsid w:val="00511DE6"/>
    <w:rsid w:val="005B442E"/>
    <w:rsid w:val="00817037"/>
    <w:rsid w:val="00A10F14"/>
    <w:rsid w:val="00BB4D66"/>
    <w:rsid w:val="00C73741"/>
    <w:rsid w:val="00C83C6A"/>
    <w:rsid w:val="00F52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1AF0FD68-2375-4DC8-9E3F-D1DD86D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C1B4-2B72-445E-A393-F8415E47A8D3}"/>
      </w:docPartPr>
      <w:docPartBody>
        <w:p w:rsidR="00B15151" w:rsidRDefault="00772EF5">
          <w:r w:rsidRPr="00A56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5587D-5CBD-4F82-B680-72589CE32AA9}"/>
      </w:docPartPr>
      <w:docPartBody>
        <w:p w:rsidR="00B15151" w:rsidRDefault="00772EF5">
          <w:r w:rsidRPr="00A56AF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F5"/>
    <w:rsid w:val="00772EF5"/>
    <w:rsid w:val="00B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772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5.3-07 A Verzicht auf das Patent zur Führung eines Klein- und Mittelbetriebes (Patentverzichtsformular)</vt:lpstr>
    </vt:vector>
  </TitlesOfParts>
  <Company> 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F5.3-07A Verzicht auf das Patent zur Führung eines Klein- und Mittelbetriebes (Patentverzichtsformular)</dc:title>
  <dc:subject/>
  <dc:creator>Deborah Trutmann</dc:creator>
  <cp:keywords/>
  <cp:lastModifiedBy>Marion Wieland</cp:lastModifiedBy>
  <cp:revision>5</cp:revision>
  <cp:lastPrinted>2018-10-01T05:56:00Z</cp:lastPrinted>
  <dcterms:created xsi:type="dcterms:W3CDTF">2018-10-01T05:57:00Z</dcterms:created>
  <dcterms:modified xsi:type="dcterms:W3CDTF">2018-11-08T07:09:00Z</dcterms:modified>
</cp:coreProperties>
</file>