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B512" w14:textId="10F66259" w:rsidR="003D3FFD" w:rsidRDefault="003D3FFD" w:rsidP="00F51B1A"/>
    <w:p w14:paraId="5727B9FC" w14:textId="77777777" w:rsidR="008621BB" w:rsidRDefault="008621BB" w:rsidP="00F51B1A"/>
    <w:p w14:paraId="0FFC5732" w14:textId="77777777" w:rsidR="00F51B1A" w:rsidRPr="003A09C0" w:rsidRDefault="003D3FFD" w:rsidP="003D3FFD">
      <w:pPr>
        <w:spacing w:before="120" w:line="240" w:lineRule="auto"/>
        <w:rPr>
          <w:b/>
          <w:noProof/>
          <w:sz w:val="24"/>
          <w:szCs w:val="24"/>
          <w:lang w:val="de-DE"/>
        </w:rPr>
      </w:pPr>
      <w:r w:rsidRPr="003A09C0">
        <w:rPr>
          <w:b/>
          <w:noProof/>
          <w:sz w:val="24"/>
          <w:szCs w:val="24"/>
          <w:lang w:val="de-DE"/>
        </w:rPr>
        <w:t>Antrag Subventionen</w:t>
      </w:r>
    </w:p>
    <w:p w14:paraId="5EA9E2F8" w14:textId="77777777" w:rsidR="00C6435D" w:rsidRPr="003A09C0" w:rsidRDefault="003D3FFD" w:rsidP="003D3FFD">
      <w:pPr>
        <w:spacing w:before="120" w:line="240" w:lineRule="auto"/>
        <w:rPr>
          <w:b/>
          <w:noProof/>
          <w:lang w:val="de-DE"/>
        </w:rPr>
      </w:pPr>
      <w:r w:rsidRPr="003A09C0">
        <w:rPr>
          <w:b/>
          <w:noProof/>
          <w:lang w:val="de-DE"/>
        </w:rPr>
        <w:t>„</w:t>
      </w:r>
      <w:r w:rsidR="002E5C32">
        <w:rPr>
          <w:b/>
          <w:noProof/>
          <w:lang w:val="de-DE"/>
        </w:rPr>
        <w:t>B</w:t>
      </w:r>
      <w:r w:rsidRPr="003A09C0">
        <w:rPr>
          <w:b/>
          <w:noProof/>
          <w:lang w:val="de-DE"/>
        </w:rPr>
        <w:t>eitrag der Gemeinde Niederglatt an die familienergänzende Kinderbetreuung im Vorschulalter“</w:t>
      </w:r>
    </w:p>
    <w:p w14:paraId="36751AB6" w14:textId="77777777" w:rsidR="00C6435D" w:rsidRPr="003A09C0" w:rsidRDefault="003D3FFD" w:rsidP="003D3FFD">
      <w:pPr>
        <w:spacing w:before="120" w:line="240" w:lineRule="auto"/>
        <w:rPr>
          <w:i/>
          <w:noProof/>
          <w:lang w:val="de-DE"/>
        </w:rPr>
      </w:pPr>
      <w:r w:rsidRPr="003A09C0">
        <w:rPr>
          <w:i/>
          <w:noProof/>
          <w:lang w:val="de-DE"/>
        </w:rPr>
        <w:t xml:space="preserve">Erstmaliger Antrag: Berechnungsgrundlage des </w:t>
      </w:r>
      <w:r w:rsidR="002E5C32">
        <w:rPr>
          <w:i/>
          <w:noProof/>
          <w:lang w:val="de-DE"/>
        </w:rPr>
        <w:t>B</w:t>
      </w:r>
      <w:r w:rsidRPr="003A09C0">
        <w:rPr>
          <w:i/>
          <w:noProof/>
          <w:lang w:val="de-DE"/>
        </w:rPr>
        <w:t>eitrags der Gemeinde Niederglatt an die Betreuungskosten</w:t>
      </w:r>
    </w:p>
    <w:p w14:paraId="458E910F" w14:textId="77777777" w:rsidR="003D3FFD" w:rsidRPr="003A09C0" w:rsidRDefault="003D3FFD" w:rsidP="003D3FFD">
      <w:pPr>
        <w:spacing w:before="120" w:line="240" w:lineRule="auto"/>
        <w:rPr>
          <w:noProof/>
          <w:sz w:val="18"/>
          <w:szCs w:val="18"/>
          <w:lang w:val="de-DE"/>
        </w:rPr>
      </w:pPr>
      <w:r w:rsidRPr="003A09C0">
        <w:rPr>
          <w:noProof/>
          <w:sz w:val="18"/>
          <w:szCs w:val="18"/>
          <w:lang w:val="de-DE"/>
        </w:rPr>
        <w:t xml:space="preserve">Hinweis: Falls Sie nicht das Online-Formular am Computer ausfüllen, bitte mit Kugelschreiber (Blau oder Schwarz) und in Blockschrift ausfüllen. </w:t>
      </w:r>
    </w:p>
    <w:p w14:paraId="095FB73B" w14:textId="77777777" w:rsidR="00C6435D" w:rsidRPr="003A09C0" w:rsidRDefault="00C6435D" w:rsidP="00F51B1A">
      <w:pPr>
        <w:rPr>
          <w:noProof/>
          <w:lang w:val="de-DE"/>
        </w:rPr>
      </w:pPr>
    </w:p>
    <w:p w14:paraId="3805108D" w14:textId="77777777" w:rsidR="003D3FFD" w:rsidRPr="003A09C0" w:rsidRDefault="003D3FFD" w:rsidP="00F51B1A">
      <w:pPr>
        <w:rPr>
          <w:b/>
          <w:noProof/>
          <w:lang w:val="de-DE"/>
        </w:rPr>
      </w:pPr>
      <w:r w:rsidRPr="003A09C0">
        <w:rPr>
          <w:b/>
          <w:noProof/>
          <w:lang w:val="de-DE"/>
        </w:rPr>
        <w:t>Antragsteller / in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1526"/>
        <w:gridCol w:w="2833"/>
        <w:gridCol w:w="1417"/>
        <w:gridCol w:w="3540"/>
        <w:gridCol w:w="283"/>
      </w:tblGrid>
      <w:tr w:rsidR="00355D38" w:rsidRPr="003A09C0" w14:paraId="4070A680" w14:textId="77777777" w:rsidTr="00355D38">
        <w:trPr>
          <w:trHeight w:val="39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58BAF4" w14:textId="77777777" w:rsidR="00355D38" w:rsidRPr="003A09C0" w:rsidRDefault="00355D38" w:rsidP="0078529C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 w:rsidRPr="003A09C0">
              <w:rPr>
                <w:b/>
                <w:noProof/>
                <w:lang w:val="de-DE"/>
              </w:rPr>
              <w:t>Haushalt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08F24B" w14:textId="77777777" w:rsidR="00355D38" w:rsidRPr="003A09C0" w:rsidRDefault="00355D38" w:rsidP="00C6435D">
            <w:pPr>
              <w:spacing w:before="120" w:after="120" w:line="240" w:lineRule="auto"/>
              <w:rPr>
                <w:noProof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3DDF1" w14:textId="77777777" w:rsidR="00355D38" w:rsidRPr="003A09C0" w:rsidRDefault="00355D38" w:rsidP="00C6435D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B bzw. Lebenspartner / in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A65752" w14:textId="77777777" w:rsidR="00355D38" w:rsidRPr="003A09C0" w:rsidRDefault="00355D38" w:rsidP="00C6435D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1DCBFE60" w14:textId="77777777" w:rsidTr="00382613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061CE" w14:textId="77777777" w:rsidR="00355D38" w:rsidRPr="003A09C0" w:rsidRDefault="00355D38" w:rsidP="00C6435D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A4E57D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4DB74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D252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8842F" w14:textId="656CDF89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="00C76E28">
              <w:rPr>
                <w:noProof/>
                <w:sz w:val="20"/>
                <w:szCs w:val="20"/>
                <w:lang w:val="de-DE"/>
              </w:rPr>
              <w:t> </w:t>
            </w:r>
            <w:r w:rsidR="00C76E28">
              <w:rPr>
                <w:noProof/>
                <w:sz w:val="20"/>
                <w:szCs w:val="20"/>
                <w:lang w:val="de-DE"/>
              </w:rPr>
              <w:t> </w:t>
            </w:r>
            <w:r w:rsidR="00C76E28">
              <w:rPr>
                <w:noProof/>
                <w:sz w:val="20"/>
                <w:szCs w:val="20"/>
                <w:lang w:val="de-DE"/>
              </w:rPr>
              <w:t> </w:t>
            </w:r>
            <w:r w:rsidR="00C76E28">
              <w:rPr>
                <w:noProof/>
                <w:sz w:val="20"/>
                <w:szCs w:val="20"/>
                <w:lang w:val="de-DE"/>
              </w:rPr>
              <w:t> </w:t>
            </w:r>
            <w:r w:rsidR="00C76E28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3C43C" w14:textId="77777777" w:rsidR="00355D38" w:rsidRPr="003A09C0" w:rsidRDefault="00355D38" w:rsidP="00C6435D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4D3A2F97" w14:textId="77777777" w:rsidTr="00382613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A74C7" w14:textId="77777777" w:rsidR="00355D38" w:rsidRPr="003A09C0" w:rsidRDefault="00355D38" w:rsidP="00C6435D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ED034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59E5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7B8A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70C57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129B8" w14:textId="77777777" w:rsidR="00355D38" w:rsidRPr="003A09C0" w:rsidRDefault="00355D38" w:rsidP="00C6435D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249189E7" w14:textId="77777777" w:rsidTr="00382613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09317" w14:textId="77777777" w:rsidR="00355D38" w:rsidRPr="003A09C0" w:rsidRDefault="00355D38" w:rsidP="000D711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7AE06" w14:textId="77777777" w:rsidR="00355D38" w:rsidRPr="003A09C0" w:rsidRDefault="006A1321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Tel.</w:t>
            </w:r>
            <w:r w:rsidR="00355D38" w:rsidRPr="003A09C0">
              <w:rPr>
                <w:noProof/>
                <w:sz w:val="20"/>
                <w:szCs w:val="20"/>
                <w:lang w:val="de-DE"/>
              </w:rPr>
              <w:t xml:space="preserve"> 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BFFC3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F9EAD" w14:textId="77777777" w:rsidR="00355D38" w:rsidRPr="003A09C0" w:rsidRDefault="006A1321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Tel</w:t>
            </w:r>
            <w:r w:rsidR="00355D38" w:rsidRPr="003A09C0">
              <w:rPr>
                <w:noProof/>
                <w:sz w:val="20"/>
                <w:szCs w:val="20"/>
                <w:lang w:val="de-DE"/>
              </w:rPr>
              <w:t xml:space="preserve"> Nr.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72D95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AC0F" w14:textId="77777777" w:rsidR="00355D38" w:rsidRPr="003A09C0" w:rsidRDefault="00355D38" w:rsidP="000D711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5C0A7692" w14:textId="77777777" w:rsidTr="00355D38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1D35" w14:textId="77777777" w:rsidR="00355D38" w:rsidRPr="003A09C0" w:rsidRDefault="00355D38" w:rsidP="000D711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18698" w14:textId="77777777" w:rsidR="00355D38" w:rsidRPr="003A09C0" w:rsidRDefault="00355D38" w:rsidP="00836F8F">
            <w:pPr>
              <w:spacing w:before="240" w:after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Art der </w:t>
            </w:r>
            <w:r w:rsidRPr="003A09C0">
              <w:rPr>
                <w:noProof/>
                <w:sz w:val="20"/>
                <w:szCs w:val="20"/>
                <w:lang w:val="de-DE"/>
              </w:rPr>
              <w:br/>
              <w:t>Partnerschaft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5574C" w14:textId="77777777" w:rsidR="00355D38" w:rsidRPr="003A09C0" w:rsidRDefault="00355D38" w:rsidP="00836F8F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3" w:name="Kontrollkästchen3"/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bookmarkEnd w:id="3"/>
            <w:r w:rsidRPr="003A09C0">
              <w:rPr>
                <w:noProof/>
                <w:sz w:val="16"/>
                <w:szCs w:val="16"/>
                <w:lang w:val="de-DE"/>
              </w:rPr>
              <w:tab/>
              <w:t>verheiratet</w:t>
            </w:r>
          </w:p>
          <w:p w14:paraId="5D02F5E5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4" w:name="Kontrollkästchen4"/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bookmarkEnd w:id="4"/>
            <w:r w:rsidRPr="003A09C0">
              <w:rPr>
                <w:noProof/>
                <w:sz w:val="16"/>
                <w:szCs w:val="16"/>
                <w:lang w:val="de-DE"/>
              </w:rPr>
              <w:tab/>
              <w:t xml:space="preserve">Lebenspartner/in </w:t>
            </w:r>
            <w:r w:rsidRPr="003A09C0">
              <w:rPr>
                <w:noProof/>
                <w:sz w:val="16"/>
                <w:szCs w:val="16"/>
                <w:vertAlign w:val="superscript"/>
                <w:lang w:val="de-DE"/>
              </w:rPr>
              <w:t>1</w:t>
            </w:r>
          </w:p>
          <w:p w14:paraId="55A032A0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5" w:name="Kontrollkästchen5"/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bookmarkEnd w:id="5"/>
            <w:r w:rsidRPr="003A09C0">
              <w:rPr>
                <w:noProof/>
                <w:sz w:val="16"/>
                <w:szCs w:val="16"/>
                <w:lang w:val="de-DE"/>
              </w:rPr>
              <w:tab/>
              <w:t>alleinerziehend</w:t>
            </w:r>
          </w:p>
          <w:p w14:paraId="7DC2F532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in Trennung oder Scheidung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56D89" w14:textId="77777777" w:rsidR="00355D38" w:rsidRPr="003A09C0" w:rsidRDefault="00355D38" w:rsidP="00836F8F">
            <w:pPr>
              <w:spacing w:before="240" w:after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Art der </w:t>
            </w:r>
            <w:r w:rsidRPr="003A09C0">
              <w:rPr>
                <w:noProof/>
                <w:sz w:val="20"/>
                <w:szCs w:val="20"/>
                <w:lang w:val="de-DE"/>
              </w:rPr>
              <w:br/>
              <w:t>Partnerschaft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7E9AC" w14:textId="77777777" w:rsidR="00355D38" w:rsidRPr="003A09C0" w:rsidRDefault="00355D38" w:rsidP="00836F8F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verheiratet</w:t>
            </w:r>
          </w:p>
          <w:p w14:paraId="061C6193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 xml:space="preserve">Lebenspartner/in </w:t>
            </w:r>
            <w:r w:rsidRPr="003A09C0">
              <w:rPr>
                <w:noProof/>
                <w:sz w:val="16"/>
                <w:szCs w:val="16"/>
                <w:vertAlign w:val="superscript"/>
                <w:lang w:val="de-DE"/>
              </w:rPr>
              <w:t>1</w:t>
            </w:r>
          </w:p>
          <w:p w14:paraId="09D80212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alleinerziehend</w:t>
            </w:r>
          </w:p>
          <w:p w14:paraId="3ED432D2" w14:textId="77777777" w:rsidR="00355D38" w:rsidRPr="003A09C0" w:rsidRDefault="00355D38" w:rsidP="00836F8F">
            <w:pPr>
              <w:tabs>
                <w:tab w:val="left" w:pos="359"/>
              </w:tabs>
              <w:spacing w:before="120" w:after="120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in Trennung oder Scheidung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E8AA9" w14:textId="77777777" w:rsidR="00355D38" w:rsidRPr="003A09C0" w:rsidRDefault="00355D38" w:rsidP="00836F8F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</w:p>
        </w:tc>
      </w:tr>
      <w:tr w:rsidR="00355D38" w:rsidRPr="003A09C0" w14:paraId="3E61D1F5" w14:textId="77777777" w:rsidTr="00355D38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39E93" w14:textId="77777777" w:rsidR="00355D38" w:rsidRPr="003A09C0" w:rsidRDefault="00355D38" w:rsidP="000D711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73795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In Haushalt lebende Personen </w:t>
            </w:r>
            <w:r w:rsidRPr="003A09C0">
              <w:rPr>
                <w:noProof/>
                <w:sz w:val="20"/>
                <w:szCs w:val="20"/>
                <w:lang w:val="de-DE"/>
              </w:rPr>
              <w:br/>
              <w:t>(Bitte geben Sie auch Kinder bis zum 25. Lebensjahr an,</w:t>
            </w:r>
            <w:r w:rsidRPr="003A09C0">
              <w:rPr>
                <w:noProof/>
                <w:sz w:val="20"/>
                <w:szCs w:val="20"/>
                <w:lang w:val="de-DE"/>
              </w:rPr>
              <w:br/>
              <w:t xml:space="preserve">falls diese noch in Ausbildung sind.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C223A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</w:p>
          <w:p w14:paraId="27F9CF68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Erwachsene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6956F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9631" w14:textId="77777777" w:rsidR="00355D38" w:rsidRPr="003A09C0" w:rsidRDefault="00355D38" w:rsidP="000D711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7B93A112" w14:textId="77777777" w:rsidTr="00355D38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07D18" w14:textId="77777777" w:rsidR="00355D38" w:rsidRPr="003A09C0" w:rsidRDefault="00355D38" w:rsidP="000D711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BDA6E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B090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4EDD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Kinder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76A38" w14:textId="77777777" w:rsidR="00355D38" w:rsidRPr="003A09C0" w:rsidRDefault="00355D38" w:rsidP="00382613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2E2CC" w14:textId="77777777" w:rsidR="00355D38" w:rsidRPr="003A09C0" w:rsidRDefault="00355D38" w:rsidP="000D711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355D38" w:rsidRPr="003A09C0" w14:paraId="4F85B090" w14:textId="77777777" w:rsidTr="00355D38">
        <w:trPr>
          <w:trHeight w:val="2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71E35" w14:textId="77777777" w:rsidR="00355D38" w:rsidRPr="003A09C0" w:rsidRDefault="00355D38" w:rsidP="000D711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EBC08" w14:textId="77777777" w:rsidR="00355D38" w:rsidRPr="003A09C0" w:rsidRDefault="00355D38" w:rsidP="000D711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06482" w14:textId="77777777" w:rsidR="00355D38" w:rsidRPr="003A09C0" w:rsidRDefault="00355D38" w:rsidP="000D711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CB4C1" w14:textId="77777777" w:rsidR="00355D38" w:rsidRPr="003A09C0" w:rsidRDefault="00355D38" w:rsidP="000D711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2EAC" w14:textId="77777777" w:rsidR="00355D38" w:rsidRPr="003A09C0" w:rsidRDefault="00355D38" w:rsidP="000D711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5F2B" w14:textId="77777777" w:rsidR="00355D38" w:rsidRPr="003A09C0" w:rsidRDefault="00355D38" w:rsidP="000D711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56D36A24" w14:textId="77777777" w:rsidR="00F51B1A" w:rsidRPr="003A09C0" w:rsidRDefault="000D7115" w:rsidP="000D7115">
      <w:pPr>
        <w:spacing w:before="120"/>
        <w:rPr>
          <w:noProof/>
          <w:sz w:val="18"/>
          <w:szCs w:val="18"/>
          <w:lang w:val="de-DE"/>
        </w:rPr>
      </w:pPr>
      <w:r w:rsidRPr="003A09C0">
        <w:rPr>
          <w:noProof/>
          <w:sz w:val="18"/>
          <w:szCs w:val="18"/>
          <w:vertAlign w:val="superscript"/>
          <w:lang w:val="de-DE"/>
        </w:rPr>
        <w:t>1</w:t>
      </w:r>
      <w:r w:rsidRPr="003A09C0">
        <w:rPr>
          <w:noProof/>
          <w:sz w:val="18"/>
          <w:szCs w:val="18"/>
          <w:lang w:val="de-DE"/>
        </w:rPr>
        <w:t xml:space="preserve"> Angaben zu Lebenspartner</w:t>
      </w:r>
      <w:r w:rsidR="00975088" w:rsidRPr="003A09C0">
        <w:rPr>
          <w:noProof/>
          <w:sz w:val="18"/>
          <w:szCs w:val="18"/>
          <w:lang w:val="de-DE"/>
        </w:rPr>
        <w:t>/in, die seit mindestens 2 Jahren im gleichen Haushalt leben, auch wenn Sie keine gemeinsame</w:t>
      </w:r>
      <w:r w:rsidR="00836F8F" w:rsidRPr="003A09C0">
        <w:rPr>
          <w:noProof/>
          <w:sz w:val="18"/>
          <w:szCs w:val="18"/>
          <w:lang w:val="de-DE"/>
        </w:rPr>
        <w:t>n</w:t>
      </w:r>
      <w:r w:rsidR="00975088" w:rsidRPr="003A09C0">
        <w:rPr>
          <w:noProof/>
          <w:sz w:val="18"/>
          <w:szCs w:val="18"/>
          <w:lang w:val="de-DE"/>
        </w:rPr>
        <w:t xml:space="preserve"> Kinder haben. </w:t>
      </w:r>
    </w:p>
    <w:p w14:paraId="079BBB27" w14:textId="77777777" w:rsidR="00DE228C" w:rsidRPr="003A09C0" w:rsidRDefault="00DE228C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7C6772FF" w14:textId="77777777" w:rsidR="007605AF" w:rsidRPr="003A09C0" w:rsidRDefault="0078529C" w:rsidP="007605AF">
      <w:pPr>
        <w:rPr>
          <w:b/>
          <w:noProof/>
          <w:lang w:val="de-DE"/>
        </w:rPr>
      </w:pPr>
      <w:r w:rsidRPr="003A09C0">
        <w:rPr>
          <w:b/>
          <w:noProof/>
          <w:lang w:val="de-DE"/>
        </w:rPr>
        <w:t>Kinder, für deren Betreuung Subventionsbeiträge beantragt werden</w:t>
      </w:r>
    </w:p>
    <w:p w14:paraId="27B3AACE" w14:textId="77777777" w:rsidR="0078529C" w:rsidRDefault="0078529C" w:rsidP="007605AF">
      <w:pPr>
        <w:rPr>
          <w:noProof/>
          <w:sz w:val="18"/>
          <w:szCs w:val="18"/>
          <w:lang w:val="de-DE"/>
        </w:rPr>
      </w:pPr>
      <w:r w:rsidRPr="003A09C0">
        <w:rPr>
          <w:noProof/>
          <w:sz w:val="18"/>
          <w:szCs w:val="18"/>
          <w:lang w:val="de-DE"/>
        </w:rPr>
        <w:t xml:space="preserve">(gem. </w:t>
      </w:r>
      <w:r w:rsidR="001A38ED">
        <w:rPr>
          <w:noProof/>
          <w:sz w:val="18"/>
          <w:szCs w:val="18"/>
          <w:lang w:val="de-DE"/>
        </w:rPr>
        <w:t>Artikel 13 der RaR</w:t>
      </w:r>
      <w:r w:rsidRPr="003A09C0">
        <w:rPr>
          <w:noProof/>
          <w:sz w:val="18"/>
          <w:szCs w:val="18"/>
          <w:lang w:val="de-DE"/>
        </w:rPr>
        <w:t xml:space="preserve"> ist die Betreuungsvereinbarung diesem Antrag beizulegen)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2093"/>
        <w:gridCol w:w="2407"/>
        <w:gridCol w:w="2267"/>
        <w:gridCol w:w="2549"/>
        <w:gridCol w:w="283"/>
      </w:tblGrid>
      <w:tr w:rsidR="00706E3B" w:rsidRPr="003A09C0" w14:paraId="63F66EAF" w14:textId="77777777" w:rsidTr="00576A6E">
        <w:trPr>
          <w:trHeight w:val="397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2AC7894" w14:textId="77777777" w:rsidR="00706E3B" w:rsidRPr="003A09C0" w:rsidRDefault="00706E3B" w:rsidP="00706E3B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 w:rsidRPr="003A09C0">
              <w:rPr>
                <w:b/>
                <w:noProof/>
                <w:lang w:val="de-DE"/>
              </w:rPr>
              <w:t xml:space="preserve">Kind </w:t>
            </w:r>
            <w:r>
              <w:rPr>
                <w:b/>
                <w:noProof/>
                <w:lang w:val="de-DE"/>
              </w:rPr>
              <w:t>1</w:t>
            </w:r>
            <w:r w:rsidRPr="003A09C0">
              <w:rPr>
                <w:b/>
                <w:noProof/>
                <w:lang w:val="de-DE"/>
              </w:rPr>
              <w:t xml:space="preserve"> / Betreuung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9A9425" w14:textId="77777777" w:rsidR="00706E3B" w:rsidRPr="003A09C0" w:rsidRDefault="00706E3B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202C4" w14:textId="77777777" w:rsidR="00706E3B" w:rsidRPr="003A09C0" w:rsidRDefault="00706E3B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A1034D" w14:textId="77777777" w:rsidR="00706E3B" w:rsidRPr="003A09C0" w:rsidRDefault="00706E3B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8829C" w14:textId="77777777" w:rsidR="00706E3B" w:rsidRPr="003A09C0" w:rsidRDefault="00706E3B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8741DC" w14:textId="77777777" w:rsidR="00706E3B" w:rsidRPr="003A09C0" w:rsidRDefault="00706E3B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06E3B" w:rsidRPr="003A09C0" w14:paraId="4CEBB8FD" w14:textId="77777777" w:rsidTr="00576A6E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120A5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4E1117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Art/Ort der Betreuung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26D35" w14:textId="77777777" w:rsidR="00706E3B" w:rsidRPr="003A09C0" w:rsidRDefault="00706E3B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Kita, inkl. 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46763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F38B3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F0EE8" w14:textId="77777777" w:rsidR="00706E3B" w:rsidRPr="003A09C0" w:rsidRDefault="00706E3B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06E3B" w:rsidRPr="003A09C0" w14:paraId="7B594CD1" w14:textId="77777777" w:rsidTr="00576A6E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4B288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E1BF1B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5563" w14:textId="77777777" w:rsidR="00706E3B" w:rsidRPr="003A09C0" w:rsidRDefault="00706E3B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Tagesfamilie, inkl. Adresse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183FD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E1769F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9963" w14:textId="77777777" w:rsidR="00706E3B" w:rsidRPr="003A09C0" w:rsidRDefault="00706E3B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06E3B" w:rsidRPr="003A09C0" w14:paraId="1171EE10" w14:textId="77777777" w:rsidTr="00576A6E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4F6AC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D7EAFF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Tage pro Woche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EE931" w14:textId="77777777" w:rsidR="00706E3B" w:rsidRPr="003A09C0" w:rsidRDefault="00706E3B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24CB40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Stunden pro Woche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636E8" w14:textId="77777777" w:rsidR="00706E3B" w:rsidRPr="003A09C0" w:rsidRDefault="00706E3B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4843" w14:textId="77777777" w:rsidR="00706E3B" w:rsidRPr="003A09C0" w:rsidRDefault="00706E3B" w:rsidP="00576A6E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</w:p>
        </w:tc>
      </w:tr>
      <w:tr w:rsidR="00706E3B" w:rsidRPr="003A09C0" w14:paraId="0991F334" w14:textId="77777777" w:rsidTr="00576A6E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6865F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1DCAF3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Effektive Betreuungskosten pro Tag / Stunde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F76FC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48FEB" w14:textId="77777777" w:rsidR="00706E3B" w:rsidRPr="003A09C0" w:rsidRDefault="00706E3B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06E3B" w:rsidRPr="003A09C0" w14:paraId="6450E5C1" w14:textId="77777777" w:rsidTr="00576A6E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DAA5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6FD418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Eintrittsdatum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862A1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C8007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82F3C" w14:textId="77777777" w:rsidR="00706E3B" w:rsidRPr="003A09C0" w:rsidRDefault="00706E3B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8EE75" w14:textId="77777777" w:rsidR="00706E3B" w:rsidRPr="003A09C0" w:rsidRDefault="00706E3B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06E3B" w:rsidRPr="003A09C0" w14:paraId="474AFDDC" w14:textId="77777777" w:rsidTr="00576A6E">
        <w:trPr>
          <w:trHeight w:val="2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027F" w14:textId="77777777" w:rsidR="00706E3B" w:rsidRPr="003A09C0" w:rsidRDefault="00706E3B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EB6C66" w14:textId="77777777" w:rsidR="00706E3B" w:rsidRPr="003A09C0" w:rsidRDefault="00706E3B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A499D" w14:textId="77777777" w:rsidR="00706E3B" w:rsidRPr="003A09C0" w:rsidRDefault="00706E3B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6ED98" w14:textId="77777777" w:rsidR="00706E3B" w:rsidRPr="003A09C0" w:rsidRDefault="00706E3B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5A6BB" w14:textId="77777777" w:rsidR="00706E3B" w:rsidRPr="003A09C0" w:rsidRDefault="00706E3B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047D" w14:textId="77777777" w:rsidR="00706E3B" w:rsidRPr="003A09C0" w:rsidRDefault="00706E3B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22F9C195" w14:textId="77777777" w:rsidR="00706E3B" w:rsidRPr="003A09C0" w:rsidRDefault="00706E3B" w:rsidP="007605AF">
      <w:pPr>
        <w:rPr>
          <w:noProof/>
          <w:sz w:val="18"/>
          <w:szCs w:val="18"/>
          <w:lang w:val="de-DE"/>
        </w:rPr>
      </w:pPr>
    </w:p>
    <w:p w14:paraId="628430BE" w14:textId="77777777" w:rsidR="003D3FFD" w:rsidRPr="003A09C0" w:rsidRDefault="003D3FFD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044ECB09" w14:textId="09C6E2AA" w:rsidR="008621BB" w:rsidRDefault="008621BB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br w:type="page"/>
      </w:r>
    </w:p>
    <w:p w14:paraId="2DF258EB" w14:textId="77777777" w:rsidR="003D3FFD" w:rsidRPr="003A09C0" w:rsidRDefault="003D3FFD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5DCFBBDC" w14:textId="77777777" w:rsidR="00836F8F" w:rsidRPr="003A09C0" w:rsidRDefault="00836F8F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2093"/>
        <w:gridCol w:w="2407"/>
        <w:gridCol w:w="2267"/>
        <w:gridCol w:w="2549"/>
        <w:gridCol w:w="283"/>
      </w:tblGrid>
      <w:tr w:rsidR="009B70C5" w:rsidRPr="003A09C0" w14:paraId="7960A15F" w14:textId="77777777" w:rsidTr="00EA1785">
        <w:trPr>
          <w:trHeight w:val="397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566CB7B" w14:textId="77777777" w:rsidR="009B70C5" w:rsidRPr="003A09C0" w:rsidRDefault="009B70C5" w:rsidP="009B70C5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 w:rsidRPr="003A09C0">
              <w:rPr>
                <w:b/>
                <w:noProof/>
                <w:lang w:val="de-DE"/>
              </w:rPr>
              <w:t xml:space="preserve">Kind 2 / Betreuung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8D804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40359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212468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70AA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B4FD27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264D2FF1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BC269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DE43A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Art/Ort der Betreuung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2953BF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Kita, inkl. 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E9596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D751C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6FF1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6A2B8588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4FDA6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F3C5FC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37F9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Tagesfamilie, inkl. Adresse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34D15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101C3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D553A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023DF239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EAF17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7FC26D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Tage pro Woche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28480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B1DF1D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Stunden pro Woche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959B7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96D2" w14:textId="77777777" w:rsidR="009B70C5" w:rsidRPr="003A09C0" w:rsidRDefault="009B70C5" w:rsidP="00EA1785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</w:p>
        </w:tc>
      </w:tr>
      <w:tr w:rsidR="009B70C5" w:rsidRPr="003A09C0" w14:paraId="264F753C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238F8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D047C8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Effektive Betreuungskosten pro Tag / Stunde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E8B49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2623C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01F63917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145AE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AF79B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Eintrittsdatum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9D585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F10B7B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2686A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C9893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11D2BC18" w14:textId="77777777" w:rsidTr="00166F46">
        <w:trPr>
          <w:trHeight w:val="113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F8DA3B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8F017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66FD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EE06F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4EB13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0F32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5C86B0C5" w14:textId="77777777" w:rsidR="009B70C5" w:rsidRPr="003A09C0" w:rsidRDefault="009B70C5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2093"/>
        <w:gridCol w:w="2407"/>
        <w:gridCol w:w="2267"/>
        <w:gridCol w:w="2549"/>
        <w:gridCol w:w="283"/>
      </w:tblGrid>
      <w:tr w:rsidR="009B70C5" w:rsidRPr="003A09C0" w14:paraId="4107A649" w14:textId="77777777" w:rsidTr="00EA1785">
        <w:trPr>
          <w:trHeight w:val="397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385D6B" w14:textId="77777777" w:rsidR="009B70C5" w:rsidRPr="003A09C0" w:rsidRDefault="009B70C5" w:rsidP="00EA1785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 w:rsidRPr="003A09C0">
              <w:rPr>
                <w:b/>
                <w:noProof/>
                <w:lang w:val="de-DE"/>
              </w:rPr>
              <w:t xml:space="preserve">Kind 3 / Betreuung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64A245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20715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C69E8D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4C9B" w14:textId="77777777" w:rsidR="009B70C5" w:rsidRPr="003A09C0" w:rsidRDefault="009B70C5" w:rsidP="00EA1785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30B7CB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7A832BD9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3198E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785107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Art/Ort der Betreuung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C9375B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Kita, inkl. 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D98A5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5ABB5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940AE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5CEB9984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61F77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1E6FB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015A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Tagesfamilie, inkl. Adresse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BAF30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CA7F2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3AAC8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67B0CEAB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D3525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9C9E43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Tage pro Woche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057AA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E0011B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Stunden pro Woche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73550" w14:textId="77777777" w:rsidR="009B70C5" w:rsidRPr="003A09C0" w:rsidRDefault="009B70C5" w:rsidP="00EA1785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502FF" w14:textId="77777777" w:rsidR="009B70C5" w:rsidRPr="003A09C0" w:rsidRDefault="009B70C5" w:rsidP="00EA1785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</w:p>
        </w:tc>
      </w:tr>
      <w:tr w:rsidR="009B70C5" w:rsidRPr="003A09C0" w14:paraId="2003A2B7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574C1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8CC28A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Effektive Betreuungskosten pro Tag / Stunde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00B56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FCEF6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50E0FAAF" w14:textId="77777777" w:rsidTr="00EA1785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5F6CF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5A431C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Eintrittsdatum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D4FD4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7C5CDE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39D38" w14:textId="77777777" w:rsidR="009B70C5" w:rsidRPr="003A09C0" w:rsidRDefault="009B70C5" w:rsidP="00EA1785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4EC0" w14:textId="77777777" w:rsidR="009B70C5" w:rsidRPr="003A09C0" w:rsidRDefault="009B70C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9B70C5" w:rsidRPr="003A09C0" w14:paraId="52D7DAA3" w14:textId="77777777" w:rsidTr="00EA1785">
        <w:trPr>
          <w:trHeight w:val="2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DEABB" w14:textId="77777777" w:rsidR="009B70C5" w:rsidRPr="003A09C0" w:rsidRDefault="009B70C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22FBFF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A4D57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5C512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5FB6F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BBE7E" w14:textId="77777777" w:rsidR="009B70C5" w:rsidRPr="003A09C0" w:rsidRDefault="009B70C5" w:rsidP="00EA1785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3DEB8A96" w14:textId="77777777" w:rsidR="00F51B1A" w:rsidRDefault="00F51B1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2093"/>
        <w:gridCol w:w="2407"/>
        <w:gridCol w:w="2267"/>
        <w:gridCol w:w="2549"/>
        <w:gridCol w:w="283"/>
      </w:tblGrid>
      <w:tr w:rsidR="000B48DA" w:rsidRPr="003A09C0" w14:paraId="6839C752" w14:textId="77777777" w:rsidTr="000B48DA">
        <w:trPr>
          <w:trHeight w:val="397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308180" w14:textId="77777777" w:rsidR="000B48DA" w:rsidRPr="003A09C0" w:rsidRDefault="000B48DA" w:rsidP="000B48DA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Kind 4</w:t>
            </w:r>
            <w:r w:rsidRPr="003A09C0">
              <w:rPr>
                <w:b/>
                <w:noProof/>
                <w:lang w:val="de-DE"/>
              </w:rPr>
              <w:t xml:space="preserve"> / Betreuung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E4B948" w14:textId="77777777" w:rsidR="000B48DA" w:rsidRPr="003A09C0" w:rsidRDefault="000B48DA" w:rsidP="000B48DA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4D851" w14:textId="77777777" w:rsidR="000B48DA" w:rsidRPr="003A09C0" w:rsidRDefault="000B48DA" w:rsidP="000B48DA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BA178" w14:textId="77777777" w:rsidR="000B48DA" w:rsidRPr="003A09C0" w:rsidRDefault="000B48DA" w:rsidP="000B48DA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E7726" w14:textId="77777777" w:rsidR="000B48DA" w:rsidRPr="003A09C0" w:rsidRDefault="000B48DA" w:rsidP="000B48DA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6DBEB4" w14:textId="77777777" w:rsidR="000B48DA" w:rsidRPr="003A09C0" w:rsidRDefault="000B48DA" w:rsidP="000B48DA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0B48DA" w:rsidRPr="003A09C0" w14:paraId="3D95C3A0" w14:textId="77777777" w:rsidTr="000B48DA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07D05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8CF55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Art/Ort der Betreuung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6B14A" w14:textId="77777777" w:rsidR="000B48DA" w:rsidRPr="003A09C0" w:rsidRDefault="000B48DA" w:rsidP="000B48DA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Kita, inkl. Adresse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C53AE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2EDFC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CA17" w14:textId="77777777" w:rsidR="000B48DA" w:rsidRPr="003A09C0" w:rsidRDefault="000B48DA" w:rsidP="000B48DA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0B48DA" w:rsidRPr="003A09C0" w14:paraId="0E7C1585" w14:textId="77777777" w:rsidTr="000B48DA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A0DA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D88DC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4C92" w14:textId="77777777" w:rsidR="000B48DA" w:rsidRPr="003A09C0" w:rsidRDefault="000B48DA" w:rsidP="000B48DA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A09C0">
              <w:rPr>
                <w:noProof/>
                <w:sz w:val="16"/>
                <w:szCs w:val="16"/>
                <w:lang w:val="de-DE"/>
              </w:rPr>
              <w:instrText xml:space="preserve"> FORMCHECKBOX </w:instrText>
            </w:r>
            <w:r w:rsidR="003E51A7">
              <w:rPr>
                <w:noProof/>
                <w:sz w:val="16"/>
                <w:szCs w:val="16"/>
                <w:lang w:val="de-DE"/>
              </w:rPr>
            </w:r>
            <w:r w:rsidR="003E51A7">
              <w:rPr>
                <w:noProof/>
                <w:sz w:val="16"/>
                <w:szCs w:val="16"/>
                <w:lang w:val="de-DE"/>
              </w:rPr>
              <w:fldChar w:fldCharType="separate"/>
            </w:r>
            <w:r w:rsidRPr="003A09C0">
              <w:rPr>
                <w:noProof/>
                <w:sz w:val="16"/>
                <w:szCs w:val="16"/>
                <w:lang w:val="de-DE"/>
              </w:rPr>
              <w:fldChar w:fldCharType="end"/>
            </w:r>
            <w:r w:rsidRPr="003A09C0">
              <w:rPr>
                <w:noProof/>
                <w:sz w:val="16"/>
                <w:szCs w:val="16"/>
                <w:lang w:val="de-DE"/>
              </w:rPr>
              <w:tab/>
              <w:t>Tagesfamilie, inkl. Adresse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E3F0E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5B089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2574E" w14:textId="77777777" w:rsidR="000B48DA" w:rsidRPr="003A09C0" w:rsidRDefault="000B48DA" w:rsidP="000B48DA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0B48DA" w:rsidRPr="003A09C0" w14:paraId="609E001C" w14:textId="77777777" w:rsidTr="000B48DA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23C0C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D6830E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Tage pro Woche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EA31A" w14:textId="77777777" w:rsidR="000B48DA" w:rsidRPr="003A09C0" w:rsidRDefault="000B48DA" w:rsidP="000B48DA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3EF63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Anzahl Stunden pro Woche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3AC18" w14:textId="77777777" w:rsidR="000B48DA" w:rsidRPr="003A09C0" w:rsidRDefault="000B48DA" w:rsidP="000B48DA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DC367" w14:textId="77777777" w:rsidR="000B48DA" w:rsidRPr="003A09C0" w:rsidRDefault="000B48DA" w:rsidP="000B48DA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de-DE"/>
              </w:rPr>
            </w:pPr>
          </w:p>
        </w:tc>
      </w:tr>
      <w:tr w:rsidR="000B48DA" w:rsidRPr="003A09C0" w14:paraId="4AF10B1D" w14:textId="77777777" w:rsidTr="000B48DA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72D22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0B2799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Effektive Betreuungskosten pro Tag / Stunde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B05E6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E495B" w14:textId="77777777" w:rsidR="000B48DA" w:rsidRPr="003A09C0" w:rsidRDefault="000B48DA" w:rsidP="000B48DA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0B48DA" w:rsidRPr="003A09C0" w14:paraId="3C1FB505" w14:textId="77777777" w:rsidTr="000B48DA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43652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E4B902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Eintrittsdatum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A7E09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1DFEF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58A44C" w14:textId="77777777" w:rsidR="000B48DA" w:rsidRPr="003A09C0" w:rsidRDefault="000B48DA" w:rsidP="000B48DA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3D499" w14:textId="77777777" w:rsidR="000B48DA" w:rsidRPr="003A09C0" w:rsidRDefault="000B48DA" w:rsidP="000B48DA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0B48DA" w:rsidRPr="003A09C0" w14:paraId="6F033942" w14:textId="77777777" w:rsidTr="000B48DA">
        <w:trPr>
          <w:trHeight w:val="2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04694" w14:textId="77777777" w:rsidR="000B48DA" w:rsidRPr="003A09C0" w:rsidRDefault="000B48DA" w:rsidP="000B48DA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0535D" w14:textId="77777777" w:rsidR="000B48DA" w:rsidRPr="003A09C0" w:rsidRDefault="000B48DA" w:rsidP="000B48DA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AE815" w14:textId="77777777" w:rsidR="000B48DA" w:rsidRPr="003A09C0" w:rsidRDefault="000B48DA" w:rsidP="000B48DA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64A8B" w14:textId="77777777" w:rsidR="000B48DA" w:rsidRPr="003A09C0" w:rsidRDefault="000B48DA" w:rsidP="000B48DA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672F8" w14:textId="77777777" w:rsidR="000B48DA" w:rsidRPr="003A09C0" w:rsidRDefault="000B48DA" w:rsidP="000B48DA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5379C" w14:textId="77777777" w:rsidR="000B48DA" w:rsidRPr="003A09C0" w:rsidRDefault="000B48DA" w:rsidP="000B48DA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69B87C2E" w14:textId="77777777" w:rsidR="000B48DA" w:rsidRDefault="000B48D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23F0E24D" w14:textId="77777777" w:rsidR="000B48DA" w:rsidRPr="003A09C0" w:rsidRDefault="000B48DA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contextualSpacing/>
        <w:jc w:val="both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1BBBB44F" w14:textId="77777777" w:rsidR="00EA1785" w:rsidRPr="00727C47" w:rsidRDefault="00727C47">
      <w:pPr>
        <w:spacing w:line="240" w:lineRule="auto"/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</w:pPr>
      <w:r w:rsidRPr="00727C47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Beiträge Dritter</w:t>
      </w:r>
    </w:p>
    <w:p w14:paraId="0B00EB08" w14:textId="77777777" w:rsidR="00727C47" w:rsidRDefault="00727C47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Erhalten Sie Beiträge an die Kinderbetreuung, die </w:t>
      </w:r>
      <w:r w:rsidRPr="00727C47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nicht steuerpflichtig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sind?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24"/>
        <w:gridCol w:w="2558"/>
        <w:gridCol w:w="2408"/>
        <w:gridCol w:w="3011"/>
      </w:tblGrid>
      <w:tr w:rsidR="00727C47" w:rsidRPr="003A09C0" w14:paraId="2AF08699" w14:textId="77777777" w:rsidTr="00727C47">
        <w:trPr>
          <w:trHeight w:val="397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4B74" w14:textId="77777777" w:rsidR="00727C47" w:rsidRPr="003A09C0" w:rsidRDefault="003E51A7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sdt>
              <w:sdtPr>
                <w:rPr>
                  <w:noProof/>
                  <w:sz w:val="20"/>
                  <w:szCs w:val="20"/>
                  <w:lang w:val="de-DE"/>
                </w:rPr>
                <w:id w:val="18130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4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27C47">
              <w:rPr>
                <w:noProof/>
                <w:sz w:val="20"/>
                <w:szCs w:val="20"/>
                <w:lang w:val="de-DE"/>
              </w:rPr>
              <w:t xml:space="preserve">   Ja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67CD" w14:textId="77777777" w:rsidR="00727C47" w:rsidRPr="003A09C0" w:rsidRDefault="003E51A7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sdt>
              <w:sdtPr>
                <w:rPr>
                  <w:noProof/>
                  <w:sz w:val="20"/>
                  <w:szCs w:val="20"/>
                  <w:lang w:val="de-DE"/>
                </w:rPr>
                <w:id w:val="3369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47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27C47">
              <w:rPr>
                <w:noProof/>
                <w:sz w:val="20"/>
                <w:szCs w:val="20"/>
                <w:lang w:val="de-DE"/>
              </w:rPr>
              <w:t xml:space="preserve">   Nein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E1F7" w14:textId="77777777" w:rsidR="00727C47" w:rsidRPr="003A09C0" w:rsidRDefault="00727C47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Wenn ja, Beitrag pro Monat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86EF" w14:textId="77777777" w:rsidR="00727C47" w:rsidRPr="003A09C0" w:rsidRDefault="00727C47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CHF</w:t>
            </w:r>
          </w:p>
        </w:tc>
      </w:tr>
    </w:tbl>
    <w:p w14:paraId="68685427" w14:textId="77777777" w:rsidR="000B48DA" w:rsidRDefault="00727C47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br/>
      </w:r>
    </w:p>
    <w:p w14:paraId="05713B55" w14:textId="77777777" w:rsidR="000B48DA" w:rsidRDefault="000B48DA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br w:type="page"/>
      </w:r>
    </w:p>
    <w:p w14:paraId="390CA76A" w14:textId="77777777" w:rsidR="008621BB" w:rsidRDefault="008621BB">
      <w:pPr>
        <w:spacing w:line="240" w:lineRule="auto"/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</w:pPr>
    </w:p>
    <w:p w14:paraId="63FDD337" w14:textId="6B26580C" w:rsidR="00727C47" w:rsidRDefault="00727C47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727C47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Begründun</w:t>
      </w:r>
      <w:r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g</w:t>
      </w:r>
      <w:r w:rsidRPr="00727C47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 xml:space="preserve"> </w:t>
      </w:r>
      <w:r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f</w:t>
      </w:r>
      <w:r w:rsidRPr="00727C47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 xml:space="preserve">ür Anspruch auf einen Gemeindebeitrag and die 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Kinderbetreuung (zutreffendes bitte ankreuzen)</w:t>
      </w:r>
    </w:p>
    <w:p w14:paraId="1B9CCCAF" w14:textId="77777777" w:rsidR="007A3174" w:rsidRDefault="007A3174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tbl>
      <w:tblPr>
        <w:tblStyle w:val="Tabellenraster"/>
        <w:tblW w:w="10203" w:type="dxa"/>
        <w:tblLook w:val="04A0" w:firstRow="1" w:lastRow="0" w:firstColumn="1" w:lastColumn="0" w:noHBand="0" w:noVBand="1"/>
      </w:tblPr>
      <w:tblGrid>
        <w:gridCol w:w="602"/>
        <w:gridCol w:w="1519"/>
        <w:gridCol w:w="562"/>
        <w:gridCol w:w="2844"/>
        <w:gridCol w:w="708"/>
        <w:gridCol w:w="3685"/>
        <w:gridCol w:w="283"/>
      </w:tblGrid>
      <w:tr w:rsidR="00410468" w:rsidRPr="003A09C0" w14:paraId="26452768" w14:textId="77777777" w:rsidTr="00410468">
        <w:trPr>
          <w:trHeight w:val="3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651809" w14:textId="77777777" w:rsidR="00410468" w:rsidRPr="003A09C0" w:rsidRDefault="00410468" w:rsidP="00576A6E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Begründung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57EF87" w14:textId="77777777" w:rsidR="00410468" w:rsidRPr="003A09C0" w:rsidRDefault="00410468" w:rsidP="00576A6E">
            <w:pPr>
              <w:spacing w:before="120" w:after="120" w:line="240" w:lineRule="auto"/>
              <w:rPr>
                <w:noProof/>
                <w:lang w:val="de-DE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CFB36" w14:textId="77777777" w:rsidR="00410468" w:rsidRPr="003A09C0" w:rsidRDefault="00410468" w:rsidP="00576A6E">
            <w:pPr>
              <w:spacing w:before="120" w:after="120" w:line="240" w:lineRule="auto"/>
              <w:rPr>
                <w:noProof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A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E3967" w14:textId="77777777" w:rsidR="00410468" w:rsidRPr="003A09C0" w:rsidRDefault="00410468" w:rsidP="00576A6E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B bzw. Lebenspartner / in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D2F1C" w14:textId="77777777" w:rsidR="00410468" w:rsidRPr="003A09C0" w:rsidRDefault="00410468" w:rsidP="00576A6E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6B6890D6" w14:textId="77777777" w:rsidTr="00410468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7947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0A70FB" w14:textId="77777777" w:rsidR="007A3174" w:rsidRPr="00576A6E" w:rsidRDefault="007A3174" w:rsidP="00576A6E">
            <w:pPr>
              <w:spacing w:before="120" w:after="6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 w:rsidRPr="00576A6E">
              <w:rPr>
                <w:b/>
                <w:noProof/>
                <w:sz w:val="20"/>
                <w:szCs w:val="20"/>
                <w:lang w:val="de-DE"/>
              </w:rPr>
              <w:t>berufstätig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noProof/>
                <w:sz w:val="20"/>
                <w:szCs w:val="20"/>
                <w:lang w:val="de-DE"/>
              </w:rPr>
              <w:id w:val="-2402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D455F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sdt>
          <w:sdtPr>
            <w:rPr>
              <w:noProof/>
              <w:sz w:val="20"/>
              <w:szCs w:val="20"/>
              <w:lang w:val="de-DE"/>
            </w:rPr>
            <w:id w:val="818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3E7B0E7A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7244E" w14:textId="77777777" w:rsidR="007A3174" w:rsidRPr="003A09C0" w:rsidRDefault="007A3174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1E826F26" w14:textId="77777777" w:rsidTr="00410468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94D0B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5D56AC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Arbeitgeber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2B663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ABCCC1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EB52" w14:textId="77777777" w:rsidR="007A3174" w:rsidRPr="003A09C0" w:rsidRDefault="007A3174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594671CF" w14:textId="77777777" w:rsidTr="00410468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ECDCA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596EB6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Arbeitspensum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1C07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B4FF34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2C62" w14:textId="77777777" w:rsidR="007A3174" w:rsidRPr="003A09C0" w:rsidRDefault="007A3174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EF1161" w14:paraId="1BE68805" w14:textId="77777777" w:rsidTr="00410468">
        <w:trPr>
          <w:trHeight w:val="22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8F39A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603E" w14:textId="77777777" w:rsidR="007A3174" w:rsidRPr="003A09C0" w:rsidRDefault="007A3174" w:rsidP="00576A6E">
            <w:pPr>
              <w:spacing w:before="240" w:after="12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Arbeitstage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09C3" w14:textId="77777777" w:rsidR="007A3174" w:rsidRPr="00CA466F" w:rsidRDefault="003E51A7" w:rsidP="00576A6E">
            <w:pPr>
              <w:tabs>
                <w:tab w:val="left" w:pos="359"/>
              </w:tabs>
              <w:spacing w:before="120" w:after="120" w:line="240" w:lineRule="auto"/>
              <w:rPr>
                <w:noProof/>
                <w:sz w:val="18"/>
                <w:szCs w:val="18"/>
                <w:lang w:val="it-IT"/>
              </w:rPr>
            </w:pPr>
            <w:sdt>
              <w:sdtPr>
                <w:rPr>
                  <w:noProof/>
                  <w:sz w:val="18"/>
                  <w:szCs w:val="18"/>
                  <w:lang w:val="it-IT"/>
                </w:rPr>
                <w:id w:val="4080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3958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14806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13263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3713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Fr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9E2C26" w14:textId="1DB25163" w:rsidR="007A3174" w:rsidRPr="00CA466F" w:rsidRDefault="003E51A7" w:rsidP="00576A6E">
            <w:pPr>
              <w:tabs>
                <w:tab w:val="left" w:pos="359"/>
              </w:tabs>
              <w:spacing w:before="120" w:after="120" w:line="240" w:lineRule="auto"/>
              <w:rPr>
                <w:noProof/>
                <w:lang w:val="it-IT"/>
              </w:rPr>
            </w:pPr>
            <w:sdt>
              <w:sdtPr>
                <w:rPr>
                  <w:noProof/>
                  <w:sz w:val="18"/>
                  <w:szCs w:val="18"/>
                  <w:lang w:val="it-IT"/>
                </w:rPr>
                <w:id w:val="7258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28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5037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42079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816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4715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06B06" w14:textId="77777777" w:rsidR="007A3174" w:rsidRPr="00CA466F" w:rsidRDefault="007A3174" w:rsidP="00576A6E">
            <w:pPr>
              <w:tabs>
                <w:tab w:val="left" w:pos="359"/>
              </w:tabs>
              <w:spacing w:before="240" w:after="120" w:line="240" w:lineRule="auto"/>
              <w:rPr>
                <w:noProof/>
                <w:sz w:val="16"/>
                <w:szCs w:val="16"/>
                <w:lang w:val="it-IT"/>
              </w:rPr>
            </w:pPr>
          </w:p>
        </w:tc>
      </w:tr>
      <w:tr w:rsidR="007A3174" w:rsidRPr="00EF1161" w14:paraId="72F57B99" w14:textId="77777777" w:rsidTr="000B48DA">
        <w:trPr>
          <w:trHeight w:val="24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CDC30" w14:textId="77777777" w:rsidR="007A3174" w:rsidRPr="00CA466F" w:rsidRDefault="007A3174" w:rsidP="00576A6E">
            <w:pPr>
              <w:spacing w:before="120" w:line="240" w:lineRule="auto"/>
              <w:rPr>
                <w:noProof/>
                <w:lang w:val="it-IT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81C5F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51099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9E3E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</w:tr>
      <w:tr w:rsidR="007A3174" w:rsidRPr="003A09C0" w14:paraId="34331445" w14:textId="77777777" w:rsidTr="00410468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39CEF" w14:textId="77777777" w:rsidR="007A3174" w:rsidRPr="00CA466F" w:rsidRDefault="007A3174" w:rsidP="00576A6E">
            <w:pPr>
              <w:spacing w:before="120" w:line="240" w:lineRule="auto"/>
              <w:rPr>
                <w:noProof/>
                <w:lang w:val="it-IT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F85C83" w14:textId="77777777" w:rsidR="007A3174" w:rsidRPr="00576A6E" w:rsidRDefault="007A3174" w:rsidP="00576A6E">
            <w:pPr>
              <w:spacing w:before="120" w:after="6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>
              <w:rPr>
                <w:b/>
                <w:noProof/>
                <w:sz w:val="20"/>
                <w:szCs w:val="20"/>
                <w:lang w:val="de-DE"/>
              </w:rPr>
              <w:t>in Ausbildung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noProof/>
                <w:sz w:val="20"/>
                <w:szCs w:val="20"/>
                <w:lang w:val="de-DE"/>
              </w:rPr>
              <w:id w:val="73096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1BF58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sdt>
          <w:sdtPr>
            <w:rPr>
              <w:noProof/>
              <w:sz w:val="20"/>
              <w:szCs w:val="20"/>
              <w:lang w:val="de-DE"/>
            </w:rPr>
            <w:id w:val="-17941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4C165DD2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A2CBD" w14:textId="77777777" w:rsidR="007A3174" w:rsidRPr="003A09C0" w:rsidRDefault="007A3174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127F3A37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D6B17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22AE6" w14:textId="77777777" w:rsidR="007A3174" w:rsidRPr="003A09C0" w:rsidRDefault="00410468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Ausbildungsort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6F5B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C0B993" w14:textId="77777777" w:rsidR="007A3174" w:rsidRPr="003A09C0" w:rsidRDefault="00410468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BF126" w14:textId="77777777" w:rsidR="007A3174" w:rsidRPr="003A09C0" w:rsidRDefault="007A3174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34B20877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09C0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27E650" w14:textId="77777777" w:rsidR="007A3174" w:rsidRPr="003A09C0" w:rsidRDefault="00410468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Beginn + Ende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638E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705EB" w14:textId="77777777" w:rsidR="007A3174" w:rsidRPr="003A09C0" w:rsidRDefault="00410468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ADF37" w14:textId="77777777" w:rsidR="007A3174" w:rsidRPr="003A09C0" w:rsidRDefault="007A3174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EF1161" w14:paraId="034060EA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B7BA6" w14:textId="77777777" w:rsidR="007A3174" w:rsidRPr="003A09C0" w:rsidRDefault="007A3174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34E8B" w14:textId="77777777" w:rsidR="007A3174" w:rsidRPr="003A09C0" w:rsidRDefault="00410468" w:rsidP="00576A6E">
            <w:pPr>
              <w:spacing w:before="240" w:after="12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Schultage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1006" w14:textId="77777777" w:rsidR="007A3174" w:rsidRPr="00CA466F" w:rsidRDefault="003E51A7" w:rsidP="00576A6E">
            <w:pPr>
              <w:tabs>
                <w:tab w:val="left" w:pos="359"/>
              </w:tabs>
              <w:spacing w:before="120" w:after="120" w:line="240" w:lineRule="auto"/>
              <w:rPr>
                <w:noProof/>
                <w:lang w:val="it-IT"/>
              </w:rPr>
            </w:pPr>
            <w:sdt>
              <w:sdtPr>
                <w:rPr>
                  <w:noProof/>
                  <w:sz w:val="18"/>
                  <w:szCs w:val="18"/>
                  <w:lang w:val="it-IT"/>
                </w:rPr>
                <w:id w:val="-17848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5438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1795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10840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7017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Fr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894BD" w14:textId="77777777" w:rsidR="007A3174" w:rsidRPr="00CA466F" w:rsidRDefault="003E51A7" w:rsidP="00576A6E">
            <w:pPr>
              <w:tabs>
                <w:tab w:val="left" w:pos="359"/>
              </w:tabs>
              <w:spacing w:before="120" w:after="120" w:line="240" w:lineRule="auto"/>
              <w:rPr>
                <w:noProof/>
                <w:lang w:val="it-IT"/>
              </w:rPr>
            </w:pPr>
            <w:sdt>
              <w:sdtPr>
                <w:rPr>
                  <w:noProof/>
                  <w:sz w:val="18"/>
                  <w:szCs w:val="18"/>
                  <w:lang w:val="it-IT"/>
                </w:rPr>
                <w:id w:val="7943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98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12284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Mi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3353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Do  </w:t>
            </w:r>
            <w:sdt>
              <w:sdtPr>
                <w:rPr>
                  <w:noProof/>
                  <w:sz w:val="18"/>
                  <w:szCs w:val="18"/>
                  <w:lang w:val="it-IT"/>
                </w:rPr>
                <w:id w:val="-168897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74" w:rsidRPr="00CA466F">
                  <w:rPr>
                    <w:rFonts w:ascii="Segoe UI Symbol" w:hAnsi="Segoe UI Symbol" w:cs="Segoe UI Symbol"/>
                    <w:noProof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7A3174" w:rsidRPr="00CA466F">
              <w:rPr>
                <w:noProof/>
                <w:sz w:val="18"/>
                <w:szCs w:val="18"/>
                <w:lang w:val="it-IT"/>
              </w:rPr>
              <w:t xml:space="preserve"> 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F957" w14:textId="77777777" w:rsidR="007A3174" w:rsidRPr="00CA466F" w:rsidRDefault="007A3174" w:rsidP="00576A6E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</w:tr>
      <w:tr w:rsidR="007A3174" w:rsidRPr="00EF1161" w14:paraId="58DF4B15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2B079" w14:textId="77777777" w:rsidR="007A3174" w:rsidRPr="00CA466F" w:rsidRDefault="007A3174" w:rsidP="00576A6E">
            <w:pPr>
              <w:spacing w:before="120" w:line="240" w:lineRule="auto"/>
              <w:rPr>
                <w:noProof/>
                <w:lang w:val="it-IT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8E607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2D83BE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3EAC4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21367" w14:textId="77777777" w:rsidR="007A3174" w:rsidRPr="00CA466F" w:rsidRDefault="007A3174" w:rsidP="000B48DA">
            <w:pPr>
              <w:spacing w:line="240" w:lineRule="auto"/>
              <w:rPr>
                <w:noProof/>
                <w:sz w:val="20"/>
                <w:szCs w:val="20"/>
                <w:lang w:val="it-IT"/>
              </w:rPr>
            </w:pPr>
          </w:p>
        </w:tc>
      </w:tr>
      <w:tr w:rsidR="007A3174" w:rsidRPr="003A09C0" w14:paraId="7D4779D4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0375A" w14:textId="77777777" w:rsidR="007A3174" w:rsidRPr="00CA466F" w:rsidRDefault="007A3174" w:rsidP="00576A6E">
            <w:pPr>
              <w:spacing w:before="120" w:line="240" w:lineRule="auto"/>
              <w:rPr>
                <w:noProof/>
                <w:lang w:val="it-IT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683F8D" w14:textId="77777777" w:rsidR="007A3174" w:rsidRPr="00576A6E" w:rsidRDefault="007A3174" w:rsidP="00576A6E">
            <w:pPr>
              <w:spacing w:before="120" w:after="6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>
              <w:rPr>
                <w:b/>
                <w:noProof/>
                <w:sz w:val="20"/>
                <w:szCs w:val="20"/>
                <w:lang w:val="de-DE"/>
              </w:rPr>
              <w:t>erwerbslos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noProof/>
                <w:sz w:val="20"/>
                <w:szCs w:val="20"/>
                <w:lang w:val="de-DE"/>
              </w:rPr>
              <w:id w:val="-1519391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AE57A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70AF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Beginn:</w:t>
            </w:r>
          </w:p>
        </w:tc>
        <w:sdt>
          <w:sdtPr>
            <w:rPr>
              <w:noProof/>
              <w:sz w:val="20"/>
              <w:szCs w:val="20"/>
              <w:lang w:val="de-DE"/>
            </w:rPr>
            <w:id w:val="16055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949AAB0" w14:textId="77777777" w:rsidR="007A3174" w:rsidRPr="003A09C0" w:rsidRDefault="007A3174" w:rsidP="00576A6E">
                <w:pPr>
                  <w:spacing w:before="120" w:after="60" w:line="240" w:lineRule="auto"/>
                  <w:rPr>
                    <w:noProof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5F5DB" w14:textId="77777777" w:rsidR="007A3174" w:rsidRPr="003A09C0" w:rsidRDefault="007A3174" w:rsidP="00576A6E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Beginn: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5BD2F" w14:textId="77777777" w:rsidR="007A3174" w:rsidRPr="003A09C0" w:rsidRDefault="007A3174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A3174" w:rsidRPr="003A09C0" w14:paraId="71388970" w14:textId="77777777" w:rsidTr="00410468">
        <w:trPr>
          <w:trHeight w:val="20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9BE57" w14:textId="77777777" w:rsidR="007A3174" w:rsidRPr="003A09C0" w:rsidRDefault="007A3174" w:rsidP="00D87350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A7E10E" w14:textId="77777777" w:rsidR="007A3174" w:rsidRPr="003A09C0" w:rsidRDefault="007A3174" w:rsidP="00D87350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Adresse RAV</w:t>
            </w:r>
            <w:r>
              <w:rPr>
                <w:noProof/>
                <w:sz w:val="20"/>
                <w:szCs w:val="20"/>
                <w:lang w:val="de-DE"/>
              </w:rPr>
              <w:br/>
            </w:r>
            <w:r w:rsidRPr="00576A6E">
              <w:rPr>
                <w:noProof/>
                <w:sz w:val="16"/>
                <w:szCs w:val="16"/>
                <w:lang w:val="de-DE"/>
              </w:rPr>
              <w:t>(RAV Bestätigung  beilegen</w:t>
            </w:r>
            <w:r>
              <w:rPr>
                <w:noProof/>
                <w:sz w:val="20"/>
                <w:szCs w:val="20"/>
                <w:lang w:val="de-DE"/>
              </w:rPr>
              <w:t>)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9A92" w14:textId="77777777" w:rsidR="007A3174" w:rsidRPr="003A09C0" w:rsidRDefault="007A3174" w:rsidP="00D87350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3ADA1" w14:textId="77777777" w:rsidR="007A3174" w:rsidRPr="003A09C0" w:rsidRDefault="007A3174" w:rsidP="00D87350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8C41D" w14:textId="77777777" w:rsidR="007A3174" w:rsidRPr="003A09C0" w:rsidRDefault="007A3174" w:rsidP="00D87350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20FD8619" w14:textId="77777777" w:rsidR="00727C47" w:rsidRDefault="00727C47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390E4307" w14:textId="77777777" w:rsidR="00EA1785" w:rsidRPr="003A09C0" w:rsidRDefault="00EA1785" w:rsidP="00EA1785">
      <w:pPr>
        <w:rPr>
          <w:b/>
          <w:noProof/>
          <w:lang w:val="de-DE"/>
        </w:rPr>
      </w:pPr>
      <w:r w:rsidRPr="003A09C0">
        <w:rPr>
          <w:b/>
          <w:noProof/>
          <w:lang w:val="de-DE"/>
        </w:rPr>
        <w:t>Einkommen / Vermögen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127"/>
        <w:gridCol w:w="2693"/>
        <w:gridCol w:w="283"/>
      </w:tblGrid>
      <w:tr w:rsidR="00EA1785" w:rsidRPr="003A09C0" w14:paraId="0591C040" w14:textId="77777777" w:rsidTr="00EA5F62">
        <w:trPr>
          <w:trHeight w:val="3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2E2421" w14:textId="77777777" w:rsidR="00EA1785" w:rsidRPr="003A09C0" w:rsidRDefault="00EA1785" w:rsidP="00EA1785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 w:rsidRPr="003A09C0">
              <w:rPr>
                <w:b/>
                <w:noProof/>
                <w:lang w:val="de-DE"/>
              </w:rPr>
              <w:t>Angaben zum Einkommen und Vermögen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2CF5DB" w14:textId="77777777" w:rsidR="00EA1785" w:rsidRPr="003A09C0" w:rsidRDefault="00EA1785" w:rsidP="00EA1785">
            <w:pPr>
              <w:spacing w:before="120" w:after="120" w:line="240" w:lineRule="auto"/>
              <w:rPr>
                <w:noProof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A bzw. A+B</w:t>
            </w:r>
            <w:r w:rsidRPr="003A09C0">
              <w:rPr>
                <w:b/>
                <w:noProof/>
                <w:sz w:val="20"/>
                <w:szCs w:val="20"/>
                <w:lang w:val="de-DE"/>
              </w:rPr>
              <w:br/>
            </w:r>
            <w:r w:rsidRPr="003A09C0">
              <w:rPr>
                <w:noProof/>
                <w:sz w:val="16"/>
                <w:szCs w:val="16"/>
                <w:lang w:val="de-DE"/>
              </w:rPr>
              <w:t>(bei gemeinsamer Steuerdeklaration)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0B3BD" w14:textId="77777777" w:rsidR="00EA1785" w:rsidRPr="003A09C0" w:rsidRDefault="00EA1785" w:rsidP="00EA1785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  <w:r w:rsidRPr="003A09C0">
              <w:rPr>
                <w:b/>
                <w:noProof/>
                <w:sz w:val="20"/>
                <w:szCs w:val="20"/>
                <w:lang w:val="de-DE"/>
              </w:rPr>
              <w:t>Elternteil B bzw. Lebenspartner / in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C4A0E" w14:textId="77777777" w:rsidR="00EA1785" w:rsidRPr="003A09C0" w:rsidRDefault="00EA1785" w:rsidP="00EA1785">
            <w:pPr>
              <w:spacing w:before="120" w:after="120" w:line="240" w:lineRule="auto"/>
              <w:rPr>
                <w:b/>
                <w:noProof/>
                <w:sz w:val="20"/>
                <w:szCs w:val="20"/>
                <w:lang w:val="de-DE"/>
              </w:rPr>
            </w:pPr>
          </w:p>
        </w:tc>
      </w:tr>
      <w:tr w:rsidR="00EA1785" w:rsidRPr="003A09C0" w14:paraId="3C7EA2E8" w14:textId="77777777" w:rsidTr="00EA5F6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8FD77" w14:textId="77777777" w:rsidR="00EA1785" w:rsidRPr="003A09C0" w:rsidRDefault="00EA1785" w:rsidP="00EA1785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08A21" w14:textId="77777777" w:rsidR="00EA1785" w:rsidRPr="003A09C0" w:rsidRDefault="006A25A8" w:rsidP="00EA1785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Datum (Steuererklärung)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01443" w14:textId="77777777" w:rsidR="00EA1785" w:rsidRPr="003A09C0" w:rsidRDefault="00EA1785" w:rsidP="00EA1785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4D57" w14:textId="77777777" w:rsidR="00EA1785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>Datum (Steuererklärung)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1FE4F" w14:textId="77777777" w:rsidR="00EA1785" w:rsidRPr="003A09C0" w:rsidRDefault="00EA1785" w:rsidP="00EA1785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18B4" w14:textId="77777777" w:rsidR="00EA1785" w:rsidRPr="003A09C0" w:rsidRDefault="00EA1785" w:rsidP="00EA1785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6A25A8" w:rsidRPr="003A09C0" w14:paraId="1037021B" w14:textId="77777777" w:rsidTr="00EA5F6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C7F50" w14:textId="77777777" w:rsidR="006A25A8" w:rsidRPr="003A09C0" w:rsidRDefault="006A25A8" w:rsidP="006A25A8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D0284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Einkommen </w:t>
            </w:r>
            <w:r w:rsidRPr="003A09C0">
              <w:rPr>
                <w:noProof/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675B7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DFAC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Einkommen </w:t>
            </w:r>
            <w:r w:rsidRPr="003A09C0">
              <w:rPr>
                <w:noProof/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79C6E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904B8" w14:textId="77777777" w:rsidR="006A25A8" w:rsidRPr="003A09C0" w:rsidRDefault="006A25A8" w:rsidP="006A25A8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6A25A8" w:rsidRPr="003A09C0" w14:paraId="3CAAA09F" w14:textId="77777777" w:rsidTr="00EA5F6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871A5" w14:textId="77777777" w:rsidR="006A25A8" w:rsidRPr="003A09C0" w:rsidRDefault="006A25A8" w:rsidP="006A25A8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0C8462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Vermögen </w:t>
            </w:r>
            <w:r w:rsidRPr="003A09C0">
              <w:rPr>
                <w:noProof/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F7B58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AD58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t xml:space="preserve"> Vermögen </w:t>
            </w:r>
            <w:r w:rsidRPr="003A09C0">
              <w:rPr>
                <w:noProof/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5E2A8" w14:textId="77777777" w:rsidR="006A25A8" w:rsidRPr="003A09C0" w:rsidRDefault="006A25A8" w:rsidP="006A25A8">
            <w:pPr>
              <w:spacing w:before="120" w:after="6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3121" w14:textId="77777777" w:rsidR="006A25A8" w:rsidRPr="003A09C0" w:rsidRDefault="006A25A8" w:rsidP="006A25A8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6A25A8" w:rsidRPr="003A09C0" w14:paraId="5C173A2B" w14:textId="77777777" w:rsidTr="00706E3B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0C13C" w14:textId="77777777" w:rsidR="006A25A8" w:rsidRPr="003A09C0" w:rsidRDefault="006A25A8" w:rsidP="006A25A8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213F4" w14:textId="77777777" w:rsidR="006A25A8" w:rsidRPr="003A09C0" w:rsidRDefault="006A25A8" w:rsidP="006A25A8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46CE8" w14:textId="77777777" w:rsidR="006A25A8" w:rsidRPr="003A09C0" w:rsidRDefault="006A25A8" w:rsidP="006A25A8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2BE05" w14:textId="77777777" w:rsidR="006A25A8" w:rsidRPr="003A09C0" w:rsidRDefault="006A25A8" w:rsidP="006A25A8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0B96E" w14:textId="77777777" w:rsidR="006A25A8" w:rsidRPr="003A09C0" w:rsidRDefault="006A25A8" w:rsidP="006A25A8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9538" w14:textId="77777777" w:rsidR="006A25A8" w:rsidRPr="003A09C0" w:rsidRDefault="006A25A8" w:rsidP="006A25A8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021F5FA3" w14:textId="77777777" w:rsidR="00EA1785" w:rsidRPr="003A09C0" w:rsidRDefault="000A5F4E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18"/>
          <w:szCs w:val="18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18"/>
          <w:szCs w:val="18"/>
          <w:vertAlign w:val="superscript"/>
          <w:lang w:val="de-DE"/>
        </w:rPr>
        <w:t>4</w:t>
      </w:r>
      <w:r w:rsidRPr="003A09C0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 Entnehmen Sie diesen Betrag Ihrer zuletzt eingereichten Steuererklärung</w:t>
      </w:r>
      <w:r w:rsidR="005D2629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 / Ziff. 199 und Ziff. 498</w:t>
      </w:r>
      <w:r w:rsidRPr="003A09C0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 (Kopien beilegen) oder legen Sie Ihren Lohnausweis bzw. andere Nachweise, ohne das Feld auszufüllen, für Steuersimulation bei. </w:t>
      </w:r>
    </w:p>
    <w:p w14:paraId="08A4A5CB" w14:textId="77777777" w:rsidR="000A5F4E" w:rsidRPr="003A09C0" w:rsidRDefault="000A5F4E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2F790B5B" w14:textId="77777777" w:rsidR="00756795" w:rsidRPr="003A09C0" w:rsidRDefault="003D3F51" w:rsidP="00756795">
      <w:pPr>
        <w:rPr>
          <w:b/>
          <w:noProof/>
          <w:lang w:val="de-DE"/>
        </w:rPr>
      </w:pPr>
      <w:r>
        <w:rPr>
          <w:b/>
          <w:noProof/>
          <w:lang w:val="de-DE"/>
        </w:rPr>
        <w:t>Bank</w:t>
      </w:r>
      <w:r w:rsidR="00B573D0">
        <w:rPr>
          <w:b/>
          <w:noProof/>
          <w:lang w:val="de-DE"/>
        </w:rPr>
        <w:t>- / Post</w:t>
      </w:r>
      <w:r>
        <w:rPr>
          <w:b/>
          <w:noProof/>
          <w:lang w:val="de-DE"/>
        </w:rPr>
        <w:t>verbindung</w:t>
      </w:r>
      <w:r w:rsidR="00B573D0">
        <w:rPr>
          <w:b/>
          <w:noProof/>
          <w:lang w:val="de-DE"/>
        </w:rPr>
        <w:t xml:space="preserve"> zur Überweisung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02"/>
        <w:gridCol w:w="3509"/>
        <w:gridCol w:w="2125"/>
        <w:gridCol w:w="2691"/>
        <w:gridCol w:w="991"/>
        <w:gridCol w:w="283"/>
      </w:tblGrid>
      <w:tr w:rsidR="00756795" w:rsidRPr="003A09C0" w14:paraId="39A16529" w14:textId="77777777" w:rsidTr="00B573D0">
        <w:trPr>
          <w:trHeight w:val="397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B56BC7" w14:textId="77777777" w:rsidR="00756795" w:rsidRPr="003A09C0" w:rsidRDefault="003D3F51" w:rsidP="00576A6E">
            <w:pPr>
              <w:spacing w:before="60" w:after="60" w:line="240" w:lineRule="auto"/>
              <w:ind w:left="113" w:right="113"/>
              <w:jc w:val="center"/>
              <w:rPr>
                <w:b/>
                <w:noProof/>
                <w:lang w:val="de-DE"/>
              </w:rPr>
            </w:pPr>
            <w:r>
              <w:rPr>
                <w:b/>
                <w:noProof/>
                <w:lang w:val="de-DE"/>
              </w:rPr>
              <w:t>Angaben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F4980F" w14:textId="77777777" w:rsidR="00756795" w:rsidRPr="003A09C0" w:rsidRDefault="00B573D0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Name und Adresse der Bank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A42AD" w14:textId="77777777" w:rsidR="00756795" w:rsidRPr="003A09C0" w:rsidRDefault="00756795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CCEC7" w14:textId="77777777" w:rsidR="00756795" w:rsidRPr="003A09C0" w:rsidRDefault="00756795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5594D" w14:textId="77777777" w:rsidR="00756795" w:rsidRPr="003A09C0" w:rsidRDefault="00756795" w:rsidP="00576A6E">
            <w:pPr>
              <w:spacing w:before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EF8A82" w14:textId="77777777" w:rsidR="00756795" w:rsidRPr="003A09C0" w:rsidRDefault="00756795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B573D0" w:rsidRPr="003A09C0" w14:paraId="52A1C483" w14:textId="77777777" w:rsidTr="00B573D0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2A341" w14:textId="77777777" w:rsidR="00B573D0" w:rsidRPr="003A09C0" w:rsidRDefault="00B573D0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2DF68B" w14:textId="77777777" w:rsidR="00B573D0" w:rsidRDefault="00B573D0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Name Kontoinhaber/in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7E4C7" w14:textId="77777777" w:rsidR="00B573D0" w:rsidRPr="003A09C0" w:rsidRDefault="00B573D0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05533" w14:textId="77777777" w:rsidR="00B573D0" w:rsidRPr="003A09C0" w:rsidRDefault="00B573D0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16B22" w14:textId="77777777" w:rsidR="00B573D0" w:rsidRPr="003A09C0" w:rsidRDefault="00B573D0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7B683" w14:textId="77777777" w:rsidR="00B573D0" w:rsidRPr="003A09C0" w:rsidRDefault="00B573D0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56795" w:rsidRPr="003A09C0" w14:paraId="62E99CAC" w14:textId="77777777" w:rsidTr="00B573D0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CB86C" w14:textId="77777777" w:rsidR="00756795" w:rsidRPr="003A09C0" w:rsidRDefault="00756795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3BD11D" w14:textId="77777777" w:rsidR="00756795" w:rsidRPr="003A09C0" w:rsidRDefault="00B573D0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Konto Nummer IBAN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22320" w14:textId="77777777" w:rsidR="00756795" w:rsidRPr="003A09C0" w:rsidRDefault="00B573D0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16"/>
                <w:szCs w:val="16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A3115" w14:textId="77777777" w:rsidR="00756795" w:rsidRPr="003A09C0" w:rsidRDefault="00756795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59BDC8" w14:textId="77777777" w:rsidR="00756795" w:rsidRPr="003A09C0" w:rsidRDefault="00756795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2829C" w14:textId="77777777" w:rsidR="00756795" w:rsidRPr="003A09C0" w:rsidRDefault="00756795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56795" w:rsidRPr="003A09C0" w14:paraId="6271F83D" w14:textId="77777777" w:rsidTr="00B573D0">
        <w:trPr>
          <w:trHeight w:val="39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C5205" w14:textId="77777777" w:rsidR="00756795" w:rsidRPr="003A09C0" w:rsidRDefault="00756795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5353FF" w14:textId="77777777" w:rsidR="00756795" w:rsidRPr="003A09C0" w:rsidRDefault="00B573D0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Postcheckkonto Nummer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A30BC" w14:textId="77777777" w:rsidR="00756795" w:rsidRPr="003A09C0" w:rsidRDefault="00756795" w:rsidP="00576A6E">
            <w:pPr>
              <w:tabs>
                <w:tab w:val="left" w:pos="359"/>
              </w:tabs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  <w:r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Pr="003A09C0">
              <w:rPr>
                <w:noProof/>
                <w:sz w:val="20"/>
                <w:szCs w:val="20"/>
                <w:lang w:val="de-DE"/>
              </w:rPr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C60A2" w14:textId="77777777" w:rsidR="00756795" w:rsidRPr="003A09C0" w:rsidRDefault="00756795" w:rsidP="00756795">
            <w:pPr>
              <w:tabs>
                <w:tab w:val="left" w:pos="317"/>
              </w:tabs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D3F380" w14:textId="77777777" w:rsidR="00756795" w:rsidRPr="003A09C0" w:rsidRDefault="00756795" w:rsidP="00576A6E">
            <w:pPr>
              <w:spacing w:before="120" w:afterLines="60" w:after="144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6EBB" w14:textId="77777777" w:rsidR="00756795" w:rsidRPr="003A09C0" w:rsidRDefault="00756795" w:rsidP="00576A6E">
            <w:pPr>
              <w:spacing w:before="120" w:after="120"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  <w:tr w:rsidR="00756795" w:rsidRPr="003A09C0" w14:paraId="027E496F" w14:textId="77777777" w:rsidTr="00B573D0">
        <w:trPr>
          <w:trHeight w:val="20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D2330" w14:textId="77777777" w:rsidR="00756795" w:rsidRPr="003A09C0" w:rsidRDefault="00756795" w:rsidP="00576A6E">
            <w:pPr>
              <w:spacing w:before="120" w:line="240" w:lineRule="auto"/>
              <w:rPr>
                <w:noProof/>
                <w:lang w:val="de-DE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BB8E9" w14:textId="77777777" w:rsidR="00756795" w:rsidRPr="003A09C0" w:rsidRDefault="00756795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19FA2" w14:textId="77777777" w:rsidR="00756795" w:rsidRPr="003A09C0" w:rsidRDefault="00756795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5CD49" w14:textId="77777777" w:rsidR="00756795" w:rsidRPr="003A09C0" w:rsidRDefault="00756795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155A4" w14:textId="77777777" w:rsidR="00756795" w:rsidRPr="003A09C0" w:rsidRDefault="00756795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528B" w14:textId="77777777" w:rsidR="00756795" w:rsidRPr="003A09C0" w:rsidRDefault="00756795" w:rsidP="00576A6E">
            <w:pPr>
              <w:spacing w:line="240" w:lineRule="auto"/>
              <w:rPr>
                <w:noProof/>
                <w:sz w:val="20"/>
                <w:szCs w:val="20"/>
                <w:lang w:val="de-DE"/>
              </w:rPr>
            </w:pPr>
          </w:p>
        </w:tc>
      </w:tr>
    </w:tbl>
    <w:p w14:paraId="41D3DDDF" w14:textId="77777777" w:rsidR="000A5F4E" w:rsidRPr="003A09C0" w:rsidRDefault="000A5F4E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77F396D7" w14:textId="77777777" w:rsidR="000B48DA" w:rsidRDefault="000B48DA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br w:type="page"/>
      </w:r>
    </w:p>
    <w:p w14:paraId="56EEBD5A" w14:textId="77777777" w:rsidR="000A5F4E" w:rsidRPr="003A09C0" w:rsidRDefault="000A5F4E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1FE2FA4B" w14:textId="77777777" w:rsidR="00DE228C" w:rsidRPr="003A09C0" w:rsidRDefault="00EA5F62" w:rsidP="00EA5F62">
      <w:pPr>
        <w:spacing w:line="240" w:lineRule="auto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I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ch/wir haben die Bestimmungen zur Subventionierung zur Kenntnis genommen (</w:t>
      </w:r>
      <w:r w:rsidR="002E5C32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Rabattverordnung für familienergänzende Betreuung von Kindern im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Vorschulalter der Politischen Gemeinde Niederglatt R</w:t>
      </w:r>
      <w:r w:rsidR="002E5C32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a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VO 13.12.2013; </w:t>
      </w:r>
      <w:r w:rsidR="002E5C32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Rabattreglement für familienergänzende Betreuung von Kindern V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orschula</w:t>
      </w:r>
      <w:r w:rsidR="001A38ED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lter der Gemeinde Niederglatt Ra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R</w:t>
      </w:r>
      <w:r w:rsidR="002E5C32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10.02.2014</w:t>
      </w:r>
      <w:r w:rsidR="00DE228C"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).</w:t>
      </w:r>
    </w:p>
    <w:p w14:paraId="61A8C57E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22AD6019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Die Eltern bzw. Lebenspartner/in geben mit der Unterzeichnung dieses Antrags das Einverständnis, dass die Sozialabteilung gmäss </w:t>
      </w:r>
      <w:r w:rsidR="001A38ED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Artikel 15 RaR</w:t>
      </w: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Einsicht in die für die Berechnung des Betreuungsbeitrages der Gemeinde notwendigen Personendaten nehmen (Name, Geburtsdatum, Zivilstand, Wohnsitz, Steuer- und Haushaltsdaten). </w:t>
      </w:r>
    </w:p>
    <w:p w14:paraId="704C5314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3B1C28B7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Die Überprüfung und allfällige Neuberechnung des Betreuungsbeitrages erfolgt jährlich oder aber bei veränderter Betreuungs-, Familien- oder Einkommenssituation aufgrund der aktuel</w:t>
      </w:r>
      <w:r w:rsidR="001A38ED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len Unterlagen gemäss Art. 16 Ra</w:t>
      </w: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R. </w:t>
      </w:r>
    </w:p>
    <w:p w14:paraId="4252D776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7F20A1AE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Führen unwahre oder unvollständige Angaben über die Familien-, Einkommens und Vermögensverhältnisse zu einem tiefen Elternbeitrag, so kann den Eltern ein Betreuungsbeitrag der Gemeinde Niederglatt (Subvention)</w:t>
      </w:r>
      <w:r w:rsidR="002E5C32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für ihr Kind verweigert werden (Arktikel 16 RaVO).</w:t>
      </w: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</w:t>
      </w:r>
    </w:p>
    <w:p w14:paraId="21E78BEB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4AEF8C04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62DB4088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062"/>
        <w:gridCol w:w="283"/>
        <w:gridCol w:w="3820"/>
      </w:tblGrid>
      <w:tr w:rsidR="006738CC" w:rsidRPr="003A09C0" w14:paraId="29E7F505" w14:textId="77777777" w:rsidTr="006738CC">
        <w:trPr>
          <w:trHeight w:val="851"/>
        </w:trPr>
        <w:tc>
          <w:tcPr>
            <w:tcW w:w="2467" w:type="dxa"/>
          </w:tcPr>
          <w:p w14:paraId="10477B66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  <w:t>Unterschrift Elternteil A</w:t>
            </w:r>
            <w:r w:rsidRPr="003A09C0"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155B14D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t>Ort, Datum</w:t>
            </w:r>
            <w:r w:rsidR="00844B83"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br/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844B83" w:rsidRPr="003A09C0">
              <w:rPr>
                <w:noProof/>
                <w:sz w:val="20"/>
                <w:szCs w:val="20"/>
                <w:lang w:val="de-DE"/>
              </w:rPr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6F7FA81E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F617C3D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t>Unterschrift</w:t>
            </w:r>
          </w:p>
        </w:tc>
      </w:tr>
      <w:tr w:rsidR="006738CC" w:rsidRPr="003A09C0" w14:paraId="2CAC0934" w14:textId="77777777" w:rsidTr="006738CC">
        <w:trPr>
          <w:trHeight w:val="851"/>
        </w:trPr>
        <w:tc>
          <w:tcPr>
            <w:tcW w:w="2467" w:type="dxa"/>
          </w:tcPr>
          <w:p w14:paraId="42AF97E2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  <w:t>Unterschrift Elternteil B</w:t>
            </w:r>
            <w:r w:rsidRPr="003A09C0">
              <w:rPr>
                <w:rFonts w:ascii="ArialNarrow" w:hAnsi="ArialNarrow" w:cs="ArialNarrow"/>
                <w:b/>
                <w:noProof/>
                <w:color w:val="000000"/>
                <w:sz w:val="20"/>
                <w:szCs w:val="20"/>
                <w:lang w:val="de-DE"/>
              </w:rPr>
              <w:br/>
              <w:t>bzw. Lebensparten/in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6562957C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t>Ort, Datum</w:t>
            </w:r>
            <w:r w:rsidR="00844B83"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br/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instrText xml:space="preserve"> FORMTEXT </w:instrText>
            </w:r>
            <w:r w:rsidR="00844B83" w:rsidRPr="003A09C0">
              <w:rPr>
                <w:noProof/>
                <w:sz w:val="20"/>
                <w:szCs w:val="20"/>
                <w:lang w:val="de-DE"/>
              </w:rPr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separate"/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t> </w:t>
            </w:r>
            <w:r w:rsidR="00844B83" w:rsidRPr="003A09C0">
              <w:rPr>
                <w:noProof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83" w:type="dxa"/>
          </w:tcPr>
          <w:p w14:paraId="120DB4D4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14:paraId="32DEE961" w14:textId="77777777" w:rsidR="006738CC" w:rsidRPr="003A09C0" w:rsidRDefault="006738CC" w:rsidP="006738CC">
            <w:pPr>
              <w:widowControl w:val="0"/>
              <w:tabs>
                <w:tab w:val="left" w:pos="1320"/>
                <w:tab w:val="left" w:pos="5120"/>
              </w:tabs>
              <w:autoSpaceDE w:val="0"/>
              <w:autoSpaceDN w:val="0"/>
              <w:adjustRightInd w:val="0"/>
              <w:spacing w:before="240" w:line="240" w:lineRule="auto"/>
              <w:textAlignment w:val="center"/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</w:pPr>
            <w:r w:rsidRPr="003A09C0">
              <w:rPr>
                <w:rFonts w:ascii="ArialNarrow" w:hAnsi="ArialNarrow" w:cs="ArialNarrow"/>
                <w:noProof/>
                <w:color w:val="000000"/>
                <w:sz w:val="20"/>
                <w:szCs w:val="20"/>
                <w:lang w:val="de-DE"/>
              </w:rPr>
              <w:t>Unterschrift</w:t>
            </w:r>
          </w:p>
        </w:tc>
      </w:tr>
    </w:tbl>
    <w:p w14:paraId="5EE9D6FF" w14:textId="77777777" w:rsidR="00DE228C" w:rsidRPr="003A09C0" w:rsidRDefault="00DE228C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4BE9DCF0" w14:textId="77777777" w:rsidR="00844B83" w:rsidRPr="003A09C0" w:rsidRDefault="00844B83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16"/>
          <w:szCs w:val="16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16"/>
          <w:szCs w:val="16"/>
          <w:lang w:val="de-DE"/>
        </w:rPr>
        <w:t>Das Gesuch ist von allen Gesuchstellern zu unterzeichnen</w:t>
      </w:r>
    </w:p>
    <w:p w14:paraId="65CDB708" w14:textId="77777777" w:rsidR="00844B83" w:rsidRPr="003A09C0" w:rsidRDefault="00844B83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1FF39190" w14:textId="77777777" w:rsidR="000A5F4E" w:rsidRPr="003A09C0" w:rsidRDefault="000A5F4E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5E240B1E" w14:textId="77777777" w:rsidR="00844B83" w:rsidRPr="003A09C0" w:rsidRDefault="00844B83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</w:pPr>
      <w:r w:rsidRPr="003A09C0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Das Gesuch ist einzureichen an:</w:t>
      </w:r>
    </w:p>
    <w:p w14:paraId="27CB5484" w14:textId="77777777" w:rsidR="00844B83" w:rsidRPr="003A09C0" w:rsidRDefault="00844B83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Gemeinde Niederglatt, Abteilung Sozialamt, Grafaschaftstrasse 55, 8172 Niederglatt</w:t>
      </w:r>
    </w:p>
    <w:p w14:paraId="3E7624E5" w14:textId="77777777" w:rsidR="00844B83" w:rsidRPr="003A09C0" w:rsidRDefault="00844B83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55722FF8" w14:textId="3D3A5B0D" w:rsidR="00844B83" w:rsidRPr="003A09C0" w:rsidRDefault="00844B83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18"/>
          <w:szCs w:val="18"/>
          <w:lang w:val="de-DE"/>
        </w:rPr>
      </w:pPr>
      <w:r w:rsidRPr="003A09C0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Ihre Fragen richten Sie bitte an </w:t>
      </w:r>
      <w:r w:rsidR="00CA466F" w:rsidRPr="00CA466F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>das Sozialamt der Gemeinde Niederglatt</w:t>
      </w:r>
      <w:r w:rsidR="00CA466F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 unter 044 852 20 52</w:t>
      </w:r>
      <w:r w:rsidR="001A53FE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 xml:space="preserve"> oder soziales@niederglatt-zh.ch</w:t>
      </w:r>
      <w:r w:rsidR="00CA466F">
        <w:rPr>
          <w:rFonts w:ascii="ArialNarrow" w:hAnsi="ArialNarrow" w:cs="ArialNarrow"/>
          <w:noProof/>
          <w:color w:val="000000"/>
          <w:sz w:val="18"/>
          <w:szCs w:val="18"/>
          <w:lang w:val="de-DE"/>
        </w:rPr>
        <w:t>.</w:t>
      </w:r>
    </w:p>
    <w:p w14:paraId="18A72193" w14:textId="77777777" w:rsidR="00844B83" w:rsidRPr="003A09C0" w:rsidRDefault="00844B83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5EBFCE21" w14:textId="77777777" w:rsidR="00844B83" w:rsidRPr="007A3174" w:rsidRDefault="00D87350" w:rsidP="00844B83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</w:pPr>
      <w:r w:rsidRPr="007A3174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Einzureichende Unterlagen</w:t>
      </w:r>
    </w:p>
    <w:p w14:paraId="7F53BDFF" w14:textId="77777777" w:rsidR="00844B83" w:rsidRPr="00D87350" w:rsidRDefault="005D2629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Kopie der l</w:t>
      </w:r>
      <w:r w:rsidR="00844B83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etze</w:t>
      </w: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n</w:t>
      </w:r>
      <w:r w:rsidR="00844B83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</w:t>
      </w: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Steuererklärung</w:t>
      </w:r>
    </w:p>
    <w:p w14:paraId="4AACE310" w14:textId="77777777" w:rsidR="00844B83" w:rsidRPr="00D87350" w:rsidRDefault="00844B83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Betreuungsvereinbarung mit Betreuungsinstitution </w:t>
      </w:r>
      <w:r w:rsidR="000D354E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inkl. Rechnung</w:t>
      </w:r>
    </w:p>
    <w:p w14:paraId="658FA75D" w14:textId="77777777" w:rsidR="005D2629" w:rsidRPr="00D87350" w:rsidRDefault="005D2629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Lohnabrechnungen der letzten </w:t>
      </w:r>
      <w:r w:rsidR="006A1321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sechs</w:t>
      </w: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</w:t>
      </w:r>
      <w:r w:rsidR="006A1321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Monate</w:t>
      </w:r>
    </w:p>
    <w:p w14:paraId="531490B9" w14:textId="77777777" w:rsidR="005D2629" w:rsidRPr="00D87350" w:rsidRDefault="005D2629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Arbeitsvertrag</w:t>
      </w:r>
    </w:p>
    <w:p w14:paraId="5700DF4C" w14:textId="77777777" w:rsidR="001A38ED" w:rsidRPr="00D87350" w:rsidRDefault="001A38ED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Unterhaltsvertrag bzw. Trennungs- oder Scheidungsurteil</w:t>
      </w:r>
    </w:p>
    <w:p w14:paraId="57835B7F" w14:textId="77777777" w:rsidR="00EA5F62" w:rsidRDefault="00EA5F62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Aktuelle Betriebsbuchhaltung für Selbständigerwerbende mit kaufmännischer Buchhaltung oder Hilfsblatt A zur Steuererklärung für Selbständigerwerbende</w:t>
      </w:r>
      <w:r w:rsidR="00706E3B" w:rsidRPr="00D87350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ohne kaufmännische Buchhaltung</w:t>
      </w:r>
    </w:p>
    <w:p w14:paraId="6559FEC3" w14:textId="2C8E6D02" w:rsidR="00D87350" w:rsidRDefault="00D87350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Verfügung Stipendien, A</w:t>
      </w:r>
      <w:r w:rsidR="004E154E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l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imentebevorschussung ALBV, Zusatzleistungen und andere Sozialversicherungen</w:t>
      </w:r>
    </w:p>
    <w:p w14:paraId="488F60B2" w14:textId="429ACFF0" w:rsidR="00D87350" w:rsidRDefault="00D87350" w:rsidP="0012223C">
      <w:pPr>
        <w:pStyle w:val="Listenabsatz"/>
        <w:widowControl w:val="0"/>
        <w:numPr>
          <w:ilvl w:val="0"/>
          <w:numId w:val="2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ind w:left="360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Bei Arbeitslosigkeit gü</w:t>
      </w:r>
      <w:r w:rsidR="00354363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l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tige, aktuelle Anemldung RAV</w:t>
      </w:r>
    </w:p>
    <w:p w14:paraId="3F7D6F0C" w14:textId="77777777" w:rsidR="00D87350" w:rsidRDefault="007A3174" w:rsidP="00D87350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Erziehungsberechtige, die der </w:t>
      </w:r>
      <w:r w:rsidRPr="007A3174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Quellensteuer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unterstehen, habe zusätzliche </w:t>
      </w:r>
      <w:r w:rsidRPr="007A3174">
        <w:rPr>
          <w:rFonts w:ascii="ArialNarrow" w:hAnsi="ArialNarrow" w:cs="ArialNarrow"/>
          <w:b/>
          <w:noProof/>
          <w:color w:val="000000"/>
          <w:sz w:val="20"/>
          <w:szCs w:val="20"/>
          <w:lang w:val="de-DE"/>
        </w:rPr>
        <w:t>Unterlagen</w:t>
      </w:r>
      <w:r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 xml:space="preserve"> einzureichen</w:t>
      </w:r>
    </w:p>
    <w:p w14:paraId="4A19E5CB" w14:textId="77777777" w:rsidR="007A3174" w:rsidRPr="007A3174" w:rsidRDefault="007A3174" w:rsidP="007A3174">
      <w:pPr>
        <w:pStyle w:val="Listenabsatz"/>
        <w:widowControl w:val="0"/>
        <w:numPr>
          <w:ilvl w:val="0"/>
          <w:numId w:val="3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7A3174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Letzter Lohnausweis (Vorjahr)</w:t>
      </w:r>
    </w:p>
    <w:p w14:paraId="5E916CB1" w14:textId="77777777" w:rsidR="007A3174" w:rsidRPr="007A3174" w:rsidRDefault="007A3174" w:rsidP="007A3174">
      <w:pPr>
        <w:pStyle w:val="Listenabsatz"/>
        <w:widowControl w:val="0"/>
        <w:numPr>
          <w:ilvl w:val="0"/>
          <w:numId w:val="3"/>
        </w:numPr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  <w:r w:rsidRPr="007A3174">
        <w:rPr>
          <w:rFonts w:ascii="ArialNarrow" w:hAnsi="ArialNarrow" w:cs="ArialNarrow"/>
          <w:noProof/>
          <w:color w:val="000000"/>
          <w:sz w:val="20"/>
          <w:szCs w:val="20"/>
          <w:lang w:val="de-DE"/>
        </w:rPr>
        <w:t>Unterzeichneter Vermögensnachweis</w:t>
      </w:r>
    </w:p>
    <w:p w14:paraId="0C03BB3D" w14:textId="77777777" w:rsidR="00844B83" w:rsidRPr="003A09C0" w:rsidRDefault="00844B83" w:rsidP="0012223C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before="60" w:after="60" w:line="240" w:lineRule="auto"/>
        <w:contextualSpacing/>
        <w:textAlignment w:val="center"/>
        <w:rPr>
          <w:rFonts w:ascii="ArialNarrow" w:hAnsi="ArialNarrow" w:cs="ArialNarrow"/>
          <w:noProof/>
          <w:color w:val="000000"/>
          <w:sz w:val="20"/>
          <w:szCs w:val="20"/>
          <w:lang w:val="de-DE"/>
        </w:rPr>
      </w:pPr>
    </w:p>
    <w:p w14:paraId="0632CD15" w14:textId="77777777" w:rsidR="00844B83" w:rsidRPr="000D7115" w:rsidRDefault="00844B83" w:rsidP="000A5F4E">
      <w:pPr>
        <w:widowControl w:val="0"/>
        <w:tabs>
          <w:tab w:val="left" w:pos="1320"/>
          <w:tab w:val="left" w:pos="5120"/>
        </w:tabs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ArialNarrow" w:hAnsi="ArialNarrow" w:cs="ArialNarrow"/>
          <w:color w:val="000000"/>
          <w:sz w:val="20"/>
          <w:szCs w:val="20"/>
        </w:rPr>
      </w:pPr>
    </w:p>
    <w:sectPr w:rsidR="00844B83" w:rsidRPr="000D7115" w:rsidSect="0086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8" w:right="1134" w:bottom="1134" w:left="1134" w:header="3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07DD" w14:textId="77777777" w:rsidR="000B48DA" w:rsidRDefault="000B48DA">
      <w:r>
        <w:separator/>
      </w:r>
    </w:p>
  </w:endnote>
  <w:endnote w:type="continuationSeparator" w:id="0">
    <w:p w14:paraId="2B2ADD2A" w14:textId="77777777" w:rsidR="000B48DA" w:rsidRDefault="000B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E39A" w14:textId="77777777" w:rsidR="000B48DA" w:rsidRDefault="000B48D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962544D" w14:textId="77777777" w:rsidR="000B48DA" w:rsidRDefault="000B48D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3BE" w14:textId="77777777" w:rsidR="000B48DA" w:rsidRDefault="000B48DA" w:rsidP="005D2F9C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</w:p>
  <w:sdt>
    <w:sdtPr>
      <w:id w:val="2130962840"/>
      <w:docPartObj>
        <w:docPartGallery w:val="Page Numbers (Bottom of Page)"/>
        <w:docPartUnique/>
      </w:docPartObj>
    </w:sdtPr>
    <w:sdtEndPr/>
    <w:sdtContent>
      <w:p w14:paraId="4BEC4EEB" w14:textId="77777777" w:rsidR="000B48DA" w:rsidRDefault="000B48DA" w:rsidP="005D2F9C">
        <w:pPr>
          <w:pStyle w:val="Fuzeile"/>
          <w:jc w:val="right"/>
        </w:pPr>
        <w:r w:rsidRPr="005D2F9C">
          <w:rPr>
            <w:sz w:val="16"/>
            <w:szCs w:val="16"/>
          </w:rPr>
          <w:fldChar w:fldCharType="begin"/>
        </w:r>
        <w:r w:rsidRPr="005D2F9C">
          <w:rPr>
            <w:sz w:val="16"/>
            <w:szCs w:val="16"/>
          </w:rPr>
          <w:instrText>PAGE   \* MERGEFORMAT</w:instrText>
        </w:r>
        <w:r w:rsidRPr="005D2F9C">
          <w:rPr>
            <w:sz w:val="16"/>
            <w:szCs w:val="16"/>
          </w:rPr>
          <w:fldChar w:fldCharType="separate"/>
        </w:r>
        <w:r w:rsidR="00AA5BEF" w:rsidRPr="00AA5BEF">
          <w:rPr>
            <w:noProof/>
            <w:sz w:val="16"/>
            <w:szCs w:val="16"/>
            <w:lang w:val="de-DE"/>
          </w:rPr>
          <w:t>4</w:t>
        </w:r>
        <w:r w:rsidRPr="005D2F9C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/4</w:t>
        </w:r>
      </w:p>
    </w:sdtContent>
  </w:sdt>
  <w:p w14:paraId="439C609E" w14:textId="77777777" w:rsidR="000B48DA" w:rsidRDefault="000B48DA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4351" w14:textId="77777777" w:rsidR="000B48DA" w:rsidRDefault="000B48DA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61C3" w14:textId="77777777" w:rsidR="000B48DA" w:rsidRDefault="000B48DA">
      <w:r>
        <w:separator/>
      </w:r>
    </w:p>
  </w:footnote>
  <w:footnote w:type="continuationSeparator" w:id="0">
    <w:p w14:paraId="18566639" w14:textId="77777777" w:rsidR="000B48DA" w:rsidRDefault="000B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693A" w14:textId="22C5ADFC" w:rsidR="008621BB" w:rsidRDefault="008621BB">
    <w:pPr>
      <w:pStyle w:val="Kopfzeile"/>
    </w:pPr>
  </w:p>
  <w:p w14:paraId="672A8628" w14:textId="46CFF1E0" w:rsidR="008621BB" w:rsidRPr="008621BB" w:rsidRDefault="008621BB" w:rsidP="008621BB">
    <w:pPr>
      <w:pStyle w:val="Kopfzeile"/>
      <w:tabs>
        <w:tab w:val="clear" w:pos="9072"/>
      </w:tabs>
      <w:rPr>
        <w:b/>
        <w:bCs/>
      </w:rPr>
    </w:pPr>
    <w:r w:rsidRPr="008621BB">
      <w:rPr>
        <w:b/>
        <w:bCs/>
      </w:rPr>
      <w:t>F6.1-01A</w:t>
    </w:r>
  </w:p>
  <w:p w14:paraId="34F78AE5" w14:textId="77777777" w:rsidR="000B48DA" w:rsidRDefault="000B48DA">
    <w:pPr>
      <w:pStyle w:val="Kopfzeile"/>
      <w:ind w:left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357" w14:textId="36F2688F" w:rsidR="008621BB" w:rsidRDefault="008621BB" w:rsidP="008621BB">
    <w:pPr>
      <w:pStyle w:val="Kopfzeile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9E024" wp14:editId="1FE19A1B">
              <wp:simplePos x="0" y="0"/>
              <wp:positionH relativeFrom="column">
                <wp:posOffset>4358259</wp:posOffset>
              </wp:positionH>
              <wp:positionV relativeFrom="paragraph">
                <wp:posOffset>14631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3F22A" w14:textId="62C60E9F" w:rsidR="008621BB" w:rsidRDefault="008621BB">
                          <w:r w:rsidRPr="003C2B8D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F6C3419" wp14:editId="351777E7">
                                <wp:extent cx="1752600" cy="1076325"/>
                                <wp:effectExtent l="19050" t="0" r="0" b="0"/>
                                <wp:docPr id="41" name="Grafik 41" descr="LG_Niederglatt_sw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G_Niederglatt_sw_klein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 l="612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2600" cy="1076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B9E0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3.15pt;margin-top: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DYcdlT4QAAAAoBAAAPAAAAAAAAAAAAAAAAAHwEAABkcnMvZG93&#10;bnJldi54bWxQSwUGAAAAAAQABADzAAAAigUAAAAA&#10;" stroked="f">
              <v:textbox style="mso-fit-shape-to-text:t">
                <w:txbxContent>
                  <w:p w14:paraId="26A3F22A" w14:textId="62C60E9F" w:rsidR="008621BB" w:rsidRDefault="008621BB">
                    <w:r w:rsidRPr="003C2B8D">
                      <w:rPr>
                        <w:noProof/>
                        <w:lang w:eastAsia="de-CH"/>
                      </w:rPr>
                      <w:drawing>
                        <wp:inline distT="0" distB="0" distL="0" distR="0" wp14:anchorId="3F6C3419" wp14:editId="351777E7">
                          <wp:extent cx="1752600" cy="1076325"/>
                          <wp:effectExtent l="19050" t="0" r="0" b="0"/>
                          <wp:docPr id="41" name="Grafik 41" descr="LG_Niederglatt_sw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G_Niederglatt_sw_klein.jpg"/>
                                  <pic:cNvPicPr/>
                                </pic:nvPicPr>
                                <pic:blipFill>
                                  <a:blip r:embed="rId2"/>
                                  <a:srcRect l="61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2600" cy="1076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E46799" w14:textId="327F0255" w:rsidR="008621BB" w:rsidRPr="008621BB" w:rsidRDefault="008621BB" w:rsidP="008621BB">
    <w:pPr>
      <w:pStyle w:val="Kopfzeile"/>
      <w:tabs>
        <w:tab w:val="clear" w:pos="9072"/>
      </w:tabs>
      <w:rPr>
        <w:b/>
        <w:bCs/>
      </w:rPr>
    </w:pPr>
    <w:r w:rsidRPr="008621BB">
      <w:rPr>
        <w:b/>
        <w:bCs/>
      </w:rPr>
      <w:t>F6.1-01A</w:t>
    </w:r>
  </w:p>
  <w:p w14:paraId="2721547D" w14:textId="19130BB6" w:rsidR="008621BB" w:rsidRDefault="008621BB" w:rsidP="008621BB">
    <w:pPr>
      <w:pStyle w:val="Kopfzeile"/>
      <w:tabs>
        <w:tab w:val="clear" w:pos="9072"/>
      </w:tabs>
    </w:pPr>
    <w:r>
      <w:t>23.01.2014/Fassung 01.10.2021</w:t>
    </w:r>
  </w:p>
  <w:p w14:paraId="0AEA0DE6" w14:textId="4F865AF5" w:rsidR="000B48DA" w:rsidRDefault="008621BB" w:rsidP="008621BB">
    <w:pPr>
      <w:pStyle w:val="Kopfzeile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180"/>
    <w:multiLevelType w:val="hybridMultilevel"/>
    <w:tmpl w:val="F2B48AD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F0725E"/>
    <w:multiLevelType w:val="hybridMultilevel"/>
    <w:tmpl w:val="869810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1493A"/>
    <w:multiLevelType w:val="hybridMultilevel"/>
    <w:tmpl w:val="087E02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612383">
    <w:abstractNumId w:val="1"/>
  </w:num>
  <w:num w:numId="2" w16cid:durableId="1697266508">
    <w:abstractNumId w:val="0"/>
  </w:num>
  <w:num w:numId="3" w16cid:durableId="331031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1A"/>
    <w:rsid w:val="000A5F4E"/>
    <w:rsid w:val="000B48DA"/>
    <w:rsid w:val="000D354E"/>
    <w:rsid w:val="000D7115"/>
    <w:rsid w:val="00105A1D"/>
    <w:rsid w:val="0012223C"/>
    <w:rsid w:val="00166F46"/>
    <w:rsid w:val="001A38ED"/>
    <w:rsid w:val="001A53FE"/>
    <w:rsid w:val="0020652B"/>
    <w:rsid w:val="00207CAD"/>
    <w:rsid w:val="00244EDA"/>
    <w:rsid w:val="00246A6F"/>
    <w:rsid w:val="002E04DA"/>
    <w:rsid w:val="002E5C32"/>
    <w:rsid w:val="00354363"/>
    <w:rsid w:val="00355D38"/>
    <w:rsid w:val="00382613"/>
    <w:rsid w:val="003A09C0"/>
    <w:rsid w:val="003C2B8D"/>
    <w:rsid w:val="003D3F51"/>
    <w:rsid w:val="003D3FFD"/>
    <w:rsid w:val="003E51A7"/>
    <w:rsid w:val="00405032"/>
    <w:rsid w:val="00410468"/>
    <w:rsid w:val="00487291"/>
    <w:rsid w:val="004E154E"/>
    <w:rsid w:val="005535D6"/>
    <w:rsid w:val="00576A6E"/>
    <w:rsid w:val="005B3170"/>
    <w:rsid w:val="005B6705"/>
    <w:rsid w:val="005D2629"/>
    <w:rsid w:val="005D2F9C"/>
    <w:rsid w:val="006738CC"/>
    <w:rsid w:val="006A1321"/>
    <w:rsid w:val="006A25A8"/>
    <w:rsid w:val="00706E3B"/>
    <w:rsid w:val="00727C47"/>
    <w:rsid w:val="00756795"/>
    <w:rsid w:val="007605AF"/>
    <w:rsid w:val="0078529C"/>
    <w:rsid w:val="007A3174"/>
    <w:rsid w:val="007B0771"/>
    <w:rsid w:val="007B51B1"/>
    <w:rsid w:val="00836F8F"/>
    <w:rsid w:val="00844B83"/>
    <w:rsid w:val="008621BB"/>
    <w:rsid w:val="008C3B0D"/>
    <w:rsid w:val="00947572"/>
    <w:rsid w:val="00975088"/>
    <w:rsid w:val="009B70C5"/>
    <w:rsid w:val="00A54447"/>
    <w:rsid w:val="00A95137"/>
    <w:rsid w:val="00AA5BEF"/>
    <w:rsid w:val="00AF64B2"/>
    <w:rsid w:val="00B542FC"/>
    <w:rsid w:val="00B573D0"/>
    <w:rsid w:val="00C6435D"/>
    <w:rsid w:val="00C76E28"/>
    <w:rsid w:val="00CA466F"/>
    <w:rsid w:val="00CB395B"/>
    <w:rsid w:val="00D87350"/>
    <w:rsid w:val="00DE228C"/>
    <w:rsid w:val="00E375FF"/>
    <w:rsid w:val="00E73938"/>
    <w:rsid w:val="00EA1785"/>
    <w:rsid w:val="00EA5F62"/>
    <w:rsid w:val="00EB512B"/>
    <w:rsid w:val="00EF1161"/>
    <w:rsid w:val="00F155E2"/>
    <w:rsid w:val="00F51B1A"/>
    <w:rsid w:val="00FF5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;"/>
  <w14:docId w14:val="762B4997"/>
  <w15:docId w15:val="{6978D1AB-C86F-4112-B1D7-D32F731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1B1A"/>
    <w:pPr>
      <w:spacing w:line="312" w:lineRule="auto"/>
    </w:pPr>
    <w:rPr>
      <w:rFonts w:ascii="Arial Narrow" w:eastAsiaTheme="minorHAnsi" w:hAnsi="Arial Narrow" w:cstheme="minorBidi"/>
      <w:color w:val="000000" w:themeColor="text1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rsid w:val="00E375FF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rsid w:val="00E375FF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rsid w:val="00E375FF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375FF"/>
  </w:style>
  <w:style w:type="paragraph" w:styleId="Kopfzeile">
    <w:name w:val="header"/>
    <w:basedOn w:val="Standard"/>
    <w:link w:val="KopfzeileZchn"/>
    <w:uiPriority w:val="99"/>
    <w:unhideWhenUsed/>
    <w:rsid w:val="00E375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5F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375FF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E375FF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sid w:val="00E375FF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uiPriority w:val="99"/>
    <w:rsid w:val="00E375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5FF"/>
    <w:rPr>
      <w:rFonts w:ascii="Arial Narrow" w:hAnsi="Arial Narrow"/>
      <w:sz w:val="22"/>
    </w:rPr>
  </w:style>
  <w:style w:type="character" w:styleId="Seitenzahl">
    <w:name w:val="page number"/>
    <w:basedOn w:val="Absatz-Standardschriftart"/>
    <w:rsid w:val="00E375FF"/>
  </w:style>
  <w:style w:type="character" w:styleId="Hyperlink">
    <w:name w:val="Hyperlink"/>
    <w:basedOn w:val="Absatz-Standardschriftart"/>
    <w:rsid w:val="00E375F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37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rsid w:val="00E375FF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E375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rsid w:val="00E375FF"/>
    <w:pPr>
      <w:ind w:left="720"/>
      <w:contextualSpacing/>
    </w:pPr>
  </w:style>
  <w:style w:type="character" w:styleId="Platzhaltertext">
    <w:name w:val="Placeholder Text"/>
    <w:basedOn w:val="Absatz-Standardschriftart"/>
    <w:rsid w:val="00E375FF"/>
    <w:rPr>
      <w:color w:val="808080"/>
    </w:rPr>
  </w:style>
  <w:style w:type="paragraph" w:styleId="Sprechblasentext">
    <w:name w:val="Balloon Text"/>
    <w:basedOn w:val="Standard"/>
    <w:link w:val="SprechblasentextZchn"/>
    <w:rsid w:val="00E37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%20NEUES%20LOGO\Sozialamt\Div.%20Vorlagen\Aktennotiz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4ED0-763F-4AB8-973E-D2CA331E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1013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F6.1-01A Antrag Subventionen - "Beitrag der Gemeinde Niederglatt an die familienergänzende Kinderbetreuung im Vorschulalter"</vt:lpstr>
    </vt:vector>
  </TitlesOfParts>
  <Company> 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F6.1-01A Antrag Subventionen - "Beitrag der Gemeinde Niederglatt an die familienergänzende Kinderbetreuung im Vorschulalter"</dc:title>
  <dc:subject/>
  <dc:creator>Sandra Stirnemann</dc:creator>
  <cp:keywords>F6.1-01A Antrag Subventionen - "Beitrag der Gemeinde Niederglatt an die familienergänzende Kinderbetreuung im Vorschulalter"</cp:keywords>
  <cp:lastModifiedBy>Vogt Beatrice</cp:lastModifiedBy>
  <cp:revision>2</cp:revision>
  <cp:lastPrinted>2022-01-10T15:26:00Z</cp:lastPrinted>
  <dcterms:created xsi:type="dcterms:W3CDTF">2022-08-08T13:35:00Z</dcterms:created>
  <dcterms:modified xsi:type="dcterms:W3CDTF">2022-08-08T13:35:00Z</dcterms:modified>
</cp:coreProperties>
</file>