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63" w:rsidRPr="004047DA" w:rsidRDefault="00996763" w:rsidP="00763757">
      <w:pPr>
        <w:spacing w:after="0" w:line="288" w:lineRule="auto"/>
        <w:rPr>
          <w:rFonts w:ascii="Arial Narrow" w:hAnsi="Arial Narrow"/>
          <w:b/>
        </w:rPr>
      </w:pPr>
    </w:p>
    <w:p w:rsidR="00B37EF0" w:rsidRPr="004047DA" w:rsidRDefault="00BE53DF" w:rsidP="00763757">
      <w:pPr>
        <w:spacing w:after="0" w:line="288" w:lineRule="auto"/>
        <w:rPr>
          <w:rFonts w:ascii="Arial Narrow" w:hAnsi="Arial Narrow"/>
          <w:b/>
          <w:sz w:val="24"/>
        </w:rPr>
      </w:pPr>
      <w:r w:rsidRPr="004047DA">
        <w:rPr>
          <w:rFonts w:ascii="Arial Narrow" w:hAnsi="Arial Narrow"/>
          <w:b/>
          <w:sz w:val="24"/>
        </w:rPr>
        <w:t xml:space="preserve">Wohnsitzregelung </w:t>
      </w:r>
      <w:r w:rsidR="000A3F7F" w:rsidRPr="004047DA">
        <w:rPr>
          <w:rFonts w:ascii="Arial Narrow" w:hAnsi="Arial Narrow"/>
          <w:b/>
          <w:sz w:val="24"/>
        </w:rPr>
        <w:t>der gemeinsamen Kinder</w:t>
      </w:r>
    </w:p>
    <w:p w:rsidR="00BE53DF" w:rsidRPr="004047DA" w:rsidRDefault="00BE53DF" w:rsidP="00763757">
      <w:pPr>
        <w:spacing w:after="0" w:line="288" w:lineRule="auto"/>
        <w:rPr>
          <w:rFonts w:ascii="Arial Narrow" w:hAnsi="Arial Narrow"/>
        </w:rPr>
      </w:pPr>
    </w:p>
    <w:p w:rsidR="00BE53DF" w:rsidRPr="004047DA" w:rsidRDefault="00BE53DF" w:rsidP="00763757">
      <w:pPr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  <w:b/>
        </w:rPr>
        <w:t>Angaben der Mutter:</w:t>
      </w:r>
    </w:p>
    <w:p w:rsidR="00BE53DF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Name/</w:t>
      </w:r>
      <w:r w:rsidR="00BE53DF" w:rsidRPr="004047DA">
        <w:rPr>
          <w:rFonts w:ascii="Arial Narrow" w:hAnsi="Arial Narrow"/>
        </w:rPr>
        <w:t>Vorname: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30312897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Adresse: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53855998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PLZ/Ort: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37178137"/>
          <w:placeholder>
            <w:docPart w:val="DefaultPlaceholder_1081868574"/>
          </w:placeholder>
          <w:showingPlcHdr/>
          <w:text/>
        </w:sdtPr>
        <w:sdtEndPr/>
        <w:sdtContent>
          <w:r w:rsidR="00F93D46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Geburtsdatum: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565128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93D46" w:rsidRPr="004047DA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Angaben des Vaters:</w:t>
      </w:r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Name/Vorname: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68258454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Adresse: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5913359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PLZ/Ort: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54097601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BE53DF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Geburtsdatum: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99561733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BE53DF" w:rsidRPr="004047DA" w:rsidRDefault="00BE53DF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Angaben des Kindes:</w:t>
      </w:r>
    </w:p>
    <w:p w:rsidR="00BE53DF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Name/Vorname: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7898959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Adresse: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73485109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PLZ/Ort: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17214067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Geburtsdatum: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06403106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BE53DF" w:rsidRPr="004047DA" w:rsidRDefault="00BE53DF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Angaben des Kindes:</w:t>
      </w:r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Name/Vorname: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90677584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Adresse: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67201292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PLZ/Ort: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66666506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Geburtsdatum: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622294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0A3F7F" w:rsidRPr="004047DA" w:rsidRDefault="000A3F7F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Angaben des Kindes:</w:t>
      </w:r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Name/Vorname: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7569360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Adresse: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57004442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PLZ/Ort: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62412211"/>
          <w:placeholder>
            <w:docPart w:val="DefaultPlaceholder_1081868574"/>
          </w:placeholder>
          <w:showingPlcHdr/>
          <w:text/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187BB3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>Geburtsdatum:</w:t>
      </w:r>
      <w:r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06313991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705A9" w:rsidRPr="004047DA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AF5E8D" w:rsidRPr="004047DA" w:rsidRDefault="00AF5E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187BB3" w:rsidRPr="004047DA" w:rsidRDefault="00187BB3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Bitte zutreffendes ankreuzen:</w:t>
      </w:r>
    </w:p>
    <w:p w:rsidR="000A3F7F" w:rsidRPr="004047DA" w:rsidRDefault="00A17525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t xml:space="preserve">Beide Elternteile sind damit einverstanden, </w:t>
      </w:r>
      <w:r w:rsidR="000A3F7F" w:rsidRPr="004047DA">
        <w:rPr>
          <w:rFonts w:ascii="Arial Narrow" w:hAnsi="Arial Narrow"/>
        </w:rPr>
        <w:t>dass die Kinder den gesetzlichen Wohnsitz bei dem folgenden Elternteil haben:</w:t>
      </w:r>
    </w:p>
    <w:p w:rsidR="000C416A" w:rsidRPr="004047DA" w:rsidRDefault="000C416A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416D6D" w:rsidRPr="004047DA" w:rsidRDefault="00F52DE5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7DA">
        <w:rPr>
          <w:rFonts w:ascii="Arial Narrow" w:hAnsi="Arial Narrow"/>
        </w:rPr>
        <w:instrText xml:space="preserve"> FORMCHECKBOX </w:instrText>
      </w:r>
      <w:r w:rsidR="00621F84">
        <w:rPr>
          <w:rFonts w:ascii="Arial Narrow" w:hAnsi="Arial Narrow"/>
        </w:rPr>
      </w:r>
      <w:r w:rsidR="00621F84">
        <w:rPr>
          <w:rFonts w:ascii="Arial Narrow" w:hAnsi="Arial Narrow"/>
        </w:rPr>
        <w:fldChar w:fldCharType="separate"/>
      </w:r>
      <w:r w:rsidRPr="004047DA">
        <w:rPr>
          <w:rFonts w:ascii="Arial Narrow" w:hAnsi="Arial Narrow"/>
        </w:rPr>
        <w:fldChar w:fldCharType="end"/>
      </w:r>
      <w:r w:rsidR="00416D6D" w:rsidRPr="004047DA">
        <w:rPr>
          <w:rFonts w:ascii="Arial Narrow" w:hAnsi="Arial Narrow"/>
        </w:rPr>
        <w:t xml:space="preserve"> b</w:t>
      </w:r>
      <w:r w:rsidR="00187BB3" w:rsidRPr="004047DA">
        <w:rPr>
          <w:rFonts w:ascii="Arial Narrow" w:hAnsi="Arial Narrow"/>
        </w:rPr>
        <w:t>ei der Mutter</w:t>
      </w:r>
    </w:p>
    <w:p w:rsidR="000935FB" w:rsidRPr="004047DA" w:rsidRDefault="00416D6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7DA">
        <w:rPr>
          <w:rFonts w:ascii="Arial Narrow" w:hAnsi="Arial Narrow"/>
        </w:rPr>
        <w:instrText xml:space="preserve"> FORMCHECKBOX </w:instrText>
      </w:r>
      <w:r w:rsidR="00621F84">
        <w:rPr>
          <w:rFonts w:ascii="Arial Narrow" w:hAnsi="Arial Narrow"/>
        </w:rPr>
      </w:r>
      <w:r w:rsidR="00621F84">
        <w:rPr>
          <w:rFonts w:ascii="Arial Narrow" w:hAnsi="Arial Narrow"/>
        </w:rPr>
        <w:fldChar w:fldCharType="separate"/>
      </w:r>
      <w:r w:rsidRPr="004047DA">
        <w:rPr>
          <w:rFonts w:ascii="Arial Narrow" w:hAnsi="Arial Narrow"/>
        </w:rPr>
        <w:fldChar w:fldCharType="end"/>
      </w:r>
      <w:r w:rsidRPr="004047DA">
        <w:rPr>
          <w:rFonts w:ascii="Arial Narrow" w:hAnsi="Arial Narrow"/>
        </w:rPr>
        <w:t xml:space="preserve"> b</w:t>
      </w:r>
      <w:r w:rsidR="00187BB3" w:rsidRPr="004047DA">
        <w:rPr>
          <w:rFonts w:ascii="Arial Narrow" w:hAnsi="Arial Narrow"/>
        </w:rPr>
        <w:t>ei dem Vater</w:t>
      </w:r>
    </w:p>
    <w:p w:rsidR="000C416A" w:rsidRPr="004047DA" w:rsidRDefault="000C416A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416D6D" w:rsidRPr="004047DA" w:rsidRDefault="00187BB3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Art des Sorgerechts:</w:t>
      </w:r>
    </w:p>
    <w:p w:rsidR="00416D6D" w:rsidRPr="004047DA" w:rsidRDefault="00416D6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7DA">
        <w:rPr>
          <w:rFonts w:ascii="Arial Narrow" w:hAnsi="Arial Narrow"/>
        </w:rPr>
        <w:instrText xml:space="preserve"> FORMCHECKBOX </w:instrText>
      </w:r>
      <w:r w:rsidR="00621F84">
        <w:rPr>
          <w:rFonts w:ascii="Arial Narrow" w:hAnsi="Arial Narrow"/>
        </w:rPr>
      </w:r>
      <w:r w:rsidR="00621F84">
        <w:rPr>
          <w:rFonts w:ascii="Arial Narrow" w:hAnsi="Arial Narrow"/>
        </w:rPr>
        <w:fldChar w:fldCharType="separate"/>
      </w:r>
      <w:r w:rsidRPr="004047DA">
        <w:rPr>
          <w:rFonts w:ascii="Arial Narrow" w:hAnsi="Arial Narrow"/>
        </w:rPr>
        <w:fldChar w:fldCharType="end"/>
      </w:r>
      <w:r w:rsidRPr="004047DA">
        <w:rPr>
          <w:rFonts w:ascii="Arial Narrow" w:hAnsi="Arial Narrow"/>
        </w:rPr>
        <w:t xml:space="preserve"> g</w:t>
      </w:r>
      <w:r w:rsidR="00187BB3" w:rsidRPr="004047DA">
        <w:rPr>
          <w:rFonts w:ascii="Arial Narrow" w:hAnsi="Arial Narrow"/>
        </w:rPr>
        <w:t>emeinsames Sorgerecht</w:t>
      </w:r>
    </w:p>
    <w:p w:rsidR="00187BB3" w:rsidRDefault="00416D6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7DA">
        <w:rPr>
          <w:rFonts w:ascii="Arial Narrow" w:hAnsi="Arial Narrow"/>
        </w:rPr>
        <w:instrText xml:space="preserve"> FORMCHECKBOX </w:instrText>
      </w:r>
      <w:r w:rsidR="00621F84">
        <w:rPr>
          <w:rFonts w:ascii="Arial Narrow" w:hAnsi="Arial Narrow"/>
        </w:rPr>
      </w:r>
      <w:r w:rsidR="00621F84">
        <w:rPr>
          <w:rFonts w:ascii="Arial Narrow" w:hAnsi="Arial Narrow"/>
        </w:rPr>
        <w:fldChar w:fldCharType="separate"/>
      </w:r>
      <w:r w:rsidRPr="004047DA">
        <w:rPr>
          <w:rFonts w:ascii="Arial Narrow" w:hAnsi="Arial Narrow"/>
        </w:rPr>
        <w:fldChar w:fldCharType="end"/>
      </w:r>
      <w:r w:rsidRPr="004047DA">
        <w:rPr>
          <w:rFonts w:ascii="Arial Narrow" w:hAnsi="Arial Narrow"/>
        </w:rPr>
        <w:t xml:space="preserve"> a</w:t>
      </w:r>
      <w:r w:rsidR="00187BB3" w:rsidRPr="004047DA">
        <w:rPr>
          <w:rFonts w:ascii="Arial Narrow" w:hAnsi="Arial Narrow"/>
        </w:rPr>
        <w:t>lleiniges Sorgerecht der Mutter</w:t>
      </w:r>
    </w:p>
    <w:p w:rsidR="00621F84" w:rsidRPr="004047DA" w:rsidRDefault="00621F84" w:rsidP="00621F84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047DA"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Pr="004047DA">
        <w:rPr>
          <w:rFonts w:ascii="Arial Narrow" w:hAnsi="Arial Narrow"/>
        </w:rPr>
        <w:fldChar w:fldCharType="end"/>
      </w:r>
      <w:r w:rsidRPr="004047DA">
        <w:rPr>
          <w:rFonts w:ascii="Arial Narrow" w:hAnsi="Arial Narrow"/>
        </w:rPr>
        <w:t xml:space="preserve"> alleiniges Sorgerecht </w:t>
      </w:r>
      <w:r>
        <w:rPr>
          <w:rFonts w:ascii="Arial Narrow" w:hAnsi="Arial Narrow"/>
        </w:rPr>
        <w:t>des Vaters</w:t>
      </w:r>
    </w:p>
    <w:p w:rsidR="000C416A" w:rsidRPr="004047DA" w:rsidRDefault="000C416A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</w:rPr>
        <w:br w:type="page"/>
      </w:r>
    </w:p>
    <w:p w:rsidR="000A3F7F" w:rsidRPr="004047DA" w:rsidRDefault="000935FB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4047DA">
        <w:rPr>
          <w:rFonts w:ascii="Arial Narrow" w:hAnsi="Arial Narrow"/>
          <w:b/>
        </w:rPr>
        <w:lastRenderedPageBreak/>
        <w:t xml:space="preserve">Allfällige </w:t>
      </w:r>
      <w:r w:rsidR="000A3F7F" w:rsidRPr="004047DA">
        <w:rPr>
          <w:rFonts w:ascii="Arial Narrow" w:hAnsi="Arial Narrow"/>
          <w:b/>
        </w:rPr>
        <w:t>Bemerkungen:</w:t>
      </w:r>
      <w:r w:rsidRPr="004047DA">
        <w:rPr>
          <w:rFonts w:ascii="Arial Narrow" w:hAnsi="Arial Narrow"/>
        </w:rPr>
        <w:t xml:space="preserve"> </w:t>
      </w:r>
    </w:p>
    <w:sdt>
      <w:sdtPr>
        <w:rPr>
          <w:rFonts w:ascii="Arial Narrow" w:hAnsi="Arial Narrow"/>
        </w:rPr>
        <w:id w:val="-1539197855"/>
        <w:placeholder>
          <w:docPart w:val="DefaultPlaceholder_1081868574"/>
        </w:placeholder>
        <w:showingPlcHdr/>
        <w:text/>
      </w:sdtPr>
      <w:sdtEndPr/>
      <w:sdtContent>
        <w:p w:rsidR="00416D6D" w:rsidRPr="004047DA" w:rsidRDefault="00101D05" w:rsidP="00763757">
          <w:pPr>
            <w:tabs>
              <w:tab w:val="right" w:leader="dot" w:pos="9072"/>
            </w:tabs>
            <w:spacing w:after="0" w:line="288" w:lineRule="auto"/>
            <w:rPr>
              <w:rFonts w:ascii="Arial Narrow" w:hAnsi="Arial Narrow"/>
            </w:rPr>
          </w:pPr>
          <w:r w:rsidRPr="004047DA">
            <w:rPr>
              <w:rStyle w:val="Platzhaltertext"/>
              <w:rFonts w:ascii="Arial Narrow" w:hAnsi="Arial Narrow"/>
            </w:rPr>
            <w:t>Klicken Sie hier, um Text einzugeben.</w:t>
          </w:r>
        </w:p>
      </w:sdtContent>
    </w:sdt>
    <w:sdt>
      <w:sdtPr>
        <w:rPr>
          <w:rFonts w:ascii="Arial Narrow" w:hAnsi="Arial Narrow"/>
        </w:rPr>
        <w:id w:val="1488214308"/>
        <w:placeholder>
          <w:docPart w:val="DefaultPlaceholder_1081868574"/>
        </w:placeholder>
        <w:showingPlcHdr/>
        <w:text/>
      </w:sdtPr>
      <w:sdtEndPr/>
      <w:sdtContent>
        <w:p w:rsidR="00416D6D" w:rsidRPr="004047DA" w:rsidRDefault="00101D05" w:rsidP="00763757">
          <w:pPr>
            <w:tabs>
              <w:tab w:val="right" w:leader="dot" w:pos="9072"/>
            </w:tabs>
            <w:spacing w:after="0" w:line="288" w:lineRule="auto"/>
            <w:rPr>
              <w:rFonts w:ascii="Arial Narrow" w:hAnsi="Arial Narrow"/>
            </w:rPr>
          </w:pPr>
          <w:r w:rsidRPr="004047DA">
            <w:rPr>
              <w:rStyle w:val="Platzhaltertext"/>
              <w:rFonts w:ascii="Arial Narrow" w:hAnsi="Arial Narrow"/>
            </w:rPr>
            <w:t>Klicken Sie hier, um Text einzugeben.</w:t>
          </w:r>
        </w:p>
      </w:sdtContent>
    </w:sdt>
    <w:sdt>
      <w:sdtPr>
        <w:rPr>
          <w:rFonts w:ascii="Arial Narrow" w:hAnsi="Arial Narrow"/>
        </w:rPr>
        <w:id w:val="326640079"/>
        <w:placeholder>
          <w:docPart w:val="DefaultPlaceholder_1081868574"/>
        </w:placeholder>
        <w:showingPlcHdr/>
        <w:text/>
      </w:sdtPr>
      <w:sdtEndPr/>
      <w:sdtContent>
        <w:p w:rsidR="00187BB3" w:rsidRPr="004047DA" w:rsidRDefault="00101D05" w:rsidP="00763757">
          <w:pPr>
            <w:pBdr>
              <w:bottom w:val="single" w:sz="4" w:space="1" w:color="auto"/>
            </w:pBdr>
            <w:tabs>
              <w:tab w:val="left" w:pos="2552"/>
              <w:tab w:val="right" w:leader="dot" w:pos="9072"/>
            </w:tabs>
            <w:spacing w:after="0" w:line="288" w:lineRule="auto"/>
            <w:rPr>
              <w:rFonts w:ascii="Arial Narrow" w:hAnsi="Arial Narrow"/>
            </w:rPr>
          </w:pPr>
          <w:r w:rsidRPr="004047DA">
            <w:rPr>
              <w:rStyle w:val="Platzhaltertext"/>
              <w:rFonts w:ascii="Arial Narrow" w:hAnsi="Arial Narrow"/>
            </w:rPr>
            <w:t>Klicken Sie hier, um Text einzugeben.</w:t>
          </w:r>
        </w:p>
      </w:sdtContent>
    </w:sdt>
    <w:p w:rsidR="00101D05" w:rsidRPr="004047DA" w:rsidRDefault="00101D05" w:rsidP="00763757">
      <w:pPr>
        <w:pBdr>
          <w:bottom w:val="single" w:sz="4" w:space="1" w:color="auto"/>
        </w:pBd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416D6D" w:rsidRPr="004047DA" w:rsidRDefault="00416D6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4F588D" w:rsidRPr="004047DA" w:rsidRDefault="004F588D" w:rsidP="00763757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416D6D" w:rsidRPr="004047DA" w:rsidRDefault="00416D6D" w:rsidP="00763757">
      <w:pPr>
        <w:tabs>
          <w:tab w:val="right" w:leader="do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Unterschrift der Mutter:</w:t>
      </w:r>
    </w:p>
    <w:p w:rsidR="00416D6D" w:rsidRPr="004047DA" w:rsidRDefault="000C416A" w:rsidP="00763757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Ort und Datum:</w:t>
      </w:r>
      <w:r w:rsidR="00416D6D" w:rsidRPr="004047DA">
        <w:rPr>
          <w:rFonts w:ascii="Arial Narrow" w:hAnsi="Arial Narrow"/>
          <w:b/>
        </w:rPr>
        <w:tab/>
      </w:r>
      <w:r w:rsidR="00416D6D" w:rsidRPr="004047DA">
        <w:rPr>
          <w:rFonts w:ascii="Arial Narrow" w:hAnsi="Arial Narrow"/>
          <w:b/>
        </w:rPr>
        <w:tab/>
        <w:t>Unterschrift</w:t>
      </w:r>
      <w:r w:rsidRPr="004047DA">
        <w:rPr>
          <w:rFonts w:ascii="Arial Narrow" w:hAnsi="Arial Narrow"/>
          <w:b/>
        </w:rPr>
        <w:t>:</w:t>
      </w:r>
    </w:p>
    <w:p w:rsidR="004F588D" w:rsidRPr="004047DA" w:rsidRDefault="004F588D" w:rsidP="00763757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4F588D" w:rsidRPr="004047DA" w:rsidRDefault="004F588D" w:rsidP="00763757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416D6D" w:rsidRPr="004047DA" w:rsidRDefault="00621F84" w:rsidP="00763757">
      <w:pPr>
        <w:tabs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40099091"/>
          <w:placeholder>
            <w:docPart w:val="DefaultPlaceholder_1081868574"/>
          </w:placeholder>
          <w:showingPlcHdr/>
          <w:text/>
        </w:sdtPr>
        <w:sdtEndPr/>
        <w:sdtContent>
          <w:r w:rsidR="00101D05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  <w:r w:rsidR="00101D05" w:rsidRPr="004047DA">
        <w:rPr>
          <w:rFonts w:ascii="Arial Narrow" w:hAnsi="Arial Narrow"/>
        </w:rPr>
        <w:t xml:space="preserve"> </w:t>
      </w:r>
      <w:r w:rsidR="00101D05" w:rsidRPr="004047DA">
        <w:rPr>
          <w:rFonts w:ascii="Arial Narrow" w:hAnsi="Arial Narrow"/>
        </w:rPr>
        <w:tab/>
        <w:t xml:space="preserve"> </w:t>
      </w:r>
      <w:sdt>
        <w:sdtPr>
          <w:rPr>
            <w:rFonts w:ascii="Arial Narrow" w:hAnsi="Arial Narrow"/>
          </w:rPr>
          <w:id w:val="341746946"/>
          <w:placeholder>
            <w:docPart w:val="DefaultPlaceholder_1081868574"/>
          </w:placeholder>
          <w:showingPlcHdr/>
          <w:text/>
        </w:sdtPr>
        <w:sdtEndPr/>
        <w:sdtContent>
          <w:r w:rsidR="00101D05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101D05" w:rsidRPr="004047DA" w:rsidRDefault="00101D05" w:rsidP="00763757">
      <w:pPr>
        <w:tabs>
          <w:tab w:val="right" w:leader="do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416D6D" w:rsidRPr="004047DA" w:rsidRDefault="00416D6D" w:rsidP="00763757">
      <w:pPr>
        <w:tabs>
          <w:tab w:val="right" w:leader="do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>Unterschrift des Vaters:</w:t>
      </w:r>
    </w:p>
    <w:p w:rsidR="00416D6D" w:rsidRPr="004047DA" w:rsidRDefault="00416D6D" w:rsidP="00763757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4047DA">
        <w:rPr>
          <w:rFonts w:ascii="Arial Narrow" w:hAnsi="Arial Narrow"/>
          <w:b/>
        </w:rPr>
        <w:t xml:space="preserve">Ort und </w:t>
      </w:r>
      <w:r w:rsidR="000C416A" w:rsidRPr="004047DA">
        <w:rPr>
          <w:rFonts w:ascii="Arial Narrow" w:hAnsi="Arial Narrow"/>
          <w:b/>
        </w:rPr>
        <w:t>Datum:</w:t>
      </w:r>
      <w:r w:rsidRPr="004047DA">
        <w:rPr>
          <w:rFonts w:ascii="Arial Narrow" w:hAnsi="Arial Narrow"/>
          <w:b/>
        </w:rPr>
        <w:tab/>
      </w:r>
      <w:r w:rsidRPr="004047DA">
        <w:rPr>
          <w:rFonts w:ascii="Arial Narrow" w:hAnsi="Arial Narrow"/>
          <w:b/>
        </w:rPr>
        <w:tab/>
        <w:t>Unterschrift</w:t>
      </w:r>
      <w:r w:rsidR="000C416A" w:rsidRPr="004047DA">
        <w:rPr>
          <w:rFonts w:ascii="Arial Narrow" w:hAnsi="Arial Narrow"/>
          <w:b/>
        </w:rPr>
        <w:t>:</w:t>
      </w:r>
    </w:p>
    <w:p w:rsidR="004F588D" w:rsidRPr="004047DA" w:rsidRDefault="004F588D" w:rsidP="00763757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4F588D" w:rsidRPr="004047DA" w:rsidRDefault="004F588D" w:rsidP="00763757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416D6D" w:rsidRPr="004047DA" w:rsidRDefault="00621F84" w:rsidP="00763757">
      <w:pPr>
        <w:tabs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555908"/>
          <w:placeholder>
            <w:docPart w:val="DefaultPlaceholder_1081868574"/>
          </w:placeholder>
          <w:showingPlcHdr/>
          <w:text/>
        </w:sdtPr>
        <w:sdtEndPr/>
        <w:sdtContent>
          <w:r w:rsidR="00101D05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  <w:r w:rsidR="00416D6D" w:rsidRPr="004047D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97689272"/>
          <w:placeholder>
            <w:docPart w:val="DefaultPlaceholder_1081868574"/>
          </w:placeholder>
          <w:showingPlcHdr/>
          <w:text/>
        </w:sdtPr>
        <w:sdtEndPr/>
        <w:sdtContent>
          <w:r w:rsidR="00101D05" w:rsidRPr="004047DA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sectPr w:rsidR="00416D6D" w:rsidRPr="004047DA" w:rsidSect="00996763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418" w:bottom="1418" w:left="1418" w:header="567" w:footer="567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63" w:rsidRDefault="00996763" w:rsidP="00996763">
      <w:pPr>
        <w:spacing w:after="0" w:line="240" w:lineRule="auto"/>
      </w:pPr>
      <w:r>
        <w:separator/>
      </w:r>
    </w:p>
  </w:endnote>
  <w:endnote w:type="continuationSeparator" w:id="0">
    <w:p w:rsidR="00996763" w:rsidRDefault="00996763" w:rsidP="0099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6A" w:rsidRDefault="000C416A">
    <w:pPr>
      <w:pStyle w:val="Fuzeile"/>
    </w:pPr>
    <w: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621F84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621F84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16A" w:rsidRDefault="000C416A" w:rsidP="000C416A">
    <w:pPr>
      <w:pStyle w:val="EinfAbs"/>
      <w:tabs>
        <w:tab w:val="left" w:pos="360"/>
        <w:tab w:val="left" w:pos="3400"/>
        <w:tab w:val="left" w:pos="3900"/>
        <w:tab w:val="left" w:pos="5680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621F84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621F84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63" w:rsidRDefault="00996763" w:rsidP="00996763">
      <w:pPr>
        <w:spacing w:after="0" w:line="240" w:lineRule="auto"/>
      </w:pPr>
      <w:r>
        <w:separator/>
      </w:r>
    </w:p>
  </w:footnote>
  <w:footnote w:type="continuationSeparator" w:id="0">
    <w:p w:rsidR="00996763" w:rsidRDefault="00996763" w:rsidP="0099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13" w:rsidRDefault="00947D13">
    <w:pPr>
      <w:pStyle w:val="Kopfzeile"/>
    </w:pPr>
    <w:r>
      <w:rPr>
        <w:rFonts w:ascii="Arial Narrow" w:hAnsi="Arial Narrow"/>
        <w:b/>
      </w:rPr>
      <w:t>F2.1-03</w:t>
    </w:r>
    <w:r w:rsidRPr="00996763">
      <w:rPr>
        <w:rFonts w:ascii="Arial Narrow" w:hAnsi="Arial Narrow"/>
        <w:b/>
      </w:rPr>
      <w:t xml:space="preserve">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63" w:rsidRPr="00996763" w:rsidRDefault="00947D13">
    <w:pPr>
      <w:pStyle w:val="Kopfzeile"/>
      <w:rPr>
        <w:rFonts w:ascii="Arial Narrow" w:hAnsi="Arial Narrow"/>
        <w:b/>
      </w:rPr>
    </w:pPr>
    <w:r>
      <w:rPr>
        <w:rFonts w:ascii="Arial Narrow" w:hAnsi="Arial Narrow"/>
        <w:b/>
      </w:rPr>
      <w:t>F</w:t>
    </w:r>
    <w:r w:rsidR="009C2258">
      <w:rPr>
        <w:rFonts w:ascii="Arial Narrow" w:hAnsi="Arial Narrow"/>
        <w:b/>
      </w:rPr>
      <w:t>2.1-03</w:t>
    </w:r>
    <w:r w:rsidR="00996763" w:rsidRPr="00996763">
      <w:rPr>
        <w:rFonts w:ascii="Arial Narrow" w:hAnsi="Arial Narrow"/>
        <w:b/>
      </w:rPr>
      <w:t xml:space="preserve"> A</w:t>
    </w:r>
    <w:r w:rsidR="00996763" w:rsidRPr="00DB05BB"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659CA165" wp14:editId="44E89AA6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6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763" w:rsidRPr="00996763" w:rsidRDefault="00996763">
    <w:pPr>
      <w:pStyle w:val="Kopfzeile"/>
      <w:rPr>
        <w:rFonts w:ascii="Arial Narrow" w:hAnsi="Arial Narrow"/>
      </w:rPr>
    </w:pPr>
    <w:r>
      <w:rPr>
        <w:rFonts w:ascii="Arial Narrow" w:hAnsi="Arial Narrow"/>
      </w:rPr>
      <w:t>12.12.2016/Fassung 14.09.2018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F"/>
    <w:rsid w:val="0005500A"/>
    <w:rsid w:val="000935FB"/>
    <w:rsid w:val="000A3F7F"/>
    <w:rsid w:val="000C416A"/>
    <w:rsid w:val="00101D05"/>
    <w:rsid w:val="00142B8E"/>
    <w:rsid w:val="00187BB3"/>
    <w:rsid w:val="001C04C2"/>
    <w:rsid w:val="004047DA"/>
    <w:rsid w:val="00416D6D"/>
    <w:rsid w:val="00475D19"/>
    <w:rsid w:val="004F588D"/>
    <w:rsid w:val="00621F84"/>
    <w:rsid w:val="00763757"/>
    <w:rsid w:val="00947D13"/>
    <w:rsid w:val="00996763"/>
    <w:rsid w:val="009C2258"/>
    <w:rsid w:val="00A17525"/>
    <w:rsid w:val="00AF5E8D"/>
    <w:rsid w:val="00B37EF0"/>
    <w:rsid w:val="00BE53DF"/>
    <w:rsid w:val="00D1373E"/>
    <w:rsid w:val="00F52DE5"/>
    <w:rsid w:val="00F705A9"/>
    <w:rsid w:val="00F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E950A6-E226-458B-8B81-F8B6EB7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763"/>
  </w:style>
  <w:style w:type="paragraph" w:styleId="Fuzeile">
    <w:name w:val="footer"/>
    <w:basedOn w:val="Standard"/>
    <w:link w:val="FuzeileZchn"/>
    <w:uiPriority w:val="99"/>
    <w:unhideWhenUsed/>
    <w:rsid w:val="0099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763"/>
  </w:style>
  <w:style w:type="paragraph" w:customStyle="1" w:styleId="EinfAbs">
    <w:name w:val="[Einf. Abs.]"/>
    <w:basedOn w:val="Standard"/>
    <w:uiPriority w:val="99"/>
    <w:rsid w:val="000C416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1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7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009A-98D7-4359-9196-F5B17DFFF5FF}"/>
      </w:docPartPr>
      <w:docPartBody>
        <w:p w:rsidR="00F74F39" w:rsidRDefault="00CB750F">
          <w:r w:rsidRPr="00BC65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ACF94-F782-4667-BEC5-BBC5FA8462EC}"/>
      </w:docPartPr>
      <w:docPartBody>
        <w:p w:rsidR="00F74F39" w:rsidRDefault="00CB750F">
          <w:r w:rsidRPr="00BC658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F"/>
    <w:rsid w:val="00CB750F"/>
    <w:rsid w:val="00F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75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877DCC5E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2.1-03 A Wohnsitzregelung der gemeinsamen Kinder</vt:lpstr>
    </vt:vector>
  </TitlesOfParts>
  <Company> 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F2.1-03A Wohnsitzregelung der gemeinsamen Kinder</dc:title>
  <dc:subject/>
  <dc:creator>Deborah Trutmann</dc:creator>
  <cp:keywords/>
  <dc:description/>
  <cp:lastModifiedBy>Marion Wieland</cp:lastModifiedBy>
  <cp:revision>10</cp:revision>
  <cp:lastPrinted>2018-09-17T09:02:00Z</cp:lastPrinted>
  <dcterms:created xsi:type="dcterms:W3CDTF">2018-09-17T09:06:00Z</dcterms:created>
  <dcterms:modified xsi:type="dcterms:W3CDTF">2018-11-29T09:40:00Z</dcterms:modified>
</cp:coreProperties>
</file>