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AF" w:rsidRDefault="00E03EED" w:rsidP="00E03EED">
      <w:pPr>
        <w:tabs>
          <w:tab w:val="left" w:pos="1019"/>
          <w:tab w:val="left" w:pos="7980"/>
        </w:tabs>
      </w:pPr>
      <w:r w:rsidRPr="00CB4AD4">
        <w:rPr>
          <w:noProof/>
        </w:rPr>
        <w:drawing>
          <wp:anchor distT="0" distB="0" distL="114300" distR="114300" simplePos="0" relativeHeight="251659264" behindDoc="0" locked="0" layoutInCell="1" allowOverlap="1" wp14:anchorId="1BA3C6FD" wp14:editId="751597BF">
            <wp:simplePos x="0" y="0"/>
            <wp:positionH relativeFrom="column">
              <wp:posOffset>5648960</wp:posOffset>
            </wp:positionH>
            <wp:positionV relativeFrom="paragraph">
              <wp:posOffset>-384175</wp:posOffset>
            </wp:positionV>
            <wp:extent cx="1428750" cy="877121"/>
            <wp:effectExtent l="0" t="0" r="0" b="0"/>
            <wp:wrapNone/>
            <wp:docPr id="2" name="Grafik 0" descr="LG_Niederglatt_sw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G_Niederglatt_sw_kle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7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2FAF" w:rsidRPr="00E52FAF" w:rsidRDefault="00E52FAF" w:rsidP="00055E87">
      <w:pPr>
        <w:jc w:val="center"/>
        <w:rPr>
          <w:b/>
          <w:sz w:val="28"/>
          <w:szCs w:val="28"/>
        </w:rPr>
      </w:pPr>
      <w:r w:rsidRPr="00E52FAF">
        <w:rPr>
          <w:b/>
          <w:sz w:val="28"/>
          <w:szCs w:val="28"/>
        </w:rPr>
        <w:t>Bestellformular Parkkarte</w:t>
      </w:r>
    </w:p>
    <w:tbl>
      <w:tblPr>
        <w:tblStyle w:val="Tabellenraster"/>
        <w:tblW w:w="11194" w:type="dxa"/>
        <w:tblLayout w:type="fixed"/>
        <w:tblLook w:val="04A0" w:firstRow="1" w:lastRow="0" w:firstColumn="1" w:lastColumn="0" w:noHBand="0" w:noVBand="1"/>
      </w:tblPr>
      <w:tblGrid>
        <w:gridCol w:w="1782"/>
        <w:gridCol w:w="3668"/>
        <w:gridCol w:w="2483"/>
        <w:gridCol w:w="1276"/>
        <w:gridCol w:w="851"/>
        <w:gridCol w:w="1134"/>
      </w:tblGrid>
      <w:tr w:rsidR="00E52FAF" w:rsidTr="002A63DB">
        <w:trPr>
          <w:trHeight w:val="425"/>
        </w:trPr>
        <w:tc>
          <w:tcPr>
            <w:tcW w:w="5450" w:type="dxa"/>
            <w:gridSpan w:val="2"/>
            <w:vAlign w:val="center"/>
          </w:tcPr>
          <w:p w:rsidR="00E52FAF" w:rsidRPr="00E52FAF" w:rsidRDefault="00E52FAF" w:rsidP="008075F5">
            <w:pPr>
              <w:tabs>
                <w:tab w:val="left" w:pos="9072"/>
              </w:tabs>
              <w:jc w:val="center"/>
              <w:rPr>
                <w:b/>
              </w:rPr>
            </w:pPr>
            <w:r w:rsidRPr="00E52FAF">
              <w:rPr>
                <w:b/>
              </w:rPr>
              <w:t>Angaben zur Person / Anwohner</w:t>
            </w:r>
          </w:p>
        </w:tc>
        <w:tc>
          <w:tcPr>
            <w:tcW w:w="5744" w:type="dxa"/>
            <w:gridSpan w:val="4"/>
            <w:vAlign w:val="center"/>
          </w:tcPr>
          <w:p w:rsidR="00E52FAF" w:rsidRPr="00E52FAF" w:rsidRDefault="00E52FAF" w:rsidP="008075F5">
            <w:pPr>
              <w:tabs>
                <w:tab w:val="left" w:pos="9072"/>
              </w:tabs>
              <w:jc w:val="center"/>
              <w:rPr>
                <w:b/>
              </w:rPr>
            </w:pPr>
            <w:r w:rsidRPr="00E52FAF">
              <w:rPr>
                <w:b/>
              </w:rPr>
              <w:t>Angaben zur Firma / zum Handwerker</w:t>
            </w:r>
          </w:p>
        </w:tc>
      </w:tr>
      <w:tr w:rsidR="00E52FAF" w:rsidTr="005E68E2">
        <w:trPr>
          <w:trHeight w:val="425"/>
        </w:trPr>
        <w:tc>
          <w:tcPr>
            <w:tcW w:w="5450" w:type="dxa"/>
            <w:gridSpan w:val="2"/>
            <w:vAlign w:val="center"/>
          </w:tcPr>
          <w:p w:rsidR="00E52FAF" w:rsidRPr="002A2C05" w:rsidRDefault="00E52FAF" w:rsidP="008075F5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2A2C05">
              <w:rPr>
                <w:sz w:val="20"/>
                <w:szCs w:val="20"/>
              </w:rPr>
              <w:t>Name:</w:t>
            </w:r>
            <w:r w:rsidR="004D1F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4866398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D1F7F" w:rsidRPr="0017799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5744" w:type="dxa"/>
            <w:gridSpan w:val="4"/>
            <w:vAlign w:val="center"/>
          </w:tcPr>
          <w:p w:rsidR="00E52FAF" w:rsidRPr="002A2C05" w:rsidRDefault="005E68E2" w:rsidP="005E68E2">
            <w:pPr>
              <w:tabs>
                <w:tab w:val="left" w:pos="9072"/>
              </w:tabs>
              <w:rPr>
                <w:b/>
                <w:sz w:val="20"/>
                <w:szCs w:val="20"/>
              </w:rPr>
            </w:pPr>
            <w:r w:rsidRPr="002A2C05">
              <w:rPr>
                <w:sz w:val="20"/>
                <w:szCs w:val="20"/>
              </w:rPr>
              <w:t>Firmenname:</w:t>
            </w:r>
            <w:r w:rsidR="004D1F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1862756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D1F7F" w:rsidRPr="0017799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52FAF" w:rsidTr="005E68E2">
        <w:trPr>
          <w:trHeight w:val="425"/>
        </w:trPr>
        <w:tc>
          <w:tcPr>
            <w:tcW w:w="5450" w:type="dxa"/>
            <w:gridSpan w:val="2"/>
            <w:vAlign w:val="center"/>
          </w:tcPr>
          <w:p w:rsidR="00E52FAF" w:rsidRPr="002A2C05" w:rsidRDefault="00E52FAF" w:rsidP="008075F5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2A2C05">
              <w:rPr>
                <w:sz w:val="20"/>
                <w:szCs w:val="20"/>
              </w:rPr>
              <w:t>Vorname:</w:t>
            </w:r>
            <w:r w:rsidR="004D1F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93777565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D1F7F" w:rsidRPr="0017799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5744" w:type="dxa"/>
            <w:gridSpan w:val="4"/>
            <w:vAlign w:val="center"/>
          </w:tcPr>
          <w:p w:rsidR="00E52FAF" w:rsidRPr="002A2C05" w:rsidRDefault="005E68E2" w:rsidP="008075F5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2A2C05">
              <w:rPr>
                <w:sz w:val="20"/>
                <w:szCs w:val="20"/>
              </w:rPr>
              <w:t>Mitarbeitername:</w:t>
            </w:r>
            <w:r w:rsidR="004D1F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1370397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D1F7F" w:rsidRPr="0017799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52FAF" w:rsidTr="005E68E2">
        <w:trPr>
          <w:trHeight w:val="750"/>
        </w:trPr>
        <w:tc>
          <w:tcPr>
            <w:tcW w:w="5450" w:type="dxa"/>
            <w:gridSpan w:val="2"/>
            <w:vAlign w:val="center"/>
          </w:tcPr>
          <w:p w:rsidR="008F6756" w:rsidRPr="002A2C05" w:rsidRDefault="00E52FAF" w:rsidP="008075F5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2A2C05">
              <w:rPr>
                <w:sz w:val="20"/>
                <w:szCs w:val="20"/>
              </w:rPr>
              <w:t>Adresse</w:t>
            </w:r>
            <w:r w:rsidR="008F6756" w:rsidRPr="002A2C05">
              <w:rPr>
                <w:sz w:val="20"/>
                <w:szCs w:val="20"/>
              </w:rPr>
              <w:t>:</w:t>
            </w:r>
            <w:r w:rsidR="004D1F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53267028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D1F7F" w:rsidRPr="0017799B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52FAF" w:rsidRPr="002A2C05" w:rsidRDefault="008F6756" w:rsidP="008075F5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2A2C05">
              <w:rPr>
                <w:sz w:val="20"/>
                <w:szCs w:val="20"/>
              </w:rPr>
              <w:t>PLZ/ Ort</w:t>
            </w:r>
            <w:r w:rsidR="00E52FAF" w:rsidRPr="002A2C05">
              <w:rPr>
                <w:sz w:val="20"/>
                <w:szCs w:val="20"/>
              </w:rPr>
              <w:t>:</w:t>
            </w:r>
            <w:r w:rsidR="004D1F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69669832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D1F7F" w:rsidRPr="0017799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5744" w:type="dxa"/>
            <w:gridSpan w:val="4"/>
            <w:vAlign w:val="center"/>
          </w:tcPr>
          <w:p w:rsidR="00E52FAF" w:rsidRPr="002A2C05" w:rsidRDefault="005E68E2" w:rsidP="008075F5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2A2C05">
              <w:rPr>
                <w:sz w:val="20"/>
                <w:szCs w:val="20"/>
              </w:rPr>
              <w:t>Adresse:</w:t>
            </w:r>
            <w:r w:rsidR="004D1F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59700410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D1F7F" w:rsidRPr="0017799B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5E68E2" w:rsidRPr="002A2C05" w:rsidRDefault="005E68E2" w:rsidP="008075F5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2A2C05">
              <w:rPr>
                <w:sz w:val="20"/>
                <w:szCs w:val="20"/>
              </w:rPr>
              <w:t>PLZ/Ort:</w:t>
            </w:r>
            <w:r w:rsidR="004D1F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67573776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D1F7F" w:rsidRPr="0017799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52FAF" w:rsidTr="005E68E2">
        <w:trPr>
          <w:trHeight w:val="425"/>
        </w:trPr>
        <w:tc>
          <w:tcPr>
            <w:tcW w:w="5450" w:type="dxa"/>
            <w:gridSpan w:val="2"/>
            <w:vAlign w:val="center"/>
          </w:tcPr>
          <w:p w:rsidR="00E52FAF" w:rsidRPr="002A2C05" w:rsidRDefault="00E52FAF" w:rsidP="008075F5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2A2C05">
              <w:rPr>
                <w:sz w:val="20"/>
                <w:szCs w:val="20"/>
              </w:rPr>
              <w:t>Telefon:</w:t>
            </w:r>
            <w:r w:rsidR="004D1F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18005969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D1F7F" w:rsidRPr="0017799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5744" w:type="dxa"/>
            <w:gridSpan w:val="4"/>
            <w:vAlign w:val="center"/>
          </w:tcPr>
          <w:p w:rsidR="00E52FAF" w:rsidRPr="002A2C05" w:rsidRDefault="005E68E2" w:rsidP="008075F5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2A2C05">
              <w:rPr>
                <w:sz w:val="20"/>
                <w:szCs w:val="20"/>
              </w:rPr>
              <w:t>Telefon:</w:t>
            </w:r>
            <w:r w:rsidR="004D1F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81261694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D1F7F" w:rsidRPr="0017799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52FAF" w:rsidTr="005E68E2">
        <w:trPr>
          <w:trHeight w:val="425"/>
        </w:trPr>
        <w:tc>
          <w:tcPr>
            <w:tcW w:w="5450" w:type="dxa"/>
            <w:gridSpan w:val="2"/>
            <w:vAlign w:val="center"/>
          </w:tcPr>
          <w:p w:rsidR="00E52FAF" w:rsidRPr="002A2C05" w:rsidRDefault="00E52FAF" w:rsidP="008075F5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2A2C05">
              <w:rPr>
                <w:sz w:val="20"/>
                <w:szCs w:val="20"/>
              </w:rPr>
              <w:t>E-Mail:</w:t>
            </w:r>
            <w:r w:rsidR="004D1F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60666712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D1F7F" w:rsidRPr="0017799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5744" w:type="dxa"/>
            <w:gridSpan w:val="4"/>
            <w:vAlign w:val="center"/>
          </w:tcPr>
          <w:p w:rsidR="00E52FAF" w:rsidRPr="002A2C05" w:rsidRDefault="005E68E2" w:rsidP="008075F5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2A2C05">
              <w:rPr>
                <w:sz w:val="20"/>
                <w:szCs w:val="20"/>
              </w:rPr>
              <w:t>E-Mail:</w:t>
            </w:r>
            <w:r w:rsidR="004D1F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129082173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D1F7F" w:rsidRPr="0017799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52FAF" w:rsidTr="00E7197B">
        <w:trPr>
          <w:trHeight w:val="431"/>
        </w:trPr>
        <w:tc>
          <w:tcPr>
            <w:tcW w:w="11194" w:type="dxa"/>
            <w:gridSpan w:val="6"/>
            <w:vAlign w:val="center"/>
          </w:tcPr>
          <w:p w:rsidR="00E52FAF" w:rsidRPr="002A2C05" w:rsidRDefault="00E52FAF" w:rsidP="008075F5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2A2C05">
              <w:rPr>
                <w:sz w:val="20"/>
                <w:szCs w:val="20"/>
              </w:rPr>
              <w:t>Rechnungsadresse:</w:t>
            </w:r>
            <w:r w:rsidR="004D1F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13098238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D1F7F" w:rsidRPr="0017799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8075F5" w:rsidTr="002A63DB">
        <w:trPr>
          <w:trHeight w:val="167"/>
        </w:trPr>
        <w:tc>
          <w:tcPr>
            <w:tcW w:w="11194" w:type="dxa"/>
            <w:gridSpan w:val="6"/>
            <w:tcBorders>
              <w:left w:val="nil"/>
              <w:right w:val="nil"/>
            </w:tcBorders>
            <w:vAlign w:val="center"/>
          </w:tcPr>
          <w:p w:rsidR="008075F5" w:rsidRDefault="008075F5" w:rsidP="008075F5">
            <w:pPr>
              <w:tabs>
                <w:tab w:val="left" w:pos="9072"/>
              </w:tabs>
            </w:pPr>
          </w:p>
        </w:tc>
      </w:tr>
      <w:tr w:rsidR="00E52FAF" w:rsidTr="002A63DB">
        <w:trPr>
          <w:trHeight w:val="425"/>
        </w:trPr>
        <w:tc>
          <w:tcPr>
            <w:tcW w:w="11194" w:type="dxa"/>
            <w:gridSpan w:val="6"/>
            <w:vAlign w:val="center"/>
          </w:tcPr>
          <w:p w:rsidR="00E52FAF" w:rsidRPr="00AF0FF6" w:rsidRDefault="00E52FAF" w:rsidP="008075F5">
            <w:pPr>
              <w:tabs>
                <w:tab w:val="left" w:pos="9072"/>
              </w:tabs>
              <w:jc w:val="center"/>
              <w:rPr>
                <w:b/>
              </w:rPr>
            </w:pPr>
            <w:r w:rsidRPr="00AF0FF6">
              <w:rPr>
                <w:b/>
              </w:rPr>
              <w:t>Angaben zu den Fahrzeugen</w:t>
            </w:r>
          </w:p>
        </w:tc>
      </w:tr>
      <w:tr w:rsidR="002A63DB" w:rsidTr="002A63DB">
        <w:trPr>
          <w:trHeight w:val="425"/>
        </w:trPr>
        <w:tc>
          <w:tcPr>
            <w:tcW w:w="5450" w:type="dxa"/>
            <w:gridSpan w:val="2"/>
            <w:vAlign w:val="center"/>
          </w:tcPr>
          <w:p w:rsidR="002A63DB" w:rsidRPr="002A2C05" w:rsidRDefault="002A63DB" w:rsidP="004665D4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2A2C05">
              <w:rPr>
                <w:sz w:val="20"/>
                <w:szCs w:val="20"/>
              </w:rPr>
              <w:t>Kontrollschild-Nr. 1:</w:t>
            </w:r>
            <w:r w:rsidR="004D1F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39068206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D1F7F" w:rsidRPr="0017799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5744" w:type="dxa"/>
            <w:gridSpan w:val="4"/>
            <w:vAlign w:val="center"/>
          </w:tcPr>
          <w:p w:rsidR="002A63DB" w:rsidRPr="002A2C05" w:rsidRDefault="002A63DB" w:rsidP="004665D4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2A2C05">
              <w:rPr>
                <w:sz w:val="20"/>
                <w:szCs w:val="20"/>
              </w:rPr>
              <w:t>Kontrollschild-Nr. 2:</w:t>
            </w:r>
            <w:r w:rsidR="004D1F7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94382476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D1F7F" w:rsidRPr="0017799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A63DB" w:rsidTr="002A63DB">
        <w:trPr>
          <w:trHeight w:val="269"/>
        </w:trPr>
        <w:tc>
          <w:tcPr>
            <w:tcW w:w="11194" w:type="dxa"/>
            <w:gridSpan w:val="6"/>
            <w:tcBorders>
              <w:left w:val="nil"/>
              <w:right w:val="nil"/>
            </w:tcBorders>
            <w:vAlign w:val="center"/>
          </w:tcPr>
          <w:p w:rsidR="002A63DB" w:rsidRDefault="002A63DB" w:rsidP="002A63DB">
            <w:pPr>
              <w:tabs>
                <w:tab w:val="left" w:pos="9072"/>
              </w:tabs>
            </w:pPr>
          </w:p>
        </w:tc>
      </w:tr>
      <w:tr w:rsidR="002A63DB" w:rsidTr="004A6EB1">
        <w:trPr>
          <w:trHeight w:val="567"/>
        </w:trPr>
        <w:tc>
          <w:tcPr>
            <w:tcW w:w="1782" w:type="dxa"/>
            <w:vAlign w:val="center"/>
          </w:tcPr>
          <w:p w:rsidR="002A63DB" w:rsidRPr="0022117E" w:rsidRDefault="002A63DB" w:rsidP="002A63DB">
            <w:pPr>
              <w:rPr>
                <w:b/>
              </w:rPr>
            </w:pPr>
            <w:r w:rsidRPr="0022117E">
              <w:rPr>
                <w:b/>
              </w:rPr>
              <w:t>Berechtigte</w:t>
            </w:r>
          </w:p>
        </w:tc>
        <w:tc>
          <w:tcPr>
            <w:tcW w:w="6151" w:type="dxa"/>
            <w:gridSpan w:val="2"/>
            <w:vAlign w:val="center"/>
          </w:tcPr>
          <w:p w:rsidR="002A63DB" w:rsidRPr="0022117E" w:rsidRDefault="002A63DB" w:rsidP="002A63DB">
            <w:pPr>
              <w:rPr>
                <w:b/>
              </w:rPr>
            </w:pPr>
            <w:r w:rsidRPr="0022117E">
              <w:rPr>
                <w:b/>
              </w:rPr>
              <w:t>Voraussetzungen</w:t>
            </w:r>
            <w:r w:rsidR="000E1105">
              <w:rPr>
                <w:b/>
              </w:rPr>
              <w:t xml:space="preserve"> für </w:t>
            </w:r>
            <w:r w:rsidR="00A55F65" w:rsidRPr="00A55F65">
              <w:rPr>
                <w:b/>
              </w:rPr>
              <w:t>den</w:t>
            </w:r>
            <w:r w:rsidR="00A55F65">
              <w:t xml:space="preserve"> </w:t>
            </w:r>
            <w:r w:rsidR="000E1105">
              <w:rPr>
                <w:b/>
              </w:rPr>
              <w:t>Parkkartenbezug</w:t>
            </w:r>
          </w:p>
        </w:tc>
        <w:tc>
          <w:tcPr>
            <w:tcW w:w="1276" w:type="dxa"/>
            <w:vAlign w:val="center"/>
          </w:tcPr>
          <w:p w:rsidR="002A63DB" w:rsidRPr="0022117E" w:rsidRDefault="002A63DB" w:rsidP="002A63DB">
            <w:pPr>
              <w:jc w:val="center"/>
              <w:rPr>
                <w:b/>
              </w:rPr>
            </w:pPr>
            <w:r w:rsidRPr="0022117E">
              <w:rPr>
                <w:b/>
              </w:rPr>
              <w:t>Kartentyp /</w:t>
            </w:r>
          </w:p>
          <w:p w:rsidR="002A63DB" w:rsidRPr="0022117E" w:rsidRDefault="002A63DB" w:rsidP="002A63DB">
            <w:pPr>
              <w:jc w:val="center"/>
              <w:rPr>
                <w:b/>
              </w:rPr>
            </w:pPr>
            <w:r w:rsidRPr="0022117E">
              <w:rPr>
                <w:b/>
              </w:rPr>
              <w:t>Preis</w:t>
            </w:r>
          </w:p>
        </w:tc>
        <w:tc>
          <w:tcPr>
            <w:tcW w:w="851" w:type="dxa"/>
            <w:vAlign w:val="center"/>
          </w:tcPr>
          <w:p w:rsidR="002A63DB" w:rsidRPr="0022117E" w:rsidRDefault="002A63DB" w:rsidP="002A63DB">
            <w:pPr>
              <w:jc w:val="center"/>
              <w:rPr>
                <w:b/>
              </w:rPr>
            </w:pPr>
            <w:r w:rsidRPr="0022117E">
              <w:rPr>
                <w:b/>
              </w:rPr>
              <w:t>Anzahl</w:t>
            </w:r>
          </w:p>
          <w:p w:rsidR="002A63DB" w:rsidRPr="0022117E" w:rsidRDefault="002A63DB" w:rsidP="002A63DB">
            <w:pPr>
              <w:jc w:val="center"/>
              <w:rPr>
                <w:b/>
              </w:rPr>
            </w:pPr>
            <w:r w:rsidRPr="0022117E">
              <w:rPr>
                <w:b/>
              </w:rPr>
              <w:t>Monate</w:t>
            </w:r>
          </w:p>
        </w:tc>
        <w:tc>
          <w:tcPr>
            <w:tcW w:w="1134" w:type="dxa"/>
            <w:vAlign w:val="center"/>
          </w:tcPr>
          <w:p w:rsidR="002A63DB" w:rsidRPr="0022117E" w:rsidRDefault="002A63DB" w:rsidP="002A63DB">
            <w:pPr>
              <w:jc w:val="center"/>
              <w:rPr>
                <w:b/>
              </w:rPr>
            </w:pPr>
            <w:r w:rsidRPr="0022117E">
              <w:rPr>
                <w:b/>
              </w:rPr>
              <w:t>Gültig</w:t>
            </w:r>
          </w:p>
          <w:p w:rsidR="002A63DB" w:rsidRPr="0022117E" w:rsidRDefault="002A63DB" w:rsidP="002A63DB">
            <w:pPr>
              <w:jc w:val="center"/>
              <w:rPr>
                <w:b/>
              </w:rPr>
            </w:pPr>
            <w:r w:rsidRPr="0022117E">
              <w:rPr>
                <w:b/>
              </w:rPr>
              <w:t>ab</w:t>
            </w:r>
          </w:p>
        </w:tc>
      </w:tr>
      <w:tr w:rsidR="002A63DB" w:rsidTr="004A6EB1">
        <w:trPr>
          <w:trHeight w:val="574"/>
        </w:trPr>
        <w:tc>
          <w:tcPr>
            <w:tcW w:w="1782" w:type="dxa"/>
            <w:vMerge w:val="restart"/>
            <w:shd w:val="clear" w:color="auto" w:fill="DEEAF6" w:themeFill="accent1" w:themeFillTint="33"/>
            <w:vAlign w:val="center"/>
          </w:tcPr>
          <w:p w:rsidR="00CA1ECA" w:rsidRDefault="002A63DB" w:rsidP="002A63DB">
            <w:pPr>
              <w:rPr>
                <w:b/>
              </w:rPr>
            </w:pPr>
            <w:r>
              <w:rPr>
                <w:b/>
              </w:rPr>
              <w:t xml:space="preserve">Einwohner der Gemeinde </w:t>
            </w:r>
          </w:p>
          <w:p w:rsidR="002A63DB" w:rsidRPr="00A6746D" w:rsidRDefault="00CA1ECA" w:rsidP="002A63DB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(inklusive </w:t>
            </w:r>
            <w:r w:rsidR="002A63DB" w:rsidRPr="002A63DB">
              <w:rPr>
                <w:b/>
                <w:sz w:val="16"/>
                <w:szCs w:val="16"/>
              </w:rPr>
              <w:t>Wochenaufenthalter)</w:t>
            </w:r>
          </w:p>
        </w:tc>
        <w:tc>
          <w:tcPr>
            <w:tcW w:w="6151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CA1ECA" w:rsidRDefault="002A63DB" w:rsidP="002A63DB">
            <w:pPr>
              <w:rPr>
                <w:sz w:val="20"/>
                <w:szCs w:val="20"/>
              </w:rPr>
            </w:pPr>
            <w:r w:rsidRPr="00934ACE">
              <w:rPr>
                <w:sz w:val="20"/>
                <w:szCs w:val="20"/>
              </w:rPr>
              <w:t>Diese Parkkarten erhalten nur Person</w:t>
            </w:r>
            <w:r>
              <w:rPr>
                <w:sz w:val="20"/>
                <w:szCs w:val="20"/>
              </w:rPr>
              <w:t xml:space="preserve">en, die in Niederglatt wohnen. </w:t>
            </w:r>
          </w:p>
          <w:p w:rsidR="002A63DB" w:rsidRPr="00934ACE" w:rsidRDefault="002A63DB" w:rsidP="002A6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wird eine Kopie des Fahrzeugausweises benötigt.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2A63DB" w:rsidRPr="00934ACE" w:rsidRDefault="002A63DB" w:rsidP="002A63DB">
            <w:pPr>
              <w:jc w:val="center"/>
              <w:rPr>
                <w:sz w:val="20"/>
                <w:szCs w:val="20"/>
              </w:rPr>
            </w:pPr>
            <w:r w:rsidRPr="00934ACE">
              <w:rPr>
                <w:sz w:val="20"/>
                <w:szCs w:val="20"/>
              </w:rPr>
              <w:t>Monatskarte</w:t>
            </w:r>
          </w:p>
          <w:p w:rsidR="002A63DB" w:rsidRPr="00934ACE" w:rsidRDefault="002A63DB" w:rsidP="002A63DB">
            <w:pPr>
              <w:jc w:val="center"/>
              <w:rPr>
                <w:sz w:val="20"/>
                <w:szCs w:val="20"/>
              </w:rPr>
            </w:pPr>
            <w:r w:rsidRPr="00934ACE">
              <w:rPr>
                <w:sz w:val="20"/>
                <w:szCs w:val="20"/>
              </w:rPr>
              <w:t>CHF 50.00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2A63DB" w:rsidRPr="00934ACE" w:rsidRDefault="002A63DB" w:rsidP="002A63DB">
            <w:pPr>
              <w:jc w:val="center"/>
              <w:rPr>
                <w:sz w:val="20"/>
                <w:szCs w:val="20"/>
              </w:rPr>
            </w:pPr>
            <w:r w:rsidRPr="00934AC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2A63DB" w:rsidRPr="00934ACE" w:rsidRDefault="004D1F7F" w:rsidP="002A6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2A63DB" w:rsidTr="004A6EB1">
        <w:trPr>
          <w:trHeight w:val="554"/>
        </w:trPr>
        <w:tc>
          <w:tcPr>
            <w:tcW w:w="1782" w:type="dxa"/>
            <w:vMerge/>
            <w:shd w:val="clear" w:color="auto" w:fill="DEEAF6" w:themeFill="accent1" w:themeFillTint="33"/>
            <w:vAlign w:val="center"/>
          </w:tcPr>
          <w:p w:rsidR="002A63DB" w:rsidRPr="00A6746D" w:rsidRDefault="002A63DB" w:rsidP="002A63DB">
            <w:pPr>
              <w:rPr>
                <w:b/>
              </w:rPr>
            </w:pPr>
          </w:p>
        </w:tc>
        <w:tc>
          <w:tcPr>
            <w:tcW w:w="6151" w:type="dxa"/>
            <w:gridSpan w:val="2"/>
            <w:vMerge/>
            <w:shd w:val="clear" w:color="auto" w:fill="DEEAF6" w:themeFill="accent1" w:themeFillTint="33"/>
            <w:vAlign w:val="center"/>
          </w:tcPr>
          <w:p w:rsidR="002A63DB" w:rsidRPr="00934ACE" w:rsidRDefault="002A63DB" w:rsidP="002A63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2A63DB" w:rsidRPr="00934ACE" w:rsidRDefault="002A63DB" w:rsidP="002A63DB">
            <w:pPr>
              <w:jc w:val="center"/>
              <w:rPr>
                <w:sz w:val="20"/>
                <w:szCs w:val="20"/>
              </w:rPr>
            </w:pPr>
            <w:r w:rsidRPr="00934ACE">
              <w:rPr>
                <w:sz w:val="20"/>
                <w:szCs w:val="20"/>
              </w:rPr>
              <w:t>Quartalskarte</w:t>
            </w:r>
          </w:p>
          <w:p w:rsidR="002A63DB" w:rsidRPr="00934ACE" w:rsidRDefault="002A63DB" w:rsidP="002A63DB">
            <w:pPr>
              <w:jc w:val="center"/>
              <w:rPr>
                <w:sz w:val="20"/>
                <w:szCs w:val="20"/>
              </w:rPr>
            </w:pPr>
            <w:r w:rsidRPr="00934ACE">
              <w:rPr>
                <w:sz w:val="20"/>
                <w:szCs w:val="20"/>
              </w:rPr>
              <w:t>CHF 150.00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2A63DB" w:rsidRPr="00934ACE" w:rsidRDefault="002A63DB" w:rsidP="002A63DB">
            <w:pPr>
              <w:jc w:val="center"/>
              <w:rPr>
                <w:sz w:val="20"/>
                <w:szCs w:val="20"/>
              </w:rPr>
            </w:pPr>
            <w:r w:rsidRPr="00934AC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2A63DB" w:rsidRPr="00934ACE" w:rsidRDefault="004D1F7F" w:rsidP="002A6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63DB" w:rsidTr="004A6EB1">
        <w:trPr>
          <w:trHeight w:val="548"/>
        </w:trPr>
        <w:tc>
          <w:tcPr>
            <w:tcW w:w="1782" w:type="dxa"/>
            <w:vMerge/>
            <w:shd w:val="clear" w:color="auto" w:fill="DEEAF6" w:themeFill="accent1" w:themeFillTint="33"/>
            <w:vAlign w:val="center"/>
          </w:tcPr>
          <w:p w:rsidR="002A63DB" w:rsidRPr="00A6746D" w:rsidRDefault="002A63DB" w:rsidP="002A63DB">
            <w:pPr>
              <w:rPr>
                <w:b/>
              </w:rPr>
            </w:pPr>
          </w:p>
        </w:tc>
        <w:tc>
          <w:tcPr>
            <w:tcW w:w="6151" w:type="dxa"/>
            <w:gridSpan w:val="2"/>
            <w:vMerge/>
            <w:shd w:val="clear" w:color="auto" w:fill="DEEAF6" w:themeFill="accent1" w:themeFillTint="33"/>
            <w:vAlign w:val="center"/>
          </w:tcPr>
          <w:p w:rsidR="002A63DB" w:rsidRPr="00934ACE" w:rsidRDefault="002A63DB" w:rsidP="002A63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2A63DB" w:rsidRPr="00934ACE" w:rsidRDefault="002A63DB" w:rsidP="002A63DB">
            <w:pPr>
              <w:jc w:val="center"/>
              <w:rPr>
                <w:sz w:val="20"/>
                <w:szCs w:val="20"/>
              </w:rPr>
            </w:pPr>
            <w:r w:rsidRPr="00934ACE">
              <w:rPr>
                <w:sz w:val="20"/>
                <w:szCs w:val="20"/>
              </w:rPr>
              <w:t>Jahreskarte</w:t>
            </w:r>
          </w:p>
          <w:p w:rsidR="002A63DB" w:rsidRPr="00934ACE" w:rsidRDefault="002A63DB" w:rsidP="002A63DB">
            <w:pPr>
              <w:jc w:val="center"/>
              <w:rPr>
                <w:sz w:val="20"/>
                <w:szCs w:val="20"/>
              </w:rPr>
            </w:pPr>
            <w:r w:rsidRPr="00934ACE">
              <w:rPr>
                <w:sz w:val="20"/>
                <w:szCs w:val="20"/>
              </w:rPr>
              <w:t>CHF 500.00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2A63DB" w:rsidRPr="00934ACE" w:rsidRDefault="002A63DB" w:rsidP="002A63DB">
            <w:pPr>
              <w:jc w:val="center"/>
              <w:rPr>
                <w:sz w:val="20"/>
                <w:szCs w:val="20"/>
              </w:rPr>
            </w:pPr>
            <w:r w:rsidRPr="00934AC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2A63DB" w:rsidRPr="00934ACE" w:rsidRDefault="004D1F7F" w:rsidP="002A6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E5CEE" w:rsidTr="004D1F7F">
        <w:trPr>
          <w:trHeight w:val="556"/>
        </w:trPr>
        <w:tc>
          <w:tcPr>
            <w:tcW w:w="1782" w:type="dxa"/>
            <w:vMerge w:val="restart"/>
            <w:vAlign w:val="center"/>
          </w:tcPr>
          <w:p w:rsidR="009E5CEE" w:rsidRPr="00A6746D" w:rsidRDefault="009E5CEE" w:rsidP="004665D4">
            <w:pPr>
              <w:rPr>
                <w:b/>
              </w:rPr>
            </w:pPr>
            <w:r>
              <w:rPr>
                <w:b/>
              </w:rPr>
              <w:t>Einwohner mit dessen Firmenfahrzeug</w:t>
            </w:r>
          </w:p>
        </w:tc>
        <w:tc>
          <w:tcPr>
            <w:tcW w:w="6151" w:type="dxa"/>
            <w:gridSpan w:val="2"/>
            <w:vMerge w:val="restart"/>
            <w:vAlign w:val="center"/>
          </w:tcPr>
          <w:p w:rsidR="009E5CEE" w:rsidRDefault="009E5CEE" w:rsidP="0046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Firmensitz befindet sich nicht in der Gemeinde Niederglatt. Das Feld „Angaben zur Firma / zum Handwerker“ ist zwingend auszufüllen (oben rechts)</w:t>
            </w:r>
            <w:r w:rsidR="00A55F65">
              <w:t>.</w:t>
            </w:r>
          </w:p>
          <w:p w:rsidR="009E5CEE" w:rsidRPr="00934ACE" w:rsidRDefault="009E5CEE" w:rsidP="004665D4">
            <w:pPr>
              <w:rPr>
                <w:sz w:val="20"/>
                <w:szCs w:val="20"/>
              </w:rPr>
            </w:pPr>
          </w:p>
          <w:p w:rsidR="009E5CEE" w:rsidRPr="00934ACE" w:rsidRDefault="009E5CEE" w:rsidP="004665D4">
            <w:pPr>
              <w:rPr>
                <w:sz w:val="20"/>
                <w:szCs w:val="20"/>
              </w:rPr>
            </w:pPr>
            <w:r w:rsidRPr="00934ACE">
              <w:rPr>
                <w:sz w:val="20"/>
                <w:szCs w:val="20"/>
              </w:rPr>
              <w:t>Eine Bestätigung des Arbeitgebers (Stempel und Unterschrift auf diesem Formular) sowie eine Kopie des Fahrzeugausweises sind beizulegen.</w:t>
            </w:r>
          </w:p>
        </w:tc>
        <w:tc>
          <w:tcPr>
            <w:tcW w:w="1276" w:type="dxa"/>
            <w:vAlign w:val="center"/>
          </w:tcPr>
          <w:p w:rsidR="009E5CEE" w:rsidRPr="00934ACE" w:rsidRDefault="009E5CEE" w:rsidP="004665D4">
            <w:pPr>
              <w:jc w:val="center"/>
              <w:rPr>
                <w:sz w:val="20"/>
                <w:szCs w:val="20"/>
              </w:rPr>
            </w:pPr>
            <w:r w:rsidRPr="00934ACE">
              <w:rPr>
                <w:sz w:val="20"/>
                <w:szCs w:val="20"/>
              </w:rPr>
              <w:t>Monatskarte</w:t>
            </w:r>
          </w:p>
          <w:p w:rsidR="009E5CEE" w:rsidRPr="00934ACE" w:rsidRDefault="009E5CEE" w:rsidP="004665D4">
            <w:pPr>
              <w:jc w:val="center"/>
              <w:rPr>
                <w:sz w:val="20"/>
                <w:szCs w:val="20"/>
              </w:rPr>
            </w:pPr>
            <w:r w:rsidRPr="00934ACE">
              <w:rPr>
                <w:sz w:val="20"/>
                <w:szCs w:val="20"/>
              </w:rPr>
              <w:t>CHF 50.00</w:t>
            </w:r>
          </w:p>
        </w:tc>
        <w:tc>
          <w:tcPr>
            <w:tcW w:w="851" w:type="dxa"/>
            <w:vAlign w:val="center"/>
          </w:tcPr>
          <w:p w:rsidR="009E5CEE" w:rsidRPr="00934ACE" w:rsidRDefault="009E5CEE" w:rsidP="0046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E5CEE" w:rsidRPr="00934ACE" w:rsidRDefault="004D1F7F" w:rsidP="004D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E5CEE" w:rsidTr="004D1F7F">
        <w:trPr>
          <w:trHeight w:val="564"/>
        </w:trPr>
        <w:tc>
          <w:tcPr>
            <w:tcW w:w="1782" w:type="dxa"/>
            <w:vMerge/>
            <w:vAlign w:val="center"/>
          </w:tcPr>
          <w:p w:rsidR="009E5CEE" w:rsidRPr="00A6746D" w:rsidRDefault="009E5CEE" w:rsidP="004665D4">
            <w:pPr>
              <w:rPr>
                <w:b/>
              </w:rPr>
            </w:pPr>
          </w:p>
        </w:tc>
        <w:tc>
          <w:tcPr>
            <w:tcW w:w="6151" w:type="dxa"/>
            <w:gridSpan w:val="2"/>
            <w:vMerge/>
            <w:vAlign w:val="center"/>
          </w:tcPr>
          <w:p w:rsidR="009E5CEE" w:rsidRPr="00934ACE" w:rsidRDefault="009E5CEE" w:rsidP="004665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5CEE" w:rsidRPr="00934ACE" w:rsidRDefault="009E5CEE" w:rsidP="004665D4">
            <w:pPr>
              <w:jc w:val="center"/>
              <w:rPr>
                <w:sz w:val="20"/>
                <w:szCs w:val="20"/>
              </w:rPr>
            </w:pPr>
            <w:r w:rsidRPr="00934ACE">
              <w:rPr>
                <w:sz w:val="20"/>
                <w:szCs w:val="20"/>
              </w:rPr>
              <w:t>Quartalskarte</w:t>
            </w:r>
          </w:p>
          <w:p w:rsidR="009E5CEE" w:rsidRPr="00934ACE" w:rsidRDefault="009E5CEE" w:rsidP="004665D4">
            <w:pPr>
              <w:jc w:val="center"/>
              <w:rPr>
                <w:sz w:val="20"/>
                <w:szCs w:val="20"/>
              </w:rPr>
            </w:pPr>
            <w:r w:rsidRPr="00934ACE">
              <w:rPr>
                <w:sz w:val="20"/>
                <w:szCs w:val="20"/>
              </w:rPr>
              <w:t>CHF 150.00</w:t>
            </w:r>
          </w:p>
        </w:tc>
        <w:tc>
          <w:tcPr>
            <w:tcW w:w="851" w:type="dxa"/>
            <w:vAlign w:val="center"/>
          </w:tcPr>
          <w:p w:rsidR="009E5CEE" w:rsidRPr="00934ACE" w:rsidRDefault="009E5CEE" w:rsidP="0046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E5CEE" w:rsidRPr="00934ACE" w:rsidRDefault="004D1F7F" w:rsidP="004D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E5CEE" w:rsidTr="004D1F7F">
        <w:trPr>
          <w:trHeight w:val="560"/>
        </w:trPr>
        <w:tc>
          <w:tcPr>
            <w:tcW w:w="1782" w:type="dxa"/>
            <w:vMerge/>
            <w:vAlign w:val="center"/>
          </w:tcPr>
          <w:p w:rsidR="009E5CEE" w:rsidRPr="00A6746D" w:rsidRDefault="009E5CEE" w:rsidP="004665D4">
            <w:pPr>
              <w:rPr>
                <w:b/>
              </w:rPr>
            </w:pPr>
          </w:p>
        </w:tc>
        <w:tc>
          <w:tcPr>
            <w:tcW w:w="6151" w:type="dxa"/>
            <w:gridSpan w:val="2"/>
            <w:vMerge/>
            <w:vAlign w:val="center"/>
          </w:tcPr>
          <w:p w:rsidR="009E5CEE" w:rsidRPr="00934ACE" w:rsidRDefault="009E5CEE" w:rsidP="004665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5CEE" w:rsidRPr="00934ACE" w:rsidRDefault="009E5CEE" w:rsidP="004665D4">
            <w:pPr>
              <w:jc w:val="center"/>
              <w:rPr>
                <w:sz w:val="20"/>
                <w:szCs w:val="20"/>
              </w:rPr>
            </w:pPr>
            <w:r w:rsidRPr="00934ACE">
              <w:rPr>
                <w:sz w:val="20"/>
                <w:szCs w:val="20"/>
              </w:rPr>
              <w:t>Jahreskarte</w:t>
            </w:r>
          </w:p>
          <w:p w:rsidR="009E5CEE" w:rsidRPr="00934ACE" w:rsidRDefault="009E5CEE" w:rsidP="004665D4">
            <w:pPr>
              <w:jc w:val="center"/>
              <w:rPr>
                <w:sz w:val="20"/>
                <w:szCs w:val="20"/>
              </w:rPr>
            </w:pPr>
            <w:r w:rsidRPr="00934ACE">
              <w:rPr>
                <w:sz w:val="20"/>
                <w:szCs w:val="20"/>
              </w:rPr>
              <w:t>CHF 500.00</w:t>
            </w:r>
          </w:p>
        </w:tc>
        <w:tc>
          <w:tcPr>
            <w:tcW w:w="851" w:type="dxa"/>
            <w:vAlign w:val="center"/>
          </w:tcPr>
          <w:p w:rsidR="009E5CEE" w:rsidRPr="00934ACE" w:rsidRDefault="009E5CEE" w:rsidP="0046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9E5CEE" w:rsidRPr="00934ACE" w:rsidRDefault="004D1F7F" w:rsidP="004D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6756" w:rsidTr="004D1F7F">
        <w:trPr>
          <w:trHeight w:val="555"/>
        </w:trPr>
        <w:tc>
          <w:tcPr>
            <w:tcW w:w="1782" w:type="dxa"/>
            <w:vMerge w:val="restart"/>
            <w:shd w:val="clear" w:color="auto" w:fill="DEEAF6" w:themeFill="accent1" w:themeFillTint="33"/>
            <w:vAlign w:val="center"/>
          </w:tcPr>
          <w:p w:rsidR="008F6756" w:rsidRPr="00A6746D" w:rsidRDefault="008F6756" w:rsidP="004665D4">
            <w:pPr>
              <w:rPr>
                <w:b/>
              </w:rPr>
            </w:pPr>
            <w:r>
              <w:rPr>
                <w:b/>
              </w:rPr>
              <w:t>Domizilierte Gewerbebetriebe und Handwerker</w:t>
            </w:r>
          </w:p>
        </w:tc>
        <w:tc>
          <w:tcPr>
            <w:tcW w:w="6151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8F6756" w:rsidRDefault="008F6756" w:rsidP="0046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Firmensitz befindet sich in der Gemeinde Niederglatt. Das Feld „Angaben zur Firma / zum Handwerker“ ist zwingend auszufüllen (oben rechts)</w:t>
            </w:r>
            <w:r w:rsidR="00A55F65">
              <w:t>.</w:t>
            </w:r>
          </w:p>
          <w:p w:rsidR="008F6756" w:rsidRPr="00934ACE" w:rsidRDefault="008F6756" w:rsidP="004665D4">
            <w:pPr>
              <w:rPr>
                <w:sz w:val="20"/>
                <w:szCs w:val="20"/>
              </w:rPr>
            </w:pPr>
          </w:p>
          <w:p w:rsidR="008F6756" w:rsidRPr="00934ACE" w:rsidRDefault="008F6756" w:rsidP="004665D4">
            <w:pPr>
              <w:rPr>
                <w:sz w:val="20"/>
                <w:szCs w:val="20"/>
              </w:rPr>
            </w:pPr>
            <w:r w:rsidRPr="00934ACE">
              <w:rPr>
                <w:sz w:val="20"/>
                <w:szCs w:val="20"/>
              </w:rPr>
              <w:t>Eine Bestätigung des Arbeitgebers (Stempel und Unterschrift auf diesem Formular) sowie eine Kopie des Fahrzeugausweises sind beizulegen.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8F6756" w:rsidRPr="00934ACE" w:rsidRDefault="008F6756" w:rsidP="004665D4">
            <w:pPr>
              <w:jc w:val="center"/>
              <w:rPr>
                <w:sz w:val="20"/>
                <w:szCs w:val="20"/>
              </w:rPr>
            </w:pPr>
            <w:r w:rsidRPr="00934ACE">
              <w:rPr>
                <w:sz w:val="20"/>
                <w:szCs w:val="20"/>
              </w:rPr>
              <w:t>Monatskarte</w:t>
            </w:r>
          </w:p>
          <w:p w:rsidR="008F6756" w:rsidRPr="00934ACE" w:rsidRDefault="008F6756" w:rsidP="004665D4">
            <w:pPr>
              <w:jc w:val="center"/>
              <w:rPr>
                <w:sz w:val="20"/>
                <w:szCs w:val="20"/>
              </w:rPr>
            </w:pPr>
            <w:r w:rsidRPr="00934ACE">
              <w:rPr>
                <w:sz w:val="20"/>
                <w:szCs w:val="20"/>
              </w:rPr>
              <w:t>CHF 50.00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8F6756" w:rsidRPr="00934ACE" w:rsidRDefault="008F6756" w:rsidP="0046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8F6756" w:rsidRPr="00934ACE" w:rsidRDefault="004D1F7F" w:rsidP="004D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6756" w:rsidTr="004D1F7F">
        <w:trPr>
          <w:trHeight w:val="562"/>
        </w:trPr>
        <w:tc>
          <w:tcPr>
            <w:tcW w:w="1782" w:type="dxa"/>
            <w:vMerge/>
            <w:shd w:val="clear" w:color="auto" w:fill="DEEAF6" w:themeFill="accent1" w:themeFillTint="33"/>
            <w:vAlign w:val="center"/>
          </w:tcPr>
          <w:p w:rsidR="008F6756" w:rsidRPr="00A6746D" w:rsidRDefault="008F6756" w:rsidP="004665D4">
            <w:pPr>
              <w:rPr>
                <w:b/>
              </w:rPr>
            </w:pPr>
          </w:p>
        </w:tc>
        <w:tc>
          <w:tcPr>
            <w:tcW w:w="6151" w:type="dxa"/>
            <w:gridSpan w:val="2"/>
            <w:vMerge/>
            <w:shd w:val="clear" w:color="auto" w:fill="DEEAF6" w:themeFill="accent1" w:themeFillTint="33"/>
            <w:vAlign w:val="center"/>
          </w:tcPr>
          <w:p w:rsidR="008F6756" w:rsidRPr="00934ACE" w:rsidRDefault="008F6756" w:rsidP="004665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8F6756" w:rsidRPr="00934ACE" w:rsidRDefault="008F6756" w:rsidP="004665D4">
            <w:pPr>
              <w:jc w:val="center"/>
              <w:rPr>
                <w:sz w:val="20"/>
                <w:szCs w:val="20"/>
              </w:rPr>
            </w:pPr>
            <w:r w:rsidRPr="00934ACE">
              <w:rPr>
                <w:sz w:val="20"/>
                <w:szCs w:val="20"/>
              </w:rPr>
              <w:t>Quartalskarte</w:t>
            </w:r>
          </w:p>
          <w:p w:rsidR="008F6756" w:rsidRPr="00934ACE" w:rsidRDefault="008F6756" w:rsidP="004665D4">
            <w:pPr>
              <w:jc w:val="center"/>
              <w:rPr>
                <w:sz w:val="20"/>
                <w:szCs w:val="20"/>
              </w:rPr>
            </w:pPr>
            <w:r w:rsidRPr="00934ACE">
              <w:rPr>
                <w:sz w:val="20"/>
                <w:szCs w:val="20"/>
              </w:rPr>
              <w:t>CHF 150.00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8F6756" w:rsidRPr="00934ACE" w:rsidRDefault="008F6756" w:rsidP="0046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8F6756" w:rsidRPr="00934ACE" w:rsidRDefault="004D1F7F" w:rsidP="004D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6756" w:rsidTr="004D1F7F">
        <w:trPr>
          <w:trHeight w:val="556"/>
        </w:trPr>
        <w:tc>
          <w:tcPr>
            <w:tcW w:w="1782" w:type="dxa"/>
            <w:vMerge/>
            <w:shd w:val="clear" w:color="auto" w:fill="DEEAF6" w:themeFill="accent1" w:themeFillTint="33"/>
            <w:vAlign w:val="center"/>
          </w:tcPr>
          <w:p w:rsidR="008F6756" w:rsidRPr="00A6746D" w:rsidRDefault="008F6756" w:rsidP="004665D4">
            <w:pPr>
              <w:rPr>
                <w:b/>
              </w:rPr>
            </w:pPr>
          </w:p>
        </w:tc>
        <w:tc>
          <w:tcPr>
            <w:tcW w:w="6151" w:type="dxa"/>
            <w:gridSpan w:val="2"/>
            <w:vMerge/>
            <w:shd w:val="clear" w:color="auto" w:fill="DEEAF6" w:themeFill="accent1" w:themeFillTint="33"/>
            <w:vAlign w:val="center"/>
          </w:tcPr>
          <w:p w:rsidR="008F6756" w:rsidRPr="00934ACE" w:rsidRDefault="008F6756" w:rsidP="004665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8F6756" w:rsidRPr="00934ACE" w:rsidRDefault="008F6756" w:rsidP="004665D4">
            <w:pPr>
              <w:jc w:val="center"/>
              <w:rPr>
                <w:sz w:val="20"/>
                <w:szCs w:val="20"/>
              </w:rPr>
            </w:pPr>
            <w:r w:rsidRPr="00934ACE">
              <w:rPr>
                <w:sz w:val="20"/>
                <w:szCs w:val="20"/>
              </w:rPr>
              <w:t>Jahreskarte</w:t>
            </w:r>
          </w:p>
          <w:p w:rsidR="008F6756" w:rsidRPr="00934ACE" w:rsidRDefault="008F6756" w:rsidP="004665D4">
            <w:pPr>
              <w:jc w:val="center"/>
              <w:rPr>
                <w:sz w:val="20"/>
                <w:szCs w:val="20"/>
              </w:rPr>
            </w:pPr>
            <w:r w:rsidRPr="00934ACE">
              <w:rPr>
                <w:sz w:val="20"/>
                <w:szCs w:val="20"/>
              </w:rPr>
              <w:t>CHF 500.00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8F6756" w:rsidRPr="00934ACE" w:rsidRDefault="008F6756" w:rsidP="0046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8F6756" w:rsidRPr="00934ACE" w:rsidRDefault="004D1F7F" w:rsidP="004D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63DB" w:rsidTr="004D1F7F">
        <w:trPr>
          <w:trHeight w:val="698"/>
        </w:trPr>
        <w:tc>
          <w:tcPr>
            <w:tcW w:w="1782" w:type="dxa"/>
            <w:vMerge w:val="restart"/>
            <w:vAlign w:val="center"/>
          </w:tcPr>
          <w:p w:rsidR="005E68E2" w:rsidRDefault="008F6756" w:rsidP="002A63DB">
            <w:pPr>
              <w:rPr>
                <w:b/>
              </w:rPr>
            </w:pPr>
            <w:r>
              <w:rPr>
                <w:b/>
              </w:rPr>
              <w:t>Mitarbeiter</w:t>
            </w:r>
          </w:p>
          <w:p w:rsidR="002A63DB" w:rsidRPr="00A6746D" w:rsidRDefault="008F6756" w:rsidP="002A63DB">
            <w:pPr>
              <w:rPr>
                <w:b/>
              </w:rPr>
            </w:pPr>
            <w:r>
              <w:rPr>
                <w:b/>
              </w:rPr>
              <w:t>eines externen Gewerbebetriebes</w:t>
            </w:r>
          </w:p>
        </w:tc>
        <w:tc>
          <w:tcPr>
            <w:tcW w:w="6151" w:type="dxa"/>
            <w:gridSpan w:val="2"/>
            <w:vMerge w:val="restart"/>
            <w:vAlign w:val="center"/>
          </w:tcPr>
          <w:p w:rsidR="00CA1ECA" w:rsidRPr="008F6756" w:rsidRDefault="002A63DB" w:rsidP="00A55F65">
            <w:pPr>
              <w:rPr>
                <w:sz w:val="20"/>
                <w:szCs w:val="20"/>
              </w:rPr>
            </w:pPr>
            <w:r w:rsidRPr="008F6756">
              <w:rPr>
                <w:sz w:val="20"/>
                <w:szCs w:val="20"/>
              </w:rPr>
              <w:t xml:space="preserve">Mitarbeiter </w:t>
            </w:r>
            <w:r w:rsidR="00CA1ECA" w:rsidRPr="008F6756">
              <w:rPr>
                <w:sz w:val="20"/>
                <w:szCs w:val="20"/>
              </w:rPr>
              <w:t>von</w:t>
            </w:r>
            <w:r w:rsidRPr="008F6756">
              <w:rPr>
                <w:sz w:val="20"/>
                <w:szCs w:val="20"/>
              </w:rPr>
              <w:t xml:space="preserve"> örtlichen</w:t>
            </w:r>
            <w:r w:rsidR="00CA1ECA" w:rsidRPr="008F6756">
              <w:rPr>
                <w:sz w:val="20"/>
                <w:szCs w:val="20"/>
              </w:rPr>
              <w:t xml:space="preserve"> und externen</w:t>
            </w:r>
            <w:r w:rsidRPr="008F6756">
              <w:rPr>
                <w:sz w:val="20"/>
                <w:szCs w:val="20"/>
              </w:rPr>
              <w:t xml:space="preserve"> Gewerbebetrieben</w:t>
            </w:r>
            <w:r w:rsidR="00CA1ECA" w:rsidRPr="008F6756">
              <w:rPr>
                <w:sz w:val="20"/>
                <w:szCs w:val="20"/>
              </w:rPr>
              <w:t>,</w:t>
            </w:r>
            <w:r w:rsidR="008F6756" w:rsidRPr="008F6756">
              <w:rPr>
                <w:sz w:val="20"/>
                <w:szCs w:val="20"/>
              </w:rPr>
              <w:t xml:space="preserve"> die einen </w:t>
            </w:r>
            <w:r w:rsidR="00CA1ECA" w:rsidRPr="008F6756">
              <w:rPr>
                <w:sz w:val="20"/>
                <w:szCs w:val="20"/>
              </w:rPr>
              <w:t>aktuellen gewerblichen Bezug zu der Gemeinde</w:t>
            </w:r>
            <w:r w:rsidR="008F6756" w:rsidRPr="008F6756">
              <w:rPr>
                <w:sz w:val="20"/>
                <w:szCs w:val="20"/>
              </w:rPr>
              <w:t xml:space="preserve"> haben</w:t>
            </w:r>
            <w:r w:rsidR="00CA1ECA" w:rsidRPr="008F6756">
              <w:rPr>
                <w:sz w:val="20"/>
                <w:szCs w:val="20"/>
              </w:rPr>
              <w:t>.</w:t>
            </w:r>
            <w:r w:rsidR="004A6EB1" w:rsidRPr="008F6756">
              <w:rPr>
                <w:sz w:val="20"/>
                <w:szCs w:val="20"/>
              </w:rPr>
              <w:t xml:space="preserve"> </w:t>
            </w:r>
            <w:r w:rsidR="00A55F65" w:rsidRPr="002A2C05">
              <w:rPr>
                <w:sz w:val="20"/>
                <w:szCs w:val="20"/>
              </w:rPr>
              <w:t>Das Feld „Angaben zur Firma / zum Handwerker“ ist zwingend auszufüllen (oben rechts). Eine Bestätigung des Arbeitgebers (Stempel und Unterschrift auf diesem Formular) sowie eine Kopie des Fahrzeugausweises sind beizulegen.</w:t>
            </w:r>
          </w:p>
          <w:p w:rsidR="008F6756" w:rsidRPr="008F6756" w:rsidRDefault="008F6756" w:rsidP="00CA1ECA">
            <w:pPr>
              <w:rPr>
                <w:sz w:val="20"/>
                <w:szCs w:val="20"/>
              </w:rPr>
            </w:pPr>
          </w:p>
          <w:p w:rsidR="008F6756" w:rsidRPr="008F6756" w:rsidRDefault="008F6756" w:rsidP="00CA1ECA">
            <w:pPr>
              <w:rPr>
                <w:sz w:val="20"/>
                <w:szCs w:val="20"/>
              </w:rPr>
            </w:pPr>
            <w:r w:rsidRPr="008F6756">
              <w:rPr>
                <w:sz w:val="20"/>
                <w:szCs w:val="20"/>
              </w:rPr>
              <w:t xml:space="preserve">Arbeitsort:  </w:t>
            </w:r>
            <w:sdt>
              <w:sdtPr>
                <w:rPr>
                  <w:sz w:val="20"/>
                  <w:szCs w:val="20"/>
                </w:rPr>
                <w:id w:val="-1865824186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4D1F7F" w:rsidRPr="0017799B">
                  <w:rPr>
                    <w:rStyle w:val="Platzhaltertext"/>
                  </w:rPr>
                  <w:t>Klicken Sie hier, um Text einzugeben.</w:t>
                </w:r>
              </w:sdtContent>
            </w:sdt>
            <w:r w:rsidRPr="008F6756">
              <w:rPr>
                <w:sz w:val="20"/>
                <w:szCs w:val="20"/>
              </w:rPr>
              <w:t>, 8172 Niederglatt</w:t>
            </w:r>
          </w:p>
          <w:p w:rsidR="008F6756" w:rsidRDefault="008F6756" w:rsidP="00CA1ECA">
            <w:pPr>
              <w:rPr>
                <w:sz w:val="20"/>
                <w:szCs w:val="20"/>
              </w:rPr>
            </w:pPr>
          </w:p>
          <w:p w:rsidR="002A63DB" w:rsidRPr="00934ACE" w:rsidRDefault="008F6756" w:rsidP="004D1F7F">
            <w:pPr>
              <w:rPr>
                <w:sz w:val="20"/>
                <w:szCs w:val="20"/>
              </w:rPr>
            </w:pPr>
            <w:r w:rsidRPr="008F6756">
              <w:rPr>
                <w:sz w:val="20"/>
                <w:szCs w:val="20"/>
              </w:rPr>
              <w:t xml:space="preserve">Dauer </w:t>
            </w:r>
            <w:r w:rsidR="004D1F7F">
              <w:rPr>
                <w:sz w:val="20"/>
                <w:szCs w:val="20"/>
              </w:rPr>
              <w:t xml:space="preserve">von: </w:t>
            </w:r>
            <w:r w:rsidR="004D1F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1F7F">
              <w:rPr>
                <w:sz w:val="20"/>
                <w:szCs w:val="20"/>
              </w:rPr>
              <w:instrText xml:space="preserve"> FORMTEXT </w:instrText>
            </w:r>
            <w:r w:rsidR="004D1F7F">
              <w:rPr>
                <w:sz w:val="20"/>
                <w:szCs w:val="20"/>
              </w:rPr>
            </w:r>
            <w:r w:rsidR="004D1F7F">
              <w:rPr>
                <w:sz w:val="20"/>
                <w:szCs w:val="20"/>
              </w:rPr>
              <w:fldChar w:fldCharType="separate"/>
            </w:r>
            <w:r w:rsidR="004D1F7F">
              <w:rPr>
                <w:noProof/>
                <w:sz w:val="20"/>
                <w:szCs w:val="20"/>
              </w:rPr>
              <w:t> </w:t>
            </w:r>
            <w:r w:rsidR="004D1F7F">
              <w:rPr>
                <w:noProof/>
                <w:sz w:val="20"/>
                <w:szCs w:val="20"/>
              </w:rPr>
              <w:t> </w:t>
            </w:r>
            <w:r w:rsidR="004D1F7F">
              <w:rPr>
                <w:noProof/>
                <w:sz w:val="20"/>
                <w:szCs w:val="20"/>
              </w:rPr>
              <w:t> </w:t>
            </w:r>
            <w:r w:rsidR="004D1F7F">
              <w:rPr>
                <w:noProof/>
                <w:sz w:val="20"/>
                <w:szCs w:val="20"/>
              </w:rPr>
              <w:t> </w:t>
            </w:r>
            <w:r w:rsidR="004D1F7F">
              <w:rPr>
                <w:noProof/>
                <w:sz w:val="20"/>
                <w:szCs w:val="20"/>
              </w:rPr>
              <w:t> </w:t>
            </w:r>
            <w:r w:rsidR="004D1F7F">
              <w:rPr>
                <w:sz w:val="20"/>
                <w:szCs w:val="20"/>
              </w:rPr>
              <w:fldChar w:fldCharType="end"/>
            </w:r>
            <w:r w:rsidR="004D1F7F">
              <w:rPr>
                <w:sz w:val="20"/>
                <w:szCs w:val="20"/>
              </w:rPr>
              <w:t xml:space="preserve"> </w:t>
            </w:r>
            <w:r w:rsidRPr="008F6756">
              <w:rPr>
                <w:sz w:val="20"/>
                <w:szCs w:val="20"/>
              </w:rPr>
              <w:t xml:space="preserve">bis: </w:t>
            </w:r>
            <w:r w:rsidR="004D1F7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1F7F">
              <w:rPr>
                <w:sz w:val="20"/>
                <w:szCs w:val="20"/>
              </w:rPr>
              <w:instrText xml:space="preserve"> FORMTEXT </w:instrText>
            </w:r>
            <w:r w:rsidR="004D1F7F">
              <w:rPr>
                <w:sz w:val="20"/>
                <w:szCs w:val="20"/>
              </w:rPr>
            </w:r>
            <w:r w:rsidR="004D1F7F">
              <w:rPr>
                <w:sz w:val="20"/>
                <w:szCs w:val="20"/>
              </w:rPr>
              <w:fldChar w:fldCharType="separate"/>
            </w:r>
            <w:r w:rsidR="004D1F7F">
              <w:rPr>
                <w:noProof/>
                <w:sz w:val="20"/>
                <w:szCs w:val="20"/>
              </w:rPr>
              <w:t> </w:t>
            </w:r>
            <w:r w:rsidR="004D1F7F">
              <w:rPr>
                <w:noProof/>
                <w:sz w:val="20"/>
                <w:szCs w:val="20"/>
              </w:rPr>
              <w:t> </w:t>
            </w:r>
            <w:r w:rsidR="004D1F7F">
              <w:rPr>
                <w:noProof/>
                <w:sz w:val="20"/>
                <w:szCs w:val="20"/>
              </w:rPr>
              <w:t> </w:t>
            </w:r>
            <w:r w:rsidR="004D1F7F">
              <w:rPr>
                <w:noProof/>
                <w:sz w:val="20"/>
                <w:szCs w:val="20"/>
              </w:rPr>
              <w:t> </w:t>
            </w:r>
            <w:r w:rsidR="004D1F7F">
              <w:rPr>
                <w:noProof/>
                <w:sz w:val="20"/>
                <w:szCs w:val="20"/>
              </w:rPr>
              <w:t> </w:t>
            </w:r>
            <w:r w:rsidR="004D1F7F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A63DB" w:rsidRPr="00934ACE" w:rsidRDefault="002A63DB" w:rsidP="002A63DB">
            <w:pPr>
              <w:jc w:val="center"/>
              <w:rPr>
                <w:sz w:val="20"/>
                <w:szCs w:val="20"/>
              </w:rPr>
            </w:pPr>
            <w:r w:rsidRPr="00934ACE">
              <w:rPr>
                <w:sz w:val="20"/>
                <w:szCs w:val="20"/>
              </w:rPr>
              <w:t>Monatskarte</w:t>
            </w:r>
          </w:p>
          <w:p w:rsidR="002A63DB" w:rsidRPr="00934ACE" w:rsidRDefault="002A63DB" w:rsidP="002A63DB">
            <w:pPr>
              <w:jc w:val="center"/>
              <w:rPr>
                <w:sz w:val="20"/>
                <w:szCs w:val="20"/>
              </w:rPr>
            </w:pPr>
            <w:r w:rsidRPr="00934ACE">
              <w:rPr>
                <w:sz w:val="20"/>
                <w:szCs w:val="20"/>
              </w:rPr>
              <w:t>CHF 50.00</w:t>
            </w:r>
          </w:p>
        </w:tc>
        <w:tc>
          <w:tcPr>
            <w:tcW w:w="851" w:type="dxa"/>
            <w:vAlign w:val="center"/>
          </w:tcPr>
          <w:p w:rsidR="002A63DB" w:rsidRPr="00934ACE" w:rsidRDefault="002A63DB" w:rsidP="002A6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A63DB" w:rsidRPr="00934ACE" w:rsidRDefault="004D1F7F" w:rsidP="004D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63DB" w:rsidTr="004D1F7F">
        <w:trPr>
          <w:trHeight w:val="821"/>
        </w:trPr>
        <w:tc>
          <w:tcPr>
            <w:tcW w:w="1782" w:type="dxa"/>
            <w:vMerge/>
            <w:vAlign w:val="center"/>
          </w:tcPr>
          <w:p w:rsidR="002A63DB" w:rsidRPr="00A6746D" w:rsidRDefault="002A63DB" w:rsidP="002A63DB">
            <w:pPr>
              <w:rPr>
                <w:b/>
              </w:rPr>
            </w:pPr>
          </w:p>
        </w:tc>
        <w:tc>
          <w:tcPr>
            <w:tcW w:w="6151" w:type="dxa"/>
            <w:gridSpan w:val="2"/>
            <w:vMerge/>
          </w:tcPr>
          <w:p w:rsidR="002A63DB" w:rsidRPr="00934ACE" w:rsidRDefault="002A63DB" w:rsidP="002A63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63DB" w:rsidRPr="00934ACE" w:rsidRDefault="002A63DB" w:rsidP="002A63DB">
            <w:pPr>
              <w:jc w:val="center"/>
              <w:rPr>
                <w:sz w:val="20"/>
                <w:szCs w:val="20"/>
              </w:rPr>
            </w:pPr>
            <w:r w:rsidRPr="00934ACE">
              <w:rPr>
                <w:sz w:val="20"/>
                <w:szCs w:val="20"/>
              </w:rPr>
              <w:t>Quartalskarte</w:t>
            </w:r>
          </w:p>
          <w:p w:rsidR="002A63DB" w:rsidRPr="00934ACE" w:rsidRDefault="002A63DB" w:rsidP="002A63DB">
            <w:pPr>
              <w:jc w:val="center"/>
              <w:rPr>
                <w:sz w:val="20"/>
                <w:szCs w:val="20"/>
              </w:rPr>
            </w:pPr>
            <w:r w:rsidRPr="00934ACE">
              <w:rPr>
                <w:sz w:val="20"/>
                <w:szCs w:val="20"/>
              </w:rPr>
              <w:t>CHF 150.00</w:t>
            </w:r>
          </w:p>
        </w:tc>
        <w:tc>
          <w:tcPr>
            <w:tcW w:w="851" w:type="dxa"/>
            <w:vAlign w:val="center"/>
          </w:tcPr>
          <w:p w:rsidR="002A63DB" w:rsidRPr="00934ACE" w:rsidRDefault="002A63DB" w:rsidP="002A6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A63DB" w:rsidRPr="00934ACE" w:rsidRDefault="004D1F7F" w:rsidP="004D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63DB" w:rsidTr="004D1F7F">
        <w:trPr>
          <w:trHeight w:val="701"/>
        </w:trPr>
        <w:tc>
          <w:tcPr>
            <w:tcW w:w="1782" w:type="dxa"/>
            <w:vMerge/>
            <w:vAlign w:val="center"/>
          </w:tcPr>
          <w:p w:rsidR="002A63DB" w:rsidRPr="00A6746D" w:rsidRDefault="002A63DB" w:rsidP="002A63DB">
            <w:pPr>
              <w:rPr>
                <w:b/>
              </w:rPr>
            </w:pPr>
          </w:p>
        </w:tc>
        <w:tc>
          <w:tcPr>
            <w:tcW w:w="6151" w:type="dxa"/>
            <w:gridSpan w:val="2"/>
            <w:vMerge/>
          </w:tcPr>
          <w:p w:rsidR="002A63DB" w:rsidRPr="00934ACE" w:rsidRDefault="002A63DB" w:rsidP="002A63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63DB" w:rsidRPr="00934ACE" w:rsidRDefault="002A63DB" w:rsidP="002A63DB">
            <w:pPr>
              <w:jc w:val="center"/>
              <w:rPr>
                <w:sz w:val="20"/>
                <w:szCs w:val="20"/>
              </w:rPr>
            </w:pPr>
            <w:r w:rsidRPr="00934ACE">
              <w:rPr>
                <w:sz w:val="20"/>
                <w:szCs w:val="20"/>
              </w:rPr>
              <w:t>Jahreskarte</w:t>
            </w:r>
          </w:p>
          <w:p w:rsidR="002A63DB" w:rsidRPr="00934ACE" w:rsidRDefault="002A63DB" w:rsidP="002A63DB">
            <w:pPr>
              <w:jc w:val="center"/>
              <w:rPr>
                <w:sz w:val="20"/>
                <w:szCs w:val="20"/>
              </w:rPr>
            </w:pPr>
            <w:r w:rsidRPr="00934ACE">
              <w:rPr>
                <w:sz w:val="20"/>
                <w:szCs w:val="20"/>
              </w:rPr>
              <w:t>CHF 500.00</w:t>
            </w:r>
          </w:p>
        </w:tc>
        <w:tc>
          <w:tcPr>
            <w:tcW w:w="851" w:type="dxa"/>
            <w:vAlign w:val="center"/>
          </w:tcPr>
          <w:p w:rsidR="002A63DB" w:rsidRPr="00934ACE" w:rsidRDefault="002A63DB" w:rsidP="002A6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2A63DB" w:rsidRPr="00934ACE" w:rsidRDefault="004D1F7F" w:rsidP="004D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A63DB" w:rsidTr="004A6EB1">
        <w:trPr>
          <w:trHeight w:val="931"/>
        </w:trPr>
        <w:tc>
          <w:tcPr>
            <w:tcW w:w="1782" w:type="dxa"/>
            <w:shd w:val="clear" w:color="auto" w:fill="DEEAF6" w:themeFill="accent1" w:themeFillTint="33"/>
            <w:vAlign w:val="center"/>
          </w:tcPr>
          <w:p w:rsidR="002A63DB" w:rsidRPr="00934ACE" w:rsidRDefault="002A63DB" w:rsidP="002A63DB">
            <w:pPr>
              <w:rPr>
                <w:b/>
              </w:rPr>
            </w:pPr>
            <w:r w:rsidRPr="00934ACE">
              <w:rPr>
                <w:b/>
              </w:rPr>
              <w:t>Parkkartenset (Besucher)</w:t>
            </w:r>
          </w:p>
        </w:tc>
        <w:tc>
          <w:tcPr>
            <w:tcW w:w="6151" w:type="dxa"/>
            <w:gridSpan w:val="2"/>
            <w:shd w:val="clear" w:color="auto" w:fill="DEEAF6" w:themeFill="accent1" w:themeFillTint="33"/>
            <w:vAlign w:val="center"/>
          </w:tcPr>
          <w:p w:rsidR="002A63DB" w:rsidRPr="00934ACE" w:rsidRDefault="002A63DB" w:rsidP="002A63DB">
            <w:pPr>
              <w:rPr>
                <w:sz w:val="20"/>
                <w:szCs w:val="20"/>
              </w:rPr>
            </w:pPr>
            <w:r w:rsidRPr="00934ACE">
              <w:rPr>
                <w:sz w:val="20"/>
                <w:szCs w:val="20"/>
              </w:rPr>
              <w:t>Besucherkarten können ohne weitere Angaben von jeder Person bezogen werden. Es dürfen maximal 2 Tagesparkkarten im Fahrzeug hinterlegt werden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gridSpan w:val="3"/>
            <w:shd w:val="clear" w:color="auto" w:fill="DEEAF6" w:themeFill="accent1" w:themeFillTint="33"/>
            <w:vAlign w:val="center"/>
          </w:tcPr>
          <w:p w:rsidR="002A63DB" w:rsidRDefault="002A63DB" w:rsidP="002A6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Stück für CHF 50.00</w:t>
            </w:r>
          </w:p>
          <w:p w:rsidR="002A63DB" w:rsidRPr="00934ACE" w:rsidRDefault="002A63DB" w:rsidP="002A6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(Mindestbestellmenge)</w:t>
            </w:r>
          </w:p>
        </w:tc>
      </w:tr>
    </w:tbl>
    <w:p w:rsidR="00941351" w:rsidRDefault="00941351" w:rsidP="00941351">
      <w:pPr>
        <w:spacing w:after="0" w:line="240" w:lineRule="auto"/>
      </w:pPr>
    </w:p>
    <w:p w:rsidR="004A6EB1" w:rsidRDefault="004A6EB1" w:rsidP="00941351">
      <w:pPr>
        <w:spacing w:after="0" w:line="240" w:lineRule="auto"/>
      </w:pPr>
    </w:p>
    <w:p w:rsidR="00941351" w:rsidRDefault="004D1F7F" w:rsidP="00941351">
      <w:pPr>
        <w:spacing w:after="0" w:line="240" w:lineRule="auto"/>
      </w:pPr>
      <w:sdt>
        <w:sdtPr>
          <w:id w:val="-1805000127"/>
          <w:placeholder>
            <w:docPart w:val="DefaultPlaceholder_1081868574"/>
          </w:placeholder>
          <w:showingPlcHdr/>
          <w:text/>
        </w:sdtPr>
        <w:sdtContent>
          <w:r w:rsidRPr="0017799B">
            <w:rPr>
              <w:rStyle w:val="Platzhaltertext"/>
            </w:rPr>
            <w:t>Klicken Sie hier, um Text einzugeben.</w:t>
          </w:r>
        </w:sdtContent>
      </w:sdt>
      <w:r w:rsidR="005E68E2">
        <w:tab/>
      </w:r>
      <w:r w:rsidR="005E68E2">
        <w:tab/>
      </w:r>
      <w:r w:rsidR="005E68E2">
        <w:tab/>
      </w:r>
      <w:r w:rsidR="005E68E2">
        <w:tab/>
      </w:r>
      <w:r w:rsidR="005E68E2">
        <w:tab/>
      </w:r>
      <w:sdt>
        <w:sdtPr>
          <w:id w:val="1217867629"/>
          <w:placeholder>
            <w:docPart w:val="DefaultPlaceholder_1081868574"/>
          </w:placeholder>
          <w:showingPlcHdr/>
          <w:text/>
        </w:sdtPr>
        <w:sdtContent>
          <w:r w:rsidRPr="0017799B">
            <w:rPr>
              <w:rStyle w:val="Platzhaltertext"/>
            </w:rPr>
            <w:t>Klicken Sie hier, um Text einzugeben.</w:t>
          </w:r>
        </w:sdtContent>
      </w:sdt>
    </w:p>
    <w:p w:rsidR="00055E87" w:rsidRDefault="005E68E2" w:rsidP="00941351">
      <w:pPr>
        <w:tabs>
          <w:tab w:val="left" w:pos="6237"/>
        </w:tabs>
        <w:spacing w:after="0" w:line="240" w:lineRule="auto"/>
      </w:pPr>
      <w:r>
        <w:t>Datum</w:t>
      </w:r>
      <w:r w:rsidR="004A6EB1">
        <w:t xml:space="preserve"> / Ort</w:t>
      </w:r>
      <w:r w:rsidR="00941351">
        <w:tab/>
      </w:r>
      <w:r>
        <w:tab/>
        <w:t>Unterschrift / Stempel Firma</w:t>
      </w:r>
    </w:p>
    <w:p w:rsidR="00D9760E" w:rsidRDefault="00D9760E" w:rsidP="00D9760E">
      <w:pPr>
        <w:tabs>
          <w:tab w:val="left" w:pos="6237"/>
        </w:tabs>
      </w:pPr>
    </w:p>
    <w:p w:rsidR="00D9760E" w:rsidRDefault="00D9760E" w:rsidP="00D9760E">
      <w:pPr>
        <w:tabs>
          <w:tab w:val="left" w:pos="6237"/>
        </w:tabs>
      </w:pPr>
    </w:p>
    <w:p w:rsidR="00D9760E" w:rsidRPr="005E68E2" w:rsidRDefault="00D9760E" w:rsidP="002F2571">
      <w:pPr>
        <w:tabs>
          <w:tab w:val="left" w:pos="284"/>
        </w:tabs>
        <w:rPr>
          <w:b/>
        </w:rPr>
      </w:pPr>
      <w:r>
        <w:tab/>
      </w:r>
      <w:r w:rsidRPr="005E68E2">
        <w:rPr>
          <w:b/>
        </w:rPr>
        <w:t>Zahlung per Überweisung</w:t>
      </w:r>
    </w:p>
    <w:p w:rsidR="00D9760E" w:rsidRDefault="00D9760E" w:rsidP="005E68E2">
      <w:pPr>
        <w:tabs>
          <w:tab w:val="left" w:pos="6237"/>
        </w:tabs>
        <w:spacing w:after="0" w:line="240" w:lineRule="auto"/>
        <w:ind w:left="284"/>
      </w:pPr>
      <w:r>
        <w:t xml:space="preserve">Der Betrag ist im Voraus zu bezahlen. Bitte senden Sie das ausgefüllte Formular </w:t>
      </w:r>
      <w:r w:rsidR="005E68E2">
        <w:t xml:space="preserve">„Bestellung Parkkarte“ </w:t>
      </w:r>
      <w:r>
        <w:t>zusammen mit den erforderlichen Unterlagen (siehe Voraussetzungen für Parkkartenbezug) zurück. Sie erhalten anschliessend eine Rechnung. Sobald diese bezahlt ist, wird Ihnen die Parkkarte</w:t>
      </w:r>
      <w:r w:rsidR="00477409">
        <w:t xml:space="preserve"> umgehend</w:t>
      </w:r>
      <w:r>
        <w:t xml:space="preserve"> per Post zugestellt. </w:t>
      </w:r>
    </w:p>
    <w:p w:rsidR="00D9760E" w:rsidRDefault="00D9760E" w:rsidP="00D9760E">
      <w:pPr>
        <w:tabs>
          <w:tab w:val="left" w:pos="6237"/>
        </w:tabs>
        <w:rPr>
          <w:b/>
        </w:rPr>
      </w:pPr>
    </w:p>
    <w:p w:rsidR="00D9760E" w:rsidRPr="005E68E2" w:rsidRDefault="005E68E2" w:rsidP="00C77DF7">
      <w:pPr>
        <w:tabs>
          <w:tab w:val="left" w:pos="284"/>
        </w:tabs>
        <w:spacing w:after="0" w:line="240" w:lineRule="auto"/>
        <w:rPr>
          <w:b/>
        </w:rPr>
      </w:pPr>
      <w:r w:rsidRPr="005E68E2">
        <w:rPr>
          <w:b/>
        </w:rPr>
        <w:tab/>
      </w:r>
      <w:r w:rsidR="00D9760E" w:rsidRPr="005E68E2">
        <w:rPr>
          <w:b/>
        </w:rPr>
        <w:t>Zahlung am Schalter</w:t>
      </w:r>
    </w:p>
    <w:p w:rsidR="00D9760E" w:rsidRDefault="00E92806" w:rsidP="005E68E2">
      <w:pPr>
        <w:tabs>
          <w:tab w:val="left" w:pos="6237"/>
        </w:tabs>
        <w:spacing w:after="0"/>
        <w:ind w:left="284"/>
      </w:pPr>
      <w:r>
        <w:t xml:space="preserve">Die Parkkarten können </w:t>
      </w:r>
      <w:r w:rsidR="00D9760E">
        <w:t xml:space="preserve">bei der Gemeindeverwaltung </w:t>
      </w:r>
      <w:r w:rsidR="0046167D">
        <w:t>Niederglatt</w:t>
      </w:r>
      <w:r w:rsidR="00D9760E">
        <w:t>, Einwohnerkontrolle</w:t>
      </w:r>
      <w:r w:rsidR="005E68E2">
        <w:t xml:space="preserve"> und Sicherheit</w:t>
      </w:r>
      <w:r w:rsidR="00D9760E">
        <w:t xml:space="preserve">, </w:t>
      </w:r>
      <w:proofErr w:type="spellStart"/>
      <w:r w:rsidR="00D9760E">
        <w:t>Grafschaftstrasse</w:t>
      </w:r>
      <w:proofErr w:type="spellEnd"/>
      <w:r w:rsidR="00D9760E">
        <w:t xml:space="preserve"> 55, 8172 Niederglatt gegen </w:t>
      </w:r>
      <w:r w:rsidR="005579A2">
        <w:t xml:space="preserve">Barbezahlung oder mit EC-Karten und </w:t>
      </w:r>
      <w:proofErr w:type="spellStart"/>
      <w:r w:rsidR="005579A2">
        <w:t>Postcard</w:t>
      </w:r>
      <w:proofErr w:type="spellEnd"/>
      <w:r w:rsidR="005579A2">
        <w:t xml:space="preserve"> </w:t>
      </w:r>
      <w:r w:rsidR="00D9760E">
        <w:t>direkt bezogen werden. Bitte nehmen Sie dazu die erforderlichen Unterlagen (</w:t>
      </w:r>
      <w:r w:rsidR="004A6EB1">
        <w:t>s</w:t>
      </w:r>
      <w:r w:rsidR="00D9760E">
        <w:t>iehe Voraussetzungen für Parkkartenbezug) mit</w:t>
      </w:r>
      <w:r w:rsidR="004A6EB1">
        <w:t xml:space="preserve"> an den Schalter</w:t>
      </w:r>
      <w:r w:rsidR="00D9760E">
        <w:t xml:space="preserve">. </w:t>
      </w:r>
    </w:p>
    <w:p w:rsidR="003B0BFA" w:rsidRDefault="003B0BFA" w:rsidP="00D9760E">
      <w:pPr>
        <w:tabs>
          <w:tab w:val="left" w:pos="6237"/>
        </w:tabs>
      </w:pPr>
    </w:p>
    <w:p w:rsidR="00C77DF7" w:rsidRDefault="00D9760E" w:rsidP="00C77DF7">
      <w:pPr>
        <w:tabs>
          <w:tab w:val="left" w:pos="6237"/>
        </w:tabs>
        <w:spacing w:after="0" w:line="240" w:lineRule="auto"/>
        <w:ind w:left="426" w:hanging="142"/>
        <w:rPr>
          <w:b/>
        </w:rPr>
      </w:pPr>
      <w:r w:rsidRPr="00D9760E">
        <w:rPr>
          <w:b/>
        </w:rPr>
        <w:t>Öffnungszeiten Gemeindeverwaltung Niederglatt</w:t>
      </w:r>
    </w:p>
    <w:p w:rsidR="00C77DF7" w:rsidRDefault="00C77DF7" w:rsidP="00C77DF7">
      <w:pPr>
        <w:tabs>
          <w:tab w:val="left" w:pos="3261"/>
          <w:tab w:val="left" w:pos="5103"/>
          <w:tab w:val="left" w:pos="6237"/>
        </w:tabs>
        <w:spacing w:after="0" w:line="240" w:lineRule="auto"/>
        <w:ind w:left="426" w:hanging="142"/>
      </w:pPr>
      <w:r>
        <w:t>Montag</w:t>
      </w:r>
      <w:r>
        <w:tab/>
      </w:r>
      <w:r w:rsidR="00D9760E">
        <w:t>08.0</w:t>
      </w:r>
      <w:r>
        <w:t>0 – 11.30 Uhr</w:t>
      </w:r>
      <w:r>
        <w:tab/>
        <w:t>14.00 – 18.00 Uhr</w:t>
      </w:r>
    </w:p>
    <w:p w:rsidR="00C77DF7" w:rsidRDefault="00D9760E" w:rsidP="00C77DF7">
      <w:pPr>
        <w:tabs>
          <w:tab w:val="left" w:pos="3261"/>
          <w:tab w:val="left" w:pos="5103"/>
          <w:tab w:val="left" w:pos="6237"/>
        </w:tabs>
        <w:spacing w:after="0" w:line="240" w:lineRule="auto"/>
        <w:ind w:left="426" w:hanging="142"/>
      </w:pPr>
      <w:r>
        <w:t>Dienstag, Mittwoch, Donnerstag</w:t>
      </w:r>
      <w:r w:rsidR="00C77DF7">
        <w:tab/>
        <w:t>08.00 – 11.30 Uhr</w:t>
      </w:r>
      <w:r w:rsidR="00C77DF7">
        <w:tab/>
      </w:r>
      <w:r>
        <w:t>14.00 – 16.00 Uhr</w:t>
      </w:r>
    </w:p>
    <w:p w:rsidR="00D9760E" w:rsidRPr="00C77DF7" w:rsidRDefault="00D9760E" w:rsidP="00C77DF7">
      <w:pPr>
        <w:tabs>
          <w:tab w:val="left" w:pos="3261"/>
          <w:tab w:val="left" w:pos="6237"/>
        </w:tabs>
        <w:spacing w:after="0" w:line="240" w:lineRule="auto"/>
        <w:ind w:left="426" w:hanging="142"/>
        <w:rPr>
          <w:b/>
        </w:rPr>
      </w:pPr>
      <w:r>
        <w:t>Freitag</w:t>
      </w:r>
      <w:r w:rsidR="00C77DF7">
        <w:tab/>
      </w:r>
      <w:r>
        <w:t>07.00 – 13.30</w:t>
      </w:r>
      <w:r w:rsidR="004934A3">
        <w:t xml:space="preserve"> Uhr (durchgehend)</w:t>
      </w:r>
    </w:p>
    <w:p w:rsidR="003B0BFA" w:rsidRDefault="003B0BFA" w:rsidP="004934A3">
      <w:pPr>
        <w:tabs>
          <w:tab w:val="left" w:pos="3119"/>
        </w:tabs>
        <w:ind w:left="284"/>
      </w:pPr>
    </w:p>
    <w:p w:rsidR="004934A3" w:rsidRDefault="00C77DF7" w:rsidP="004934A3">
      <w:pPr>
        <w:tabs>
          <w:tab w:val="left" w:pos="3119"/>
        </w:tabs>
        <w:ind w:left="284"/>
      </w:pPr>
      <w:r>
        <w:rPr>
          <w:b/>
        </w:rPr>
        <w:t>Weitere Informationen</w:t>
      </w:r>
      <w:r w:rsidR="004934A3">
        <w:br/>
        <w:t>Weitere Informationen erhalten Sie auf der Website www.niederglatt.zh.ch oder bei der Gemeindeverwaltung Niederglatt.</w:t>
      </w:r>
    </w:p>
    <w:p w:rsidR="004934A3" w:rsidRPr="00E52FAF" w:rsidRDefault="004934A3" w:rsidP="004934A3">
      <w:pPr>
        <w:tabs>
          <w:tab w:val="left" w:pos="3119"/>
        </w:tabs>
        <w:ind w:left="284"/>
      </w:pPr>
      <w:r>
        <w:t>Gemeindeverwaltung Niederglatt</w:t>
      </w:r>
      <w:r>
        <w:br/>
        <w:t>Einwohnerkontrolle</w:t>
      </w:r>
      <w:r w:rsidR="005E68E2">
        <w:t xml:space="preserve"> und Sicherheit</w:t>
      </w:r>
      <w:r>
        <w:br/>
      </w:r>
      <w:proofErr w:type="spellStart"/>
      <w:r>
        <w:t>Grafschaftstrasse</w:t>
      </w:r>
      <w:proofErr w:type="spellEnd"/>
      <w:r>
        <w:t xml:space="preserve"> 55</w:t>
      </w:r>
      <w:r>
        <w:br/>
        <w:t>8172 Niederglatt</w:t>
      </w:r>
      <w:r>
        <w:br/>
      </w:r>
      <w:r>
        <w:br/>
        <w:t>Telefon: 044 852 20 40</w:t>
      </w:r>
      <w:r>
        <w:br/>
        <w:t>Fax: 044 850 05 08</w:t>
      </w:r>
      <w:r>
        <w:br/>
        <w:t>E-Mail: einwohnerkontrolle</w:t>
      </w:r>
      <w:r w:rsidR="007016B9">
        <w:t>@niederglatt</w:t>
      </w:r>
      <w:r w:rsidR="00477409">
        <w:t>-</w:t>
      </w:r>
      <w:r w:rsidR="007016B9">
        <w:t>zh.ch</w:t>
      </w:r>
    </w:p>
    <w:sectPr w:rsidR="004934A3" w:rsidRPr="00E52FAF" w:rsidSect="002F2571">
      <w:headerReference w:type="default" r:id="rId7"/>
      <w:headerReference w:type="first" r:id="rId8"/>
      <w:pgSz w:w="11906" w:h="16838"/>
      <w:pgMar w:top="284" w:right="284" w:bottom="0" w:left="28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FAF" w:rsidRDefault="00E52FAF" w:rsidP="00E52FAF">
      <w:pPr>
        <w:spacing w:after="0" w:line="240" w:lineRule="auto"/>
      </w:pPr>
      <w:r>
        <w:separator/>
      </w:r>
    </w:p>
  </w:endnote>
  <w:endnote w:type="continuationSeparator" w:id="0">
    <w:p w:rsidR="00E52FAF" w:rsidRDefault="00E52FAF" w:rsidP="00E5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FAF" w:rsidRDefault="00E52FAF" w:rsidP="00E52FAF">
      <w:pPr>
        <w:spacing w:after="0" w:line="240" w:lineRule="auto"/>
      </w:pPr>
      <w:r>
        <w:separator/>
      </w:r>
    </w:p>
  </w:footnote>
  <w:footnote w:type="continuationSeparator" w:id="0">
    <w:p w:rsidR="00E52FAF" w:rsidRDefault="00E52FAF" w:rsidP="00E52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71" w:rsidRPr="002F2571" w:rsidRDefault="002F2571" w:rsidP="002F2571">
    <w:pPr>
      <w:pStyle w:val="Kopfzeile"/>
      <w:tabs>
        <w:tab w:val="left" w:pos="284"/>
      </w:tabs>
      <w:rPr>
        <w:b/>
      </w:rPr>
    </w:pPr>
    <w:r>
      <w:rPr>
        <w:b/>
      </w:rPr>
      <w:tab/>
      <w:t>F7.3-01A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71" w:rsidRPr="002F2571" w:rsidRDefault="002F2571" w:rsidP="002F2571">
    <w:pPr>
      <w:pStyle w:val="Kopfzeile"/>
      <w:rPr>
        <w:b/>
      </w:rPr>
    </w:pPr>
    <w:r w:rsidRPr="002F2571">
      <w:rPr>
        <w:b/>
      </w:rPr>
      <w:t>F7.3-01A</w:t>
    </w:r>
  </w:p>
  <w:p w:rsidR="002F2571" w:rsidRDefault="002F2571">
    <w:pPr>
      <w:pStyle w:val="Kopfzeile"/>
    </w:pPr>
    <w:r>
      <w:t>19.06.2018/Fassung 14.12.2018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AF"/>
    <w:rsid w:val="00055E87"/>
    <w:rsid w:val="000E1105"/>
    <w:rsid w:val="000E6302"/>
    <w:rsid w:val="0022117E"/>
    <w:rsid w:val="002A2C05"/>
    <w:rsid w:val="002A63DB"/>
    <w:rsid w:val="002F2571"/>
    <w:rsid w:val="0039212A"/>
    <w:rsid w:val="003B0BFA"/>
    <w:rsid w:val="0046167D"/>
    <w:rsid w:val="00477409"/>
    <w:rsid w:val="004934A3"/>
    <w:rsid w:val="004A6EB1"/>
    <w:rsid w:val="004D1F7F"/>
    <w:rsid w:val="005579A2"/>
    <w:rsid w:val="005E68E2"/>
    <w:rsid w:val="007016B9"/>
    <w:rsid w:val="008075F5"/>
    <w:rsid w:val="00834670"/>
    <w:rsid w:val="00895842"/>
    <w:rsid w:val="008F6756"/>
    <w:rsid w:val="00934ACE"/>
    <w:rsid w:val="00941351"/>
    <w:rsid w:val="0095665D"/>
    <w:rsid w:val="009E5CEE"/>
    <w:rsid w:val="00A13A05"/>
    <w:rsid w:val="00A375E3"/>
    <w:rsid w:val="00A55F65"/>
    <w:rsid w:val="00A6746D"/>
    <w:rsid w:val="00AF0FF6"/>
    <w:rsid w:val="00B41175"/>
    <w:rsid w:val="00C77DF7"/>
    <w:rsid w:val="00CA1ECA"/>
    <w:rsid w:val="00D541F4"/>
    <w:rsid w:val="00D9760E"/>
    <w:rsid w:val="00E03EED"/>
    <w:rsid w:val="00E27DBE"/>
    <w:rsid w:val="00E52FAF"/>
    <w:rsid w:val="00E7197B"/>
    <w:rsid w:val="00E92806"/>
    <w:rsid w:val="00F2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E4C343C2-C630-4343-810F-596C3C5C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2FAF"/>
  </w:style>
  <w:style w:type="paragraph" w:styleId="Fuzeile">
    <w:name w:val="footer"/>
    <w:basedOn w:val="Standard"/>
    <w:link w:val="FuzeileZchn"/>
    <w:uiPriority w:val="99"/>
    <w:unhideWhenUsed/>
    <w:rsid w:val="00E5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2FAF"/>
  </w:style>
  <w:style w:type="table" w:styleId="Tabellenraster">
    <w:name w:val="Table Grid"/>
    <w:basedOn w:val="NormaleTabelle"/>
    <w:uiPriority w:val="39"/>
    <w:rsid w:val="00E52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5E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934A3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D1F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D25C8-B539-4FC6-A2AD-EB6EE7EDA8C0}"/>
      </w:docPartPr>
      <w:docPartBody>
        <w:p w:rsidR="00000000" w:rsidRDefault="007208AE">
          <w:r w:rsidRPr="0017799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AE"/>
    <w:rsid w:val="0072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08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EACFD00A</Template>
  <TotalTime>0</TotalTime>
  <Pages>2</Pages>
  <Words>614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Lehmann</dc:creator>
  <cp:keywords/>
  <dc:description/>
  <cp:lastModifiedBy>Marion Wieland</cp:lastModifiedBy>
  <cp:revision>3</cp:revision>
  <cp:lastPrinted>2018-12-14T07:27:00Z</cp:lastPrinted>
  <dcterms:created xsi:type="dcterms:W3CDTF">2018-12-14T07:27:00Z</dcterms:created>
  <dcterms:modified xsi:type="dcterms:W3CDTF">2018-12-14T07:31:00Z</dcterms:modified>
</cp:coreProperties>
</file>